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D6" w:rsidRPr="001C28E1" w:rsidRDefault="001974BD" w:rsidP="00504B42">
      <w:pPr>
        <w:jc w:val="center"/>
      </w:pPr>
      <w:r w:rsidRPr="001C28E1">
        <w:rPr>
          <w:noProof/>
        </w:rPr>
        <w:drawing>
          <wp:inline distT="0" distB="0" distL="0" distR="0">
            <wp:extent cx="3657600" cy="3657600"/>
            <wp:effectExtent l="0" t="0" r="0" b="0"/>
            <wp:docPr id="1" name="Picture 1" descr="new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p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0" cy="3657600"/>
                    </a:xfrm>
                    <a:prstGeom prst="rect">
                      <a:avLst/>
                    </a:prstGeom>
                    <a:noFill/>
                    <a:ln>
                      <a:noFill/>
                    </a:ln>
                  </pic:spPr>
                </pic:pic>
              </a:graphicData>
            </a:graphic>
          </wp:inline>
        </w:drawing>
      </w:r>
    </w:p>
    <w:p w:rsidR="000F711F" w:rsidRPr="000F711F" w:rsidRDefault="000F711F" w:rsidP="000F711F">
      <w:pPr>
        <w:pStyle w:val="BodyText3"/>
        <w:spacing w:before="600"/>
        <w:ind w:left="-86" w:right="418"/>
        <w:jc w:val="center"/>
        <w:rPr>
          <w:sz w:val="140"/>
          <w:szCs w:val="140"/>
        </w:rPr>
      </w:pPr>
      <w:r w:rsidRPr="000F711F">
        <w:rPr>
          <w:sz w:val="140"/>
          <w:szCs w:val="140"/>
        </w:rPr>
        <w:t>2023-2024</w:t>
      </w:r>
    </w:p>
    <w:p w:rsidR="009625D6" w:rsidRPr="000F711F" w:rsidRDefault="009625D6" w:rsidP="000F711F">
      <w:pPr>
        <w:pStyle w:val="BodyText3"/>
        <w:spacing w:before="600"/>
        <w:ind w:left="-86" w:right="418"/>
        <w:jc w:val="center"/>
        <w:rPr>
          <w:sz w:val="140"/>
          <w:szCs w:val="140"/>
        </w:rPr>
      </w:pPr>
      <w:r w:rsidRPr="000F711F">
        <w:rPr>
          <w:sz w:val="140"/>
          <w:szCs w:val="140"/>
        </w:rPr>
        <w:t>Employee Handbook</w:t>
      </w:r>
    </w:p>
    <w:p w:rsidR="009625D6" w:rsidRPr="001C28E1" w:rsidRDefault="009625D6"/>
    <w:p w:rsidR="009625D6" w:rsidRPr="001C28E1" w:rsidRDefault="009625D6">
      <w:pPr>
        <w:ind w:left="2340"/>
        <w:sectPr w:rsidR="009625D6" w:rsidRPr="001C28E1" w:rsidSect="004D6418">
          <w:pgSz w:w="12240" w:h="15840" w:code="1"/>
          <w:pgMar w:top="1800" w:right="1195" w:bottom="1800" w:left="1195" w:header="965" w:footer="965" w:gutter="0"/>
          <w:pgNumType w:fmt="lowerRoman" w:start="1"/>
          <w:cols w:space="720"/>
          <w:titlePg/>
        </w:sectPr>
      </w:pPr>
    </w:p>
    <w:p w:rsidR="009625D6" w:rsidRPr="001C28E1" w:rsidRDefault="00403B57">
      <w:pPr>
        <w:pStyle w:val="Subtitle"/>
      </w:pPr>
      <w:r w:rsidRPr="001C28E1">
        <w:lastRenderedPageBreak/>
        <w:t>aNDERSON COUNTYSCHOOLS</w:t>
      </w:r>
    </w:p>
    <w:p w:rsidR="009625D6" w:rsidRPr="001C28E1" w:rsidRDefault="00836477" w:rsidP="00FA47D1">
      <w:pPr>
        <w:pStyle w:val="Title"/>
        <w:spacing w:after="5000"/>
      </w:pPr>
      <w:r w:rsidRPr="001C28E1">
        <w:t>20</w:t>
      </w:r>
      <w:r w:rsidR="0090743B" w:rsidRPr="001C28E1">
        <w:t>2</w:t>
      </w:r>
      <w:r w:rsidR="001B0387" w:rsidRPr="001C28E1">
        <w:t>3</w:t>
      </w:r>
      <w:r w:rsidRPr="001C28E1">
        <w:t xml:space="preserve"> – 202</w:t>
      </w:r>
      <w:r w:rsidR="001B0387" w:rsidRPr="001C28E1">
        <w:t>4</w:t>
      </w:r>
      <w:r w:rsidRPr="001C28E1">
        <w:t>-</w:t>
      </w:r>
      <w:r w:rsidR="009625D6" w:rsidRPr="001C28E1">
        <w:t>Employee Handbook</w:t>
      </w:r>
    </w:p>
    <w:p w:rsidR="009625D6" w:rsidRPr="001C28E1" w:rsidRDefault="00BF4128">
      <w:pPr>
        <w:pStyle w:val="ReturnAddress"/>
        <w:rPr>
          <w:sz w:val="24"/>
        </w:rPr>
      </w:pPr>
      <w:r w:rsidRPr="001C28E1">
        <w:rPr>
          <w:iCs/>
          <w:sz w:val="24"/>
        </w:rPr>
        <w:t>Sheila Mitchell</w:t>
      </w:r>
      <w:r w:rsidR="00403B57" w:rsidRPr="001C28E1">
        <w:rPr>
          <w:iCs/>
          <w:sz w:val="24"/>
        </w:rPr>
        <w:t>,</w:t>
      </w:r>
      <w:r w:rsidR="009625D6" w:rsidRPr="001C28E1">
        <w:rPr>
          <w:sz w:val="24"/>
        </w:rPr>
        <w:t>Superintendent</w:t>
      </w:r>
    </w:p>
    <w:p w:rsidR="009625D6" w:rsidRPr="001C28E1" w:rsidRDefault="00403B57">
      <w:pPr>
        <w:pStyle w:val="ReturnAddress"/>
        <w:rPr>
          <w:sz w:val="24"/>
        </w:rPr>
      </w:pPr>
      <w:smartTag w:uri="urn:schemas-microsoft-com:office:smarttags" w:element="place">
        <w:smartTag w:uri="urn:schemas-microsoft-com:office:smarttags" w:element="PlaceName">
          <w:r w:rsidRPr="001C28E1">
            <w:rPr>
              <w:sz w:val="24"/>
            </w:rPr>
            <w:t>Anderson</w:t>
          </w:r>
        </w:smartTag>
        <w:smartTag w:uri="urn:schemas-microsoft-com:office:smarttags" w:element="PlaceType">
          <w:r w:rsidRPr="001C28E1">
            <w:rPr>
              <w:sz w:val="24"/>
            </w:rPr>
            <w:t>County</w:t>
          </w:r>
        </w:smartTag>
      </w:smartTag>
      <w:r w:rsidR="009625D6" w:rsidRPr="001C28E1">
        <w:rPr>
          <w:sz w:val="24"/>
        </w:rPr>
        <w:t xml:space="preserve"> Board of Education</w:t>
      </w:r>
    </w:p>
    <w:p w:rsidR="009625D6" w:rsidRPr="001C28E1" w:rsidRDefault="0013265B">
      <w:pPr>
        <w:pStyle w:val="ReturnAddress"/>
        <w:rPr>
          <w:sz w:val="24"/>
        </w:rPr>
      </w:pPr>
      <w:r w:rsidRPr="001C28E1">
        <w:rPr>
          <w:sz w:val="24"/>
        </w:rPr>
        <w:t>1160 By-Pass North</w:t>
      </w:r>
    </w:p>
    <w:p w:rsidR="009625D6" w:rsidRPr="001C28E1" w:rsidRDefault="00403B57">
      <w:pPr>
        <w:pStyle w:val="ReturnAddress"/>
        <w:rPr>
          <w:sz w:val="24"/>
        </w:rPr>
      </w:pPr>
      <w:smartTag w:uri="urn:schemas-microsoft-com:office:smarttags" w:element="place">
        <w:smartTag w:uri="urn:schemas-microsoft-com:office:smarttags" w:element="City">
          <w:r w:rsidRPr="001C28E1">
            <w:rPr>
              <w:sz w:val="24"/>
            </w:rPr>
            <w:t>Lawrenceburg</w:t>
          </w:r>
        </w:smartTag>
        <w:r w:rsidR="009625D6" w:rsidRPr="001C28E1">
          <w:rPr>
            <w:sz w:val="24"/>
          </w:rPr>
          <w:t xml:space="preserve">, </w:t>
        </w:r>
        <w:smartTag w:uri="urn:schemas-microsoft-com:office:smarttags" w:element="State">
          <w:r w:rsidR="009625D6" w:rsidRPr="001C28E1">
            <w:rPr>
              <w:sz w:val="24"/>
            </w:rPr>
            <w:t>KY</w:t>
          </w:r>
        </w:smartTag>
        <w:smartTag w:uri="urn:schemas-microsoft-com:office:smarttags" w:element="PostalCode">
          <w:r w:rsidR="0013265B" w:rsidRPr="001C28E1">
            <w:rPr>
              <w:sz w:val="24"/>
            </w:rPr>
            <w:t>40342</w:t>
          </w:r>
        </w:smartTag>
      </w:smartTag>
    </w:p>
    <w:p w:rsidR="009625D6" w:rsidRPr="001C28E1" w:rsidRDefault="009625D6">
      <w:pPr>
        <w:pStyle w:val="ReturnAddress"/>
        <w:rPr>
          <w:sz w:val="24"/>
        </w:rPr>
      </w:pPr>
      <w:r w:rsidRPr="001C28E1">
        <w:rPr>
          <w:sz w:val="24"/>
        </w:rPr>
        <w:t xml:space="preserve">Phone </w:t>
      </w:r>
      <w:r w:rsidR="00403B57" w:rsidRPr="001C28E1">
        <w:rPr>
          <w:sz w:val="24"/>
        </w:rPr>
        <w:t>502-839-3406</w:t>
      </w:r>
      <w:r w:rsidRPr="001C28E1">
        <w:rPr>
          <w:sz w:val="24"/>
        </w:rPr>
        <w:t xml:space="preserve"> • Fax </w:t>
      </w:r>
      <w:r w:rsidR="00403B57" w:rsidRPr="001C28E1">
        <w:rPr>
          <w:sz w:val="24"/>
        </w:rPr>
        <w:t>502-839-</w:t>
      </w:r>
      <w:r w:rsidR="00D37E5E" w:rsidRPr="001C28E1">
        <w:rPr>
          <w:sz w:val="24"/>
        </w:rPr>
        <w:t>1298</w:t>
      </w:r>
    </w:p>
    <w:p w:rsidR="009625D6" w:rsidRPr="001C28E1" w:rsidRDefault="001E351A">
      <w:pPr>
        <w:pStyle w:val="ReturnAddress"/>
        <w:spacing w:after="120"/>
        <w:rPr>
          <w:sz w:val="24"/>
        </w:rPr>
      </w:pPr>
      <w:hyperlink r:id="rId8" w:history="1">
        <w:r w:rsidR="007D6C8A" w:rsidRPr="001C28E1">
          <w:rPr>
            <w:rStyle w:val="Hyperlink"/>
            <w:sz w:val="24"/>
          </w:rPr>
          <w:t>www.Anderson.k12.ky.us</w:t>
        </w:r>
      </w:hyperlink>
    </w:p>
    <w:p w:rsidR="00836477" w:rsidRPr="001C28E1" w:rsidRDefault="00836477" w:rsidP="00836477">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1C28E1">
        <w:rPr>
          <w:rFonts w:ascii="Garamond" w:hAnsi="Garamond"/>
          <w:bCs/>
        </w:rPr>
        <w:t xml:space="preserve">As required by law, the Board of Education does not discriminate on the basis of race, color, national or ethnic origin, age, religion, sex, </w:t>
      </w:r>
      <w:r w:rsidR="00B1424E" w:rsidRPr="001C28E1">
        <w:rPr>
          <w:rFonts w:ascii="Garamond" w:hAnsi="Garamond"/>
          <w:bCs/>
        </w:rPr>
        <w:t xml:space="preserve">(including sexual orientation or gender identity), </w:t>
      </w:r>
      <w:r w:rsidRPr="001C28E1">
        <w:rPr>
          <w:rStyle w:val="ksbanormal"/>
          <w:rFonts w:ascii="Garamond" w:hAnsi="Garamond"/>
        </w:rPr>
        <w:t>genetic information,</w:t>
      </w:r>
      <w:r w:rsidRPr="001C28E1">
        <w:rPr>
          <w:rFonts w:ascii="Garamond" w:hAnsi="Garamond"/>
          <w:bCs/>
        </w:rPr>
        <w:t xml:space="preserve"> disability, or limitations related to pregnancy, childbirth, or related medical conditions in </w:t>
      </w:r>
      <w:r w:rsidRPr="001C28E1">
        <w:rPr>
          <w:rStyle w:val="ksbanormal"/>
          <w:rFonts w:ascii="Garamond" w:hAnsi="Garamond"/>
        </w:rPr>
        <w:t>its programs and activities and provides equal access to its facilities to the Boy Scouts and other designated youth groups.</w:t>
      </w:r>
    </w:p>
    <w:p w:rsidR="009625D6" w:rsidRPr="001C28E1" w:rsidRDefault="009625D6">
      <w:pPr>
        <w:pStyle w:val="ReturnAddress"/>
        <w:rPr>
          <w:sz w:val="24"/>
        </w:rPr>
      </w:pPr>
    </w:p>
    <w:p w:rsidR="009625D6" w:rsidRPr="001C28E1" w:rsidRDefault="009625D6">
      <w:pPr>
        <w:pStyle w:val="ReturnAddress"/>
        <w:sectPr w:rsidR="009625D6" w:rsidRPr="001C28E1">
          <w:pgSz w:w="12240" w:h="15840" w:code="1"/>
          <w:pgMar w:top="1800" w:right="1200" w:bottom="1800" w:left="1620" w:header="960" w:footer="960" w:gutter="0"/>
          <w:pgNumType w:fmt="lowerRoman" w:start="1"/>
          <w:cols w:space="720"/>
          <w:titlePg/>
        </w:sectPr>
      </w:pPr>
    </w:p>
    <w:p w:rsidR="009625D6" w:rsidRPr="001C28E1" w:rsidRDefault="009625D6" w:rsidP="007A67D1">
      <w:pPr>
        <w:pStyle w:val="ChapterTitle"/>
        <w:tabs>
          <w:tab w:val="left" w:pos="1800"/>
        </w:tabs>
        <w:spacing w:before="360" w:after="120"/>
        <w:ind w:left="1627"/>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140562104"/>
      <w:r w:rsidRPr="001C28E1">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2F1081" w:rsidRDefault="001E351A">
      <w:pPr>
        <w:pStyle w:val="TOC1"/>
        <w:rPr>
          <w:rFonts w:asciiTheme="minorHAnsi" w:eastAsiaTheme="minorEastAsia" w:hAnsiTheme="minorHAnsi" w:cstheme="minorBidi"/>
          <w:sz w:val="22"/>
          <w:szCs w:val="22"/>
        </w:rPr>
      </w:pPr>
      <w:r w:rsidRPr="001C28E1">
        <w:rPr>
          <w:rFonts w:ascii="Arial" w:hAnsi="Arial" w:cs="Arial"/>
          <w:b/>
          <w:bCs/>
          <w:caps/>
          <w:sz w:val="20"/>
        </w:rPr>
        <w:fldChar w:fldCharType="begin"/>
      </w:r>
      <w:r w:rsidR="009625D6" w:rsidRPr="001C28E1">
        <w:rPr>
          <w:rFonts w:ascii="Arial" w:hAnsi="Arial" w:cs="Arial"/>
          <w:b/>
          <w:bCs/>
          <w:caps/>
          <w:sz w:val="20"/>
        </w:rPr>
        <w:instrText xml:space="preserve"> TOC \h \z \t "Heading 1,2,Heading 2,3,Chapter Title,1" </w:instrText>
      </w:r>
      <w:r w:rsidRPr="001C28E1">
        <w:rPr>
          <w:rFonts w:ascii="Arial" w:hAnsi="Arial" w:cs="Arial"/>
          <w:b/>
          <w:bCs/>
          <w:caps/>
          <w:sz w:val="20"/>
        </w:rPr>
        <w:fldChar w:fldCharType="separate"/>
      </w:r>
      <w:hyperlink w:anchor="_Toc140562104" w:history="1">
        <w:r w:rsidR="002F1081" w:rsidRPr="004E725A">
          <w:rPr>
            <w:rStyle w:val="Hyperlink"/>
          </w:rPr>
          <w:t>Table of Contents</w:t>
        </w:r>
        <w:r w:rsidR="002F1081">
          <w:rPr>
            <w:webHidden/>
          </w:rPr>
          <w:tab/>
        </w:r>
        <w:r>
          <w:rPr>
            <w:webHidden/>
          </w:rPr>
          <w:fldChar w:fldCharType="begin"/>
        </w:r>
        <w:r w:rsidR="002F1081">
          <w:rPr>
            <w:webHidden/>
          </w:rPr>
          <w:instrText xml:space="preserve"> PAGEREF _Toc140562104 \h </w:instrText>
        </w:r>
        <w:r>
          <w:rPr>
            <w:webHidden/>
          </w:rPr>
        </w:r>
        <w:r>
          <w:rPr>
            <w:webHidden/>
          </w:rPr>
          <w:fldChar w:fldCharType="separate"/>
        </w:r>
        <w:r w:rsidR="002F1081">
          <w:rPr>
            <w:webHidden/>
          </w:rPr>
          <w:t>i</w:t>
        </w:r>
        <w:r>
          <w:rPr>
            <w:webHidden/>
          </w:rPr>
          <w:fldChar w:fldCharType="end"/>
        </w:r>
      </w:hyperlink>
    </w:p>
    <w:p w:rsidR="002F1081" w:rsidRDefault="001E351A">
      <w:pPr>
        <w:pStyle w:val="TOC1"/>
        <w:rPr>
          <w:rFonts w:asciiTheme="minorHAnsi" w:eastAsiaTheme="minorEastAsia" w:hAnsiTheme="minorHAnsi" w:cstheme="minorBidi"/>
          <w:sz w:val="22"/>
          <w:szCs w:val="22"/>
        </w:rPr>
      </w:pPr>
      <w:hyperlink w:anchor="_Toc140562105" w:history="1">
        <w:r w:rsidR="002F1081" w:rsidRPr="004E725A">
          <w:rPr>
            <w:rStyle w:val="Hyperlink"/>
          </w:rPr>
          <w:t>Introduction</w:t>
        </w:r>
        <w:r w:rsidR="002F1081">
          <w:rPr>
            <w:webHidden/>
          </w:rPr>
          <w:tab/>
        </w:r>
        <w:r>
          <w:rPr>
            <w:webHidden/>
          </w:rPr>
          <w:fldChar w:fldCharType="begin"/>
        </w:r>
        <w:r w:rsidR="002F1081">
          <w:rPr>
            <w:webHidden/>
          </w:rPr>
          <w:instrText xml:space="preserve"> PAGEREF _Toc140562105 \h </w:instrText>
        </w:r>
        <w:r>
          <w:rPr>
            <w:webHidden/>
          </w:rPr>
        </w:r>
        <w:r>
          <w:rPr>
            <w:webHidden/>
          </w:rPr>
          <w:fldChar w:fldCharType="separate"/>
        </w:r>
        <w:r w:rsidR="002F1081">
          <w:rPr>
            <w:webHidden/>
          </w:rPr>
          <w:t>1</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06" w:history="1">
        <w:r w:rsidR="002F1081" w:rsidRPr="004E725A">
          <w:rPr>
            <w:rStyle w:val="Hyperlink"/>
          </w:rPr>
          <w:t>Welcome</w:t>
        </w:r>
        <w:r w:rsidR="002F1081">
          <w:rPr>
            <w:webHidden/>
          </w:rPr>
          <w:tab/>
        </w:r>
        <w:r>
          <w:rPr>
            <w:webHidden/>
          </w:rPr>
          <w:fldChar w:fldCharType="begin"/>
        </w:r>
        <w:r w:rsidR="002F1081">
          <w:rPr>
            <w:webHidden/>
          </w:rPr>
          <w:instrText xml:space="preserve"> PAGEREF _Toc140562106 \h </w:instrText>
        </w:r>
        <w:r>
          <w:rPr>
            <w:webHidden/>
          </w:rPr>
        </w:r>
        <w:r>
          <w:rPr>
            <w:webHidden/>
          </w:rPr>
          <w:fldChar w:fldCharType="separate"/>
        </w:r>
        <w:r w:rsidR="002F1081">
          <w:rPr>
            <w:webHidden/>
          </w:rPr>
          <w:t>1</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07" w:history="1">
        <w:r w:rsidR="002F1081" w:rsidRPr="004E725A">
          <w:rPr>
            <w:rStyle w:val="Hyperlink"/>
          </w:rPr>
          <w:t>Future Policy Changes</w:t>
        </w:r>
        <w:r w:rsidR="002F1081">
          <w:rPr>
            <w:webHidden/>
          </w:rPr>
          <w:tab/>
        </w:r>
        <w:r>
          <w:rPr>
            <w:webHidden/>
          </w:rPr>
          <w:fldChar w:fldCharType="begin"/>
        </w:r>
        <w:r w:rsidR="002F1081">
          <w:rPr>
            <w:webHidden/>
          </w:rPr>
          <w:instrText xml:space="preserve"> PAGEREF _Toc140562107 \h </w:instrText>
        </w:r>
        <w:r>
          <w:rPr>
            <w:webHidden/>
          </w:rPr>
        </w:r>
        <w:r>
          <w:rPr>
            <w:webHidden/>
          </w:rPr>
          <w:fldChar w:fldCharType="separate"/>
        </w:r>
        <w:r w:rsidR="002F1081">
          <w:rPr>
            <w:webHidden/>
          </w:rPr>
          <w:t>1</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08" w:history="1">
        <w:r w:rsidR="002F1081" w:rsidRPr="004E725A">
          <w:rPr>
            <w:rStyle w:val="Hyperlink"/>
          </w:rPr>
          <w:t>ANDERSON COUNTY SCHOOLS MISSION AND VISION</w:t>
        </w:r>
        <w:r w:rsidR="002F1081">
          <w:rPr>
            <w:webHidden/>
          </w:rPr>
          <w:tab/>
        </w:r>
        <w:r>
          <w:rPr>
            <w:webHidden/>
          </w:rPr>
          <w:fldChar w:fldCharType="begin"/>
        </w:r>
        <w:r w:rsidR="002F1081">
          <w:rPr>
            <w:webHidden/>
          </w:rPr>
          <w:instrText xml:space="preserve"> PAGEREF _Toc140562108 \h </w:instrText>
        </w:r>
        <w:r>
          <w:rPr>
            <w:webHidden/>
          </w:rPr>
        </w:r>
        <w:r>
          <w:rPr>
            <w:webHidden/>
          </w:rPr>
          <w:fldChar w:fldCharType="separate"/>
        </w:r>
        <w:r w:rsidR="002F1081">
          <w:rPr>
            <w:webHidden/>
          </w:rPr>
          <w:t>2</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09" w:history="1">
        <w:r w:rsidR="002F1081" w:rsidRPr="004E725A">
          <w:rPr>
            <w:rStyle w:val="Hyperlink"/>
          </w:rPr>
          <w:t>Central Office Personnel and School Administrators</w:t>
        </w:r>
        <w:r w:rsidR="002F1081">
          <w:rPr>
            <w:webHidden/>
          </w:rPr>
          <w:tab/>
        </w:r>
        <w:r>
          <w:rPr>
            <w:webHidden/>
          </w:rPr>
          <w:fldChar w:fldCharType="begin"/>
        </w:r>
        <w:r w:rsidR="002F1081">
          <w:rPr>
            <w:webHidden/>
          </w:rPr>
          <w:instrText xml:space="preserve"> PAGEREF _Toc140562109 \h </w:instrText>
        </w:r>
        <w:r>
          <w:rPr>
            <w:webHidden/>
          </w:rPr>
        </w:r>
        <w:r>
          <w:rPr>
            <w:webHidden/>
          </w:rPr>
          <w:fldChar w:fldCharType="separate"/>
        </w:r>
        <w:r w:rsidR="002F1081">
          <w:rPr>
            <w:webHidden/>
          </w:rPr>
          <w:t>3</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10" w:history="1">
        <w:r w:rsidR="002F1081" w:rsidRPr="004E725A">
          <w:rPr>
            <w:rStyle w:val="Hyperlink"/>
          </w:rPr>
          <w:t>Instructional Calendar</w:t>
        </w:r>
        <w:r w:rsidR="002F1081">
          <w:rPr>
            <w:webHidden/>
          </w:rPr>
          <w:tab/>
        </w:r>
        <w:r>
          <w:rPr>
            <w:webHidden/>
          </w:rPr>
          <w:fldChar w:fldCharType="begin"/>
        </w:r>
        <w:r w:rsidR="002F1081">
          <w:rPr>
            <w:webHidden/>
          </w:rPr>
          <w:instrText xml:space="preserve"> PAGEREF _Toc140562110 \h </w:instrText>
        </w:r>
        <w:r>
          <w:rPr>
            <w:webHidden/>
          </w:rPr>
        </w:r>
        <w:r>
          <w:rPr>
            <w:webHidden/>
          </w:rPr>
          <w:fldChar w:fldCharType="separate"/>
        </w:r>
        <w:r w:rsidR="002F1081">
          <w:rPr>
            <w:webHidden/>
          </w:rPr>
          <w:t>6</w:t>
        </w:r>
        <w:r>
          <w:rPr>
            <w:webHidden/>
          </w:rPr>
          <w:fldChar w:fldCharType="end"/>
        </w:r>
      </w:hyperlink>
    </w:p>
    <w:p w:rsidR="002F1081" w:rsidRDefault="001E351A">
      <w:pPr>
        <w:pStyle w:val="TOC1"/>
        <w:rPr>
          <w:rFonts w:asciiTheme="minorHAnsi" w:eastAsiaTheme="minorEastAsia" w:hAnsiTheme="minorHAnsi" w:cstheme="minorBidi"/>
          <w:sz w:val="22"/>
          <w:szCs w:val="22"/>
        </w:rPr>
      </w:pPr>
      <w:hyperlink w:anchor="_Toc140562111" w:history="1">
        <w:r w:rsidR="002F1081" w:rsidRPr="004E725A">
          <w:rPr>
            <w:rStyle w:val="Hyperlink"/>
          </w:rPr>
          <w:t>General Terms of Employment</w:t>
        </w:r>
        <w:r w:rsidR="002F1081">
          <w:rPr>
            <w:webHidden/>
          </w:rPr>
          <w:tab/>
        </w:r>
        <w:r>
          <w:rPr>
            <w:webHidden/>
          </w:rPr>
          <w:fldChar w:fldCharType="begin"/>
        </w:r>
        <w:r w:rsidR="002F1081">
          <w:rPr>
            <w:webHidden/>
          </w:rPr>
          <w:instrText xml:space="preserve"> PAGEREF _Toc140562111 \h </w:instrText>
        </w:r>
        <w:r>
          <w:rPr>
            <w:webHidden/>
          </w:rPr>
        </w:r>
        <w:r>
          <w:rPr>
            <w:webHidden/>
          </w:rPr>
          <w:fldChar w:fldCharType="separate"/>
        </w:r>
        <w:r w:rsidR="002F1081">
          <w:rPr>
            <w:webHidden/>
          </w:rPr>
          <w:t>7</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12" w:history="1">
        <w:r w:rsidR="002F1081" w:rsidRPr="004E725A">
          <w:rPr>
            <w:rStyle w:val="Hyperlink"/>
          </w:rPr>
          <w:t>Equal Opportunity Employment</w:t>
        </w:r>
        <w:r w:rsidR="002F1081">
          <w:rPr>
            <w:webHidden/>
          </w:rPr>
          <w:tab/>
        </w:r>
        <w:r>
          <w:rPr>
            <w:webHidden/>
          </w:rPr>
          <w:fldChar w:fldCharType="begin"/>
        </w:r>
        <w:r w:rsidR="002F1081">
          <w:rPr>
            <w:webHidden/>
          </w:rPr>
          <w:instrText xml:space="preserve"> PAGEREF _Toc140562112 \h </w:instrText>
        </w:r>
        <w:r>
          <w:rPr>
            <w:webHidden/>
          </w:rPr>
        </w:r>
        <w:r>
          <w:rPr>
            <w:webHidden/>
          </w:rPr>
          <w:fldChar w:fldCharType="separate"/>
        </w:r>
        <w:r w:rsidR="002F1081">
          <w:rPr>
            <w:webHidden/>
          </w:rPr>
          <w:t>7</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13" w:history="1">
        <w:r w:rsidR="002F1081" w:rsidRPr="004E725A">
          <w:rPr>
            <w:rStyle w:val="Hyperlink"/>
          </w:rPr>
          <w:t>Harassment/Discrimination/Title IX Sexual Harassment</w:t>
        </w:r>
        <w:r w:rsidR="002F1081">
          <w:rPr>
            <w:webHidden/>
          </w:rPr>
          <w:tab/>
        </w:r>
        <w:r>
          <w:rPr>
            <w:webHidden/>
          </w:rPr>
          <w:fldChar w:fldCharType="begin"/>
        </w:r>
        <w:r w:rsidR="002F1081">
          <w:rPr>
            <w:webHidden/>
          </w:rPr>
          <w:instrText xml:space="preserve"> PAGEREF _Toc140562113 \h </w:instrText>
        </w:r>
        <w:r>
          <w:rPr>
            <w:webHidden/>
          </w:rPr>
        </w:r>
        <w:r>
          <w:rPr>
            <w:webHidden/>
          </w:rPr>
          <w:fldChar w:fldCharType="separate"/>
        </w:r>
        <w:r w:rsidR="002F1081">
          <w:rPr>
            <w:webHidden/>
          </w:rPr>
          <w:t>7</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14" w:history="1">
        <w:r w:rsidR="002F1081" w:rsidRPr="004E725A">
          <w:rPr>
            <w:rStyle w:val="Hyperlink"/>
          </w:rPr>
          <w:t>Hiring</w:t>
        </w:r>
        <w:r w:rsidR="002F1081">
          <w:rPr>
            <w:webHidden/>
          </w:rPr>
          <w:tab/>
        </w:r>
        <w:r>
          <w:rPr>
            <w:webHidden/>
          </w:rPr>
          <w:fldChar w:fldCharType="begin"/>
        </w:r>
        <w:r w:rsidR="002F1081">
          <w:rPr>
            <w:webHidden/>
          </w:rPr>
          <w:instrText xml:space="preserve"> PAGEREF _Toc140562114 \h </w:instrText>
        </w:r>
        <w:r>
          <w:rPr>
            <w:webHidden/>
          </w:rPr>
        </w:r>
        <w:r>
          <w:rPr>
            <w:webHidden/>
          </w:rPr>
          <w:fldChar w:fldCharType="separate"/>
        </w:r>
        <w:r w:rsidR="002F1081">
          <w:rPr>
            <w:webHidden/>
          </w:rPr>
          <w:t>8</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15" w:history="1">
        <w:r w:rsidR="002F1081" w:rsidRPr="004E725A">
          <w:rPr>
            <w:rStyle w:val="Hyperlink"/>
          </w:rPr>
          <w:t>Transfer of Tenure</w:t>
        </w:r>
        <w:r w:rsidR="002F1081">
          <w:rPr>
            <w:webHidden/>
          </w:rPr>
          <w:tab/>
        </w:r>
        <w:r>
          <w:rPr>
            <w:webHidden/>
          </w:rPr>
          <w:fldChar w:fldCharType="begin"/>
        </w:r>
        <w:r w:rsidR="002F1081">
          <w:rPr>
            <w:webHidden/>
          </w:rPr>
          <w:instrText xml:space="preserve"> PAGEREF _Toc140562115 \h </w:instrText>
        </w:r>
        <w:r>
          <w:rPr>
            <w:webHidden/>
          </w:rPr>
        </w:r>
        <w:r>
          <w:rPr>
            <w:webHidden/>
          </w:rPr>
          <w:fldChar w:fldCharType="separate"/>
        </w:r>
        <w:r w:rsidR="002F1081">
          <w:rPr>
            <w:webHidden/>
          </w:rPr>
          <w:t>9</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16" w:history="1">
        <w:r w:rsidR="002F1081" w:rsidRPr="004E725A">
          <w:rPr>
            <w:rStyle w:val="Hyperlink"/>
          </w:rPr>
          <w:t>Job Responsibilities</w:t>
        </w:r>
        <w:r w:rsidR="002F1081">
          <w:rPr>
            <w:webHidden/>
          </w:rPr>
          <w:tab/>
        </w:r>
        <w:r>
          <w:rPr>
            <w:webHidden/>
          </w:rPr>
          <w:fldChar w:fldCharType="begin"/>
        </w:r>
        <w:r w:rsidR="002F1081">
          <w:rPr>
            <w:webHidden/>
          </w:rPr>
          <w:instrText xml:space="preserve"> PAGEREF _Toc140562116 \h </w:instrText>
        </w:r>
        <w:r>
          <w:rPr>
            <w:webHidden/>
          </w:rPr>
        </w:r>
        <w:r>
          <w:rPr>
            <w:webHidden/>
          </w:rPr>
          <w:fldChar w:fldCharType="separate"/>
        </w:r>
        <w:r w:rsidR="002F1081">
          <w:rPr>
            <w:webHidden/>
          </w:rPr>
          <w:t>9</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17" w:history="1">
        <w:r w:rsidR="002F1081" w:rsidRPr="004E725A">
          <w:rPr>
            <w:rStyle w:val="Hyperlink"/>
          </w:rPr>
          <w:t>Criminal Background Check and Testing</w:t>
        </w:r>
        <w:r w:rsidR="002F1081">
          <w:rPr>
            <w:webHidden/>
          </w:rPr>
          <w:tab/>
        </w:r>
        <w:r>
          <w:rPr>
            <w:webHidden/>
          </w:rPr>
          <w:fldChar w:fldCharType="begin"/>
        </w:r>
        <w:r w:rsidR="002F1081">
          <w:rPr>
            <w:webHidden/>
          </w:rPr>
          <w:instrText xml:space="preserve"> PAGEREF _Toc140562117 \h </w:instrText>
        </w:r>
        <w:r>
          <w:rPr>
            <w:webHidden/>
          </w:rPr>
        </w:r>
        <w:r>
          <w:rPr>
            <w:webHidden/>
          </w:rPr>
          <w:fldChar w:fldCharType="separate"/>
        </w:r>
        <w:r w:rsidR="002F1081">
          <w:rPr>
            <w:webHidden/>
          </w:rPr>
          <w:t>9</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18" w:history="1">
        <w:r w:rsidR="002F1081" w:rsidRPr="004E725A">
          <w:rPr>
            <w:rStyle w:val="Hyperlink"/>
          </w:rPr>
          <w:t>Confidentiality</w:t>
        </w:r>
        <w:r w:rsidR="002F1081">
          <w:rPr>
            <w:webHidden/>
          </w:rPr>
          <w:tab/>
        </w:r>
        <w:r>
          <w:rPr>
            <w:webHidden/>
          </w:rPr>
          <w:fldChar w:fldCharType="begin"/>
        </w:r>
        <w:r w:rsidR="002F1081">
          <w:rPr>
            <w:webHidden/>
          </w:rPr>
          <w:instrText xml:space="preserve"> PAGEREF _Toc140562118 \h </w:instrText>
        </w:r>
        <w:r>
          <w:rPr>
            <w:webHidden/>
          </w:rPr>
        </w:r>
        <w:r>
          <w:rPr>
            <w:webHidden/>
          </w:rPr>
          <w:fldChar w:fldCharType="separate"/>
        </w:r>
        <w:r w:rsidR="002F1081">
          <w:rPr>
            <w:webHidden/>
          </w:rPr>
          <w:t>10</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19" w:history="1">
        <w:r w:rsidR="002F1081" w:rsidRPr="004E725A">
          <w:rPr>
            <w:rStyle w:val="Hyperlink"/>
          </w:rPr>
          <w:t>Information Security Breach</w:t>
        </w:r>
        <w:r w:rsidR="002F1081">
          <w:rPr>
            <w:webHidden/>
          </w:rPr>
          <w:tab/>
        </w:r>
        <w:r>
          <w:rPr>
            <w:webHidden/>
          </w:rPr>
          <w:fldChar w:fldCharType="begin"/>
        </w:r>
        <w:r w:rsidR="002F1081">
          <w:rPr>
            <w:webHidden/>
          </w:rPr>
          <w:instrText xml:space="preserve"> PAGEREF _Toc140562119 \h </w:instrText>
        </w:r>
        <w:r>
          <w:rPr>
            <w:webHidden/>
          </w:rPr>
        </w:r>
        <w:r>
          <w:rPr>
            <w:webHidden/>
          </w:rPr>
          <w:fldChar w:fldCharType="separate"/>
        </w:r>
        <w:r w:rsidR="002F1081">
          <w:rPr>
            <w:webHidden/>
          </w:rPr>
          <w:t>10</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20" w:history="1">
        <w:r w:rsidR="002F1081" w:rsidRPr="004E725A">
          <w:rPr>
            <w:rStyle w:val="Hyperlink"/>
          </w:rPr>
          <w:t>Salaries and Payroll Distribution</w:t>
        </w:r>
        <w:r w:rsidR="002F1081">
          <w:rPr>
            <w:webHidden/>
          </w:rPr>
          <w:tab/>
        </w:r>
        <w:r>
          <w:rPr>
            <w:webHidden/>
          </w:rPr>
          <w:fldChar w:fldCharType="begin"/>
        </w:r>
        <w:r w:rsidR="002F1081">
          <w:rPr>
            <w:webHidden/>
          </w:rPr>
          <w:instrText xml:space="preserve"> PAGEREF _Toc140562120 \h </w:instrText>
        </w:r>
        <w:r>
          <w:rPr>
            <w:webHidden/>
          </w:rPr>
        </w:r>
        <w:r>
          <w:rPr>
            <w:webHidden/>
          </w:rPr>
          <w:fldChar w:fldCharType="separate"/>
        </w:r>
        <w:r w:rsidR="002F1081">
          <w:rPr>
            <w:webHidden/>
          </w:rPr>
          <w:t>10</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21" w:history="1">
        <w:r w:rsidR="002F1081" w:rsidRPr="004E725A">
          <w:rPr>
            <w:rStyle w:val="Hyperlink"/>
          </w:rPr>
          <w:t>Hours of Duty</w:t>
        </w:r>
        <w:r w:rsidR="002F1081">
          <w:rPr>
            <w:webHidden/>
          </w:rPr>
          <w:tab/>
        </w:r>
        <w:r>
          <w:rPr>
            <w:webHidden/>
          </w:rPr>
          <w:fldChar w:fldCharType="begin"/>
        </w:r>
        <w:r w:rsidR="002F1081">
          <w:rPr>
            <w:webHidden/>
          </w:rPr>
          <w:instrText xml:space="preserve"> PAGEREF _Toc140562121 \h </w:instrText>
        </w:r>
        <w:r>
          <w:rPr>
            <w:webHidden/>
          </w:rPr>
        </w:r>
        <w:r>
          <w:rPr>
            <w:webHidden/>
          </w:rPr>
          <w:fldChar w:fldCharType="separate"/>
        </w:r>
        <w:r w:rsidR="002F1081">
          <w:rPr>
            <w:webHidden/>
          </w:rPr>
          <w:t>11</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22" w:history="1">
        <w:r w:rsidR="002F1081" w:rsidRPr="004E725A">
          <w:rPr>
            <w:rStyle w:val="Hyperlink"/>
          </w:rPr>
          <w:t>Supervision Responsibilities</w:t>
        </w:r>
        <w:r w:rsidR="002F1081">
          <w:rPr>
            <w:webHidden/>
          </w:rPr>
          <w:tab/>
        </w:r>
        <w:r>
          <w:rPr>
            <w:webHidden/>
          </w:rPr>
          <w:fldChar w:fldCharType="begin"/>
        </w:r>
        <w:r w:rsidR="002F1081">
          <w:rPr>
            <w:webHidden/>
          </w:rPr>
          <w:instrText xml:space="preserve"> PAGEREF _Toc140562122 \h </w:instrText>
        </w:r>
        <w:r>
          <w:rPr>
            <w:webHidden/>
          </w:rPr>
        </w:r>
        <w:r>
          <w:rPr>
            <w:webHidden/>
          </w:rPr>
          <w:fldChar w:fldCharType="separate"/>
        </w:r>
        <w:r w:rsidR="002F1081">
          <w:rPr>
            <w:webHidden/>
          </w:rPr>
          <w:t>11</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23" w:history="1">
        <w:r w:rsidR="002F1081" w:rsidRPr="004E725A">
          <w:rPr>
            <w:rStyle w:val="Hyperlink"/>
          </w:rPr>
          <w:t>Bullying/Hazing</w:t>
        </w:r>
        <w:r w:rsidR="002F1081">
          <w:rPr>
            <w:webHidden/>
          </w:rPr>
          <w:tab/>
        </w:r>
        <w:r>
          <w:rPr>
            <w:webHidden/>
          </w:rPr>
          <w:fldChar w:fldCharType="begin"/>
        </w:r>
        <w:r w:rsidR="002F1081">
          <w:rPr>
            <w:webHidden/>
          </w:rPr>
          <w:instrText xml:space="preserve"> PAGEREF _Toc140562123 \h </w:instrText>
        </w:r>
        <w:r>
          <w:rPr>
            <w:webHidden/>
          </w:rPr>
        </w:r>
        <w:r>
          <w:rPr>
            <w:webHidden/>
          </w:rPr>
          <w:fldChar w:fldCharType="separate"/>
        </w:r>
        <w:r w:rsidR="002F1081">
          <w:rPr>
            <w:webHidden/>
          </w:rPr>
          <w:t>11</w:t>
        </w:r>
        <w:r>
          <w:rPr>
            <w:webHidden/>
          </w:rPr>
          <w:fldChar w:fldCharType="end"/>
        </w:r>
      </w:hyperlink>
    </w:p>
    <w:p w:rsidR="002F1081" w:rsidRDefault="001E351A">
      <w:pPr>
        <w:pStyle w:val="TOC1"/>
        <w:rPr>
          <w:rFonts w:asciiTheme="minorHAnsi" w:eastAsiaTheme="minorEastAsia" w:hAnsiTheme="minorHAnsi" w:cstheme="minorBidi"/>
          <w:sz w:val="22"/>
          <w:szCs w:val="22"/>
        </w:rPr>
      </w:pPr>
      <w:hyperlink w:anchor="_Toc140562124" w:history="1">
        <w:r w:rsidR="002F1081" w:rsidRPr="004E725A">
          <w:rPr>
            <w:rStyle w:val="Hyperlink"/>
          </w:rPr>
          <w:t>Benefits and Leave</w:t>
        </w:r>
        <w:r w:rsidR="002F1081">
          <w:rPr>
            <w:webHidden/>
          </w:rPr>
          <w:tab/>
        </w:r>
        <w:r>
          <w:rPr>
            <w:webHidden/>
          </w:rPr>
          <w:fldChar w:fldCharType="begin"/>
        </w:r>
        <w:r w:rsidR="002F1081">
          <w:rPr>
            <w:webHidden/>
          </w:rPr>
          <w:instrText xml:space="preserve"> PAGEREF _Toc140562124 \h </w:instrText>
        </w:r>
        <w:r>
          <w:rPr>
            <w:webHidden/>
          </w:rPr>
        </w:r>
        <w:r>
          <w:rPr>
            <w:webHidden/>
          </w:rPr>
          <w:fldChar w:fldCharType="separate"/>
        </w:r>
        <w:r w:rsidR="002F1081">
          <w:rPr>
            <w:webHidden/>
          </w:rPr>
          <w:t>13</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25" w:history="1">
        <w:r w:rsidR="002F1081" w:rsidRPr="004E725A">
          <w:rPr>
            <w:rStyle w:val="Hyperlink"/>
          </w:rPr>
          <w:t>Insurance</w:t>
        </w:r>
        <w:r w:rsidR="002F1081">
          <w:rPr>
            <w:webHidden/>
          </w:rPr>
          <w:tab/>
        </w:r>
        <w:r>
          <w:rPr>
            <w:webHidden/>
          </w:rPr>
          <w:fldChar w:fldCharType="begin"/>
        </w:r>
        <w:r w:rsidR="002F1081">
          <w:rPr>
            <w:webHidden/>
          </w:rPr>
          <w:instrText xml:space="preserve"> PAGEREF _Toc140562125 \h </w:instrText>
        </w:r>
        <w:r>
          <w:rPr>
            <w:webHidden/>
          </w:rPr>
        </w:r>
        <w:r>
          <w:rPr>
            <w:webHidden/>
          </w:rPr>
          <w:fldChar w:fldCharType="separate"/>
        </w:r>
        <w:r w:rsidR="002F1081">
          <w:rPr>
            <w:webHidden/>
          </w:rPr>
          <w:t>13</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26" w:history="1">
        <w:r w:rsidR="002F1081" w:rsidRPr="004E725A">
          <w:rPr>
            <w:rStyle w:val="Hyperlink"/>
          </w:rPr>
          <w:t>Salary Deductions</w:t>
        </w:r>
        <w:r w:rsidR="002F1081">
          <w:rPr>
            <w:webHidden/>
          </w:rPr>
          <w:tab/>
        </w:r>
        <w:r>
          <w:rPr>
            <w:webHidden/>
          </w:rPr>
          <w:fldChar w:fldCharType="begin"/>
        </w:r>
        <w:r w:rsidR="002F1081">
          <w:rPr>
            <w:webHidden/>
          </w:rPr>
          <w:instrText xml:space="preserve"> PAGEREF _Toc140562126 \h </w:instrText>
        </w:r>
        <w:r>
          <w:rPr>
            <w:webHidden/>
          </w:rPr>
        </w:r>
        <w:r>
          <w:rPr>
            <w:webHidden/>
          </w:rPr>
          <w:fldChar w:fldCharType="separate"/>
        </w:r>
        <w:r w:rsidR="002F1081">
          <w:rPr>
            <w:webHidden/>
          </w:rPr>
          <w:t>13</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27" w:history="1">
        <w:r w:rsidR="002F1081" w:rsidRPr="004E725A">
          <w:rPr>
            <w:rStyle w:val="Hyperlink"/>
          </w:rPr>
          <w:t>Expense Reimbursement</w:t>
        </w:r>
        <w:r w:rsidR="002F1081">
          <w:rPr>
            <w:webHidden/>
          </w:rPr>
          <w:tab/>
        </w:r>
        <w:r>
          <w:rPr>
            <w:webHidden/>
          </w:rPr>
          <w:fldChar w:fldCharType="begin"/>
        </w:r>
        <w:r w:rsidR="002F1081">
          <w:rPr>
            <w:webHidden/>
          </w:rPr>
          <w:instrText xml:space="preserve"> PAGEREF _Toc140562127 \h </w:instrText>
        </w:r>
        <w:r>
          <w:rPr>
            <w:webHidden/>
          </w:rPr>
        </w:r>
        <w:r>
          <w:rPr>
            <w:webHidden/>
          </w:rPr>
          <w:fldChar w:fldCharType="separate"/>
        </w:r>
        <w:r w:rsidR="002F1081">
          <w:rPr>
            <w:webHidden/>
          </w:rPr>
          <w:t>13</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28" w:history="1">
        <w:r w:rsidR="002F1081" w:rsidRPr="004E725A">
          <w:rPr>
            <w:rStyle w:val="Hyperlink"/>
          </w:rPr>
          <w:t>Holidays</w:t>
        </w:r>
        <w:r w:rsidR="002F1081">
          <w:rPr>
            <w:webHidden/>
          </w:rPr>
          <w:tab/>
        </w:r>
        <w:r>
          <w:rPr>
            <w:webHidden/>
          </w:rPr>
          <w:fldChar w:fldCharType="begin"/>
        </w:r>
        <w:r w:rsidR="002F1081">
          <w:rPr>
            <w:webHidden/>
          </w:rPr>
          <w:instrText xml:space="preserve"> PAGEREF _Toc140562128 \h </w:instrText>
        </w:r>
        <w:r>
          <w:rPr>
            <w:webHidden/>
          </w:rPr>
        </w:r>
        <w:r>
          <w:rPr>
            <w:webHidden/>
          </w:rPr>
          <w:fldChar w:fldCharType="separate"/>
        </w:r>
        <w:r w:rsidR="002F1081">
          <w:rPr>
            <w:webHidden/>
          </w:rPr>
          <w:t>14</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29" w:history="1">
        <w:r w:rsidR="002F1081" w:rsidRPr="004E725A">
          <w:rPr>
            <w:rStyle w:val="Hyperlink"/>
          </w:rPr>
          <w:t>Vacations</w:t>
        </w:r>
        <w:r w:rsidR="002F1081">
          <w:rPr>
            <w:webHidden/>
          </w:rPr>
          <w:tab/>
        </w:r>
        <w:r>
          <w:rPr>
            <w:webHidden/>
          </w:rPr>
          <w:fldChar w:fldCharType="begin"/>
        </w:r>
        <w:r w:rsidR="002F1081">
          <w:rPr>
            <w:webHidden/>
          </w:rPr>
          <w:instrText xml:space="preserve"> PAGEREF _Toc140562129 \h </w:instrText>
        </w:r>
        <w:r>
          <w:rPr>
            <w:webHidden/>
          </w:rPr>
        </w:r>
        <w:r>
          <w:rPr>
            <w:webHidden/>
          </w:rPr>
          <w:fldChar w:fldCharType="separate"/>
        </w:r>
        <w:r w:rsidR="002F1081">
          <w:rPr>
            <w:webHidden/>
          </w:rPr>
          <w:t>14</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30" w:history="1">
        <w:r w:rsidR="002F1081" w:rsidRPr="004E725A">
          <w:rPr>
            <w:rStyle w:val="Hyperlink"/>
          </w:rPr>
          <w:t>Leave Policies</w:t>
        </w:r>
        <w:r w:rsidR="002F1081">
          <w:rPr>
            <w:webHidden/>
          </w:rPr>
          <w:tab/>
        </w:r>
        <w:r>
          <w:rPr>
            <w:webHidden/>
          </w:rPr>
          <w:fldChar w:fldCharType="begin"/>
        </w:r>
        <w:r w:rsidR="002F1081">
          <w:rPr>
            <w:webHidden/>
          </w:rPr>
          <w:instrText xml:space="preserve"> PAGEREF _Toc140562130 \h </w:instrText>
        </w:r>
        <w:r>
          <w:rPr>
            <w:webHidden/>
          </w:rPr>
        </w:r>
        <w:r>
          <w:rPr>
            <w:webHidden/>
          </w:rPr>
          <w:fldChar w:fldCharType="separate"/>
        </w:r>
        <w:r w:rsidR="002F1081">
          <w:rPr>
            <w:webHidden/>
          </w:rPr>
          <w:t>14</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31" w:history="1">
        <w:r w:rsidR="002F1081" w:rsidRPr="004E725A">
          <w:rPr>
            <w:rStyle w:val="Hyperlink"/>
          </w:rPr>
          <w:t>Personal Leave</w:t>
        </w:r>
        <w:r w:rsidR="002F1081">
          <w:rPr>
            <w:webHidden/>
          </w:rPr>
          <w:tab/>
        </w:r>
        <w:r>
          <w:rPr>
            <w:webHidden/>
          </w:rPr>
          <w:fldChar w:fldCharType="begin"/>
        </w:r>
        <w:r w:rsidR="002F1081">
          <w:rPr>
            <w:webHidden/>
          </w:rPr>
          <w:instrText xml:space="preserve"> PAGEREF _Toc140562131 \h </w:instrText>
        </w:r>
        <w:r>
          <w:rPr>
            <w:webHidden/>
          </w:rPr>
        </w:r>
        <w:r>
          <w:rPr>
            <w:webHidden/>
          </w:rPr>
          <w:fldChar w:fldCharType="separate"/>
        </w:r>
        <w:r w:rsidR="002F1081">
          <w:rPr>
            <w:webHidden/>
          </w:rPr>
          <w:t>14</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32" w:history="1">
        <w:r w:rsidR="002F1081" w:rsidRPr="004E725A">
          <w:rPr>
            <w:rStyle w:val="Hyperlink"/>
          </w:rPr>
          <w:t>Sick Leave</w:t>
        </w:r>
        <w:r w:rsidR="002F1081">
          <w:rPr>
            <w:webHidden/>
          </w:rPr>
          <w:tab/>
        </w:r>
        <w:r>
          <w:rPr>
            <w:webHidden/>
          </w:rPr>
          <w:fldChar w:fldCharType="begin"/>
        </w:r>
        <w:r w:rsidR="002F1081">
          <w:rPr>
            <w:webHidden/>
          </w:rPr>
          <w:instrText xml:space="preserve"> PAGEREF _Toc140562132 \h </w:instrText>
        </w:r>
        <w:r>
          <w:rPr>
            <w:webHidden/>
          </w:rPr>
        </w:r>
        <w:r>
          <w:rPr>
            <w:webHidden/>
          </w:rPr>
          <w:fldChar w:fldCharType="separate"/>
        </w:r>
        <w:r w:rsidR="002F1081">
          <w:rPr>
            <w:webHidden/>
          </w:rPr>
          <w:t>15</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33" w:history="1">
        <w:r w:rsidR="002F1081" w:rsidRPr="004E725A">
          <w:rPr>
            <w:rStyle w:val="Hyperlink"/>
          </w:rPr>
          <w:t>Sick Leave Bank</w:t>
        </w:r>
        <w:r w:rsidR="002F1081">
          <w:rPr>
            <w:webHidden/>
          </w:rPr>
          <w:tab/>
        </w:r>
        <w:r>
          <w:rPr>
            <w:webHidden/>
          </w:rPr>
          <w:fldChar w:fldCharType="begin"/>
        </w:r>
        <w:r w:rsidR="002F1081">
          <w:rPr>
            <w:webHidden/>
          </w:rPr>
          <w:instrText xml:space="preserve"> PAGEREF _Toc140562133 \h </w:instrText>
        </w:r>
        <w:r>
          <w:rPr>
            <w:webHidden/>
          </w:rPr>
        </w:r>
        <w:r>
          <w:rPr>
            <w:webHidden/>
          </w:rPr>
          <w:fldChar w:fldCharType="separate"/>
        </w:r>
        <w:r w:rsidR="002F1081">
          <w:rPr>
            <w:webHidden/>
          </w:rPr>
          <w:t>15</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34" w:history="1">
        <w:r w:rsidR="002F1081" w:rsidRPr="004E725A">
          <w:rPr>
            <w:rStyle w:val="Hyperlink"/>
          </w:rPr>
          <w:t>Sick Leave Donation Program</w:t>
        </w:r>
        <w:r w:rsidR="002F1081">
          <w:rPr>
            <w:webHidden/>
          </w:rPr>
          <w:tab/>
        </w:r>
        <w:r>
          <w:rPr>
            <w:webHidden/>
          </w:rPr>
          <w:fldChar w:fldCharType="begin"/>
        </w:r>
        <w:r w:rsidR="002F1081">
          <w:rPr>
            <w:webHidden/>
          </w:rPr>
          <w:instrText xml:space="preserve"> PAGEREF _Toc140562134 \h </w:instrText>
        </w:r>
        <w:r>
          <w:rPr>
            <w:webHidden/>
          </w:rPr>
        </w:r>
        <w:r>
          <w:rPr>
            <w:webHidden/>
          </w:rPr>
          <w:fldChar w:fldCharType="separate"/>
        </w:r>
        <w:r w:rsidR="002F1081">
          <w:rPr>
            <w:webHidden/>
          </w:rPr>
          <w:t>15</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35" w:history="1">
        <w:r w:rsidR="002F1081" w:rsidRPr="004E725A">
          <w:rPr>
            <w:rStyle w:val="Hyperlink"/>
          </w:rPr>
          <w:t>Family and Medical Leave</w:t>
        </w:r>
        <w:r w:rsidR="002F1081">
          <w:rPr>
            <w:webHidden/>
          </w:rPr>
          <w:tab/>
        </w:r>
        <w:r>
          <w:rPr>
            <w:webHidden/>
          </w:rPr>
          <w:fldChar w:fldCharType="begin"/>
        </w:r>
        <w:r w:rsidR="002F1081">
          <w:rPr>
            <w:webHidden/>
          </w:rPr>
          <w:instrText xml:space="preserve"> PAGEREF _Toc140562135 \h </w:instrText>
        </w:r>
        <w:r>
          <w:rPr>
            <w:webHidden/>
          </w:rPr>
        </w:r>
        <w:r>
          <w:rPr>
            <w:webHidden/>
          </w:rPr>
          <w:fldChar w:fldCharType="separate"/>
        </w:r>
        <w:r w:rsidR="002F1081">
          <w:rPr>
            <w:webHidden/>
          </w:rPr>
          <w:t>15</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36" w:history="1">
        <w:r w:rsidR="002F1081" w:rsidRPr="004E725A">
          <w:rPr>
            <w:rStyle w:val="Hyperlink"/>
            <w:rFonts w:ascii="Garamond" w:hAnsi="Garamond"/>
          </w:rPr>
          <w:t>FML Basic Leave Entitlement</w:t>
        </w:r>
        <w:r w:rsidR="002F1081">
          <w:rPr>
            <w:webHidden/>
          </w:rPr>
          <w:tab/>
        </w:r>
        <w:r>
          <w:rPr>
            <w:webHidden/>
          </w:rPr>
          <w:fldChar w:fldCharType="begin"/>
        </w:r>
        <w:r w:rsidR="002F1081">
          <w:rPr>
            <w:webHidden/>
          </w:rPr>
          <w:instrText xml:space="preserve"> PAGEREF _Toc140562136 \h </w:instrText>
        </w:r>
        <w:r>
          <w:rPr>
            <w:webHidden/>
          </w:rPr>
        </w:r>
        <w:r>
          <w:rPr>
            <w:webHidden/>
          </w:rPr>
          <w:fldChar w:fldCharType="separate"/>
        </w:r>
        <w:r w:rsidR="002F1081">
          <w:rPr>
            <w:webHidden/>
          </w:rPr>
          <w:t>17</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37" w:history="1">
        <w:r w:rsidR="002F1081" w:rsidRPr="004E725A">
          <w:rPr>
            <w:rStyle w:val="Hyperlink"/>
          </w:rPr>
          <w:t>Quarantine Leave</w:t>
        </w:r>
        <w:r w:rsidR="002F1081">
          <w:rPr>
            <w:webHidden/>
          </w:rPr>
          <w:tab/>
        </w:r>
        <w:r>
          <w:rPr>
            <w:webHidden/>
          </w:rPr>
          <w:fldChar w:fldCharType="begin"/>
        </w:r>
        <w:r w:rsidR="002F1081">
          <w:rPr>
            <w:webHidden/>
          </w:rPr>
          <w:instrText xml:space="preserve"> PAGEREF _Toc140562137 \h </w:instrText>
        </w:r>
        <w:r>
          <w:rPr>
            <w:webHidden/>
          </w:rPr>
        </w:r>
        <w:r>
          <w:rPr>
            <w:webHidden/>
          </w:rPr>
          <w:fldChar w:fldCharType="separate"/>
        </w:r>
        <w:r w:rsidR="002F1081">
          <w:rPr>
            <w:webHidden/>
          </w:rPr>
          <w:t>18</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38" w:history="1">
        <w:r w:rsidR="002F1081" w:rsidRPr="004E725A">
          <w:rPr>
            <w:rStyle w:val="Hyperlink"/>
          </w:rPr>
          <w:t>Maternity Leave</w:t>
        </w:r>
        <w:r w:rsidR="002F1081">
          <w:rPr>
            <w:webHidden/>
          </w:rPr>
          <w:tab/>
        </w:r>
        <w:r>
          <w:rPr>
            <w:webHidden/>
          </w:rPr>
          <w:fldChar w:fldCharType="begin"/>
        </w:r>
        <w:r w:rsidR="002F1081">
          <w:rPr>
            <w:webHidden/>
          </w:rPr>
          <w:instrText xml:space="preserve"> PAGEREF _Toc140562138 \h </w:instrText>
        </w:r>
        <w:r>
          <w:rPr>
            <w:webHidden/>
          </w:rPr>
        </w:r>
        <w:r>
          <w:rPr>
            <w:webHidden/>
          </w:rPr>
          <w:fldChar w:fldCharType="separate"/>
        </w:r>
        <w:r w:rsidR="002F1081">
          <w:rPr>
            <w:webHidden/>
          </w:rPr>
          <w:t>18</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39" w:history="1">
        <w:r w:rsidR="002F1081" w:rsidRPr="004E725A">
          <w:rPr>
            <w:rStyle w:val="Hyperlink"/>
          </w:rPr>
          <w:t>Extended Disability Leave</w:t>
        </w:r>
        <w:r w:rsidR="002F1081">
          <w:rPr>
            <w:webHidden/>
          </w:rPr>
          <w:tab/>
        </w:r>
        <w:r>
          <w:rPr>
            <w:webHidden/>
          </w:rPr>
          <w:fldChar w:fldCharType="begin"/>
        </w:r>
        <w:r w:rsidR="002F1081">
          <w:rPr>
            <w:webHidden/>
          </w:rPr>
          <w:instrText xml:space="preserve"> PAGEREF _Toc140562139 \h </w:instrText>
        </w:r>
        <w:r>
          <w:rPr>
            <w:webHidden/>
          </w:rPr>
        </w:r>
        <w:r>
          <w:rPr>
            <w:webHidden/>
          </w:rPr>
          <w:fldChar w:fldCharType="separate"/>
        </w:r>
        <w:r w:rsidR="002F1081">
          <w:rPr>
            <w:webHidden/>
          </w:rPr>
          <w:t>18</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40" w:history="1">
        <w:r w:rsidR="002F1081" w:rsidRPr="004E725A">
          <w:rPr>
            <w:rStyle w:val="Hyperlink"/>
          </w:rPr>
          <w:t>Educational Leave</w:t>
        </w:r>
        <w:r w:rsidR="002F1081">
          <w:rPr>
            <w:webHidden/>
          </w:rPr>
          <w:tab/>
        </w:r>
        <w:r>
          <w:rPr>
            <w:webHidden/>
          </w:rPr>
          <w:fldChar w:fldCharType="begin"/>
        </w:r>
        <w:r w:rsidR="002F1081">
          <w:rPr>
            <w:webHidden/>
          </w:rPr>
          <w:instrText xml:space="preserve"> PAGEREF _Toc140562140 \h </w:instrText>
        </w:r>
        <w:r>
          <w:rPr>
            <w:webHidden/>
          </w:rPr>
        </w:r>
        <w:r>
          <w:rPr>
            <w:webHidden/>
          </w:rPr>
          <w:fldChar w:fldCharType="separate"/>
        </w:r>
        <w:r w:rsidR="002F1081">
          <w:rPr>
            <w:webHidden/>
          </w:rPr>
          <w:t>18</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41" w:history="1">
        <w:r w:rsidR="002F1081" w:rsidRPr="004E725A">
          <w:rPr>
            <w:rStyle w:val="Hyperlink"/>
          </w:rPr>
          <w:t>Jury Leave</w:t>
        </w:r>
        <w:r w:rsidR="002F1081">
          <w:rPr>
            <w:webHidden/>
          </w:rPr>
          <w:tab/>
        </w:r>
        <w:r>
          <w:rPr>
            <w:webHidden/>
          </w:rPr>
          <w:fldChar w:fldCharType="begin"/>
        </w:r>
        <w:r w:rsidR="002F1081">
          <w:rPr>
            <w:webHidden/>
          </w:rPr>
          <w:instrText xml:space="preserve"> PAGEREF _Toc140562141 \h </w:instrText>
        </w:r>
        <w:r>
          <w:rPr>
            <w:webHidden/>
          </w:rPr>
        </w:r>
        <w:r>
          <w:rPr>
            <w:webHidden/>
          </w:rPr>
          <w:fldChar w:fldCharType="separate"/>
        </w:r>
        <w:r w:rsidR="002F1081">
          <w:rPr>
            <w:webHidden/>
          </w:rPr>
          <w:t>19</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42" w:history="1">
        <w:r w:rsidR="002F1081" w:rsidRPr="004E725A">
          <w:rPr>
            <w:rStyle w:val="Hyperlink"/>
          </w:rPr>
          <w:t>Military/Disaster Services Leave</w:t>
        </w:r>
        <w:r w:rsidR="002F1081">
          <w:rPr>
            <w:webHidden/>
          </w:rPr>
          <w:tab/>
        </w:r>
        <w:r>
          <w:rPr>
            <w:webHidden/>
          </w:rPr>
          <w:fldChar w:fldCharType="begin"/>
        </w:r>
        <w:r w:rsidR="002F1081">
          <w:rPr>
            <w:webHidden/>
          </w:rPr>
          <w:instrText xml:space="preserve"> PAGEREF _Toc140562142 \h </w:instrText>
        </w:r>
        <w:r>
          <w:rPr>
            <w:webHidden/>
          </w:rPr>
        </w:r>
        <w:r>
          <w:rPr>
            <w:webHidden/>
          </w:rPr>
          <w:fldChar w:fldCharType="separate"/>
        </w:r>
        <w:r w:rsidR="002F1081">
          <w:rPr>
            <w:webHidden/>
          </w:rPr>
          <w:t>19</w:t>
        </w:r>
        <w:r>
          <w:rPr>
            <w:webHidden/>
          </w:rPr>
          <w:fldChar w:fldCharType="end"/>
        </w:r>
      </w:hyperlink>
    </w:p>
    <w:p w:rsidR="002F1081" w:rsidRDefault="001E351A">
      <w:pPr>
        <w:pStyle w:val="TOC1"/>
        <w:rPr>
          <w:rFonts w:asciiTheme="minorHAnsi" w:eastAsiaTheme="minorEastAsia" w:hAnsiTheme="minorHAnsi" w:cstheme="minorBidi"/>
          <w:sz w:val="22"/>
          <w:szCs w:val="22"/>
        </w:rPr>
      </w:pPr>
      <w:hyperlink w:anchor="_Toc140562143" w:history="1">
        <w:r w:rsidR="002F1081" w:rsidRPr="004E725A">
          <w:rPr>
            <w:rStyle w:val="Hyperlink"/>
          </w:rPr>
          <w:t>Personnel Management</w:t>
        </w:r>
        <w:r w:rsidR="002F1081">
          <w:rPr>
            <w:webHidden/>
          </w:rPr>
          <w:tab/>
        </w:r>
        <w:r>
          <w:rPr>
            <w:webHidden/>
          </w:rPr>
          <w:fldChar w:fldCharType="begin"/>
        </w:r>
        <w:r w:rsidR="002F1081">
          <w:rPr>
            <w:webHidden/>
          </w:rPr>
          <w:instrText xml:space="preserve"> PAGEREF _Toc140562143 \h </w:instrText>
        </w:r>
        <w:r>
          <w:rPr>
            <w:webHidden/>
          </w:rPr>
        </w:r>
        <w:r>
          <w:rPr>
            <w:webHidden/>
          </w:rPr>
          <w:fldChar w:fldCharType="separate"/>
        </w:r>
        <w:r w:rsidR="002F1081">
          <w:rPr>
            <w:webHidden/>
          </w:rPr>
          <w:t>20</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44" w:history="1">
        <w:r w:rsidR="002F1081" w:rsidRPr="004E725A">
          <w:rPr>
            <w:rStyle w:val="Hyperlink"/>
          </w:rPr>
          <w:t>Transfer</w:t>
        </w:r>
        <w:r w:rsidR="002F1081">
          <w:rPr>
            <w:webHidden/>
          </w:rPr>
          <w:tab/>
        </w:r>
        <w:r>
          <w:rPr>
            <w:webHidden/>
          </w:rPr>
          <w:fldChar w:fldCharType="begin"/>
        </w:r>
        <w:r w:rsidR="002F1081">
          <w:rPr>
            <w:webHidden/>
          </w:rPr>
          <w:instrText xml:space="preserve"> PAGEREF _Toc140562144 \h </w:instrText>
        </w:r>
        <w:r>
          <w:rPr>
            <w:webHidden/>
          </w:rPr>
        </w:r>
        <w:r>
          <w:rPr>
            <w:webHidden/>
          </w:rPr>
          <w:fldChar w:fldCharType="separate"/>
        </w:r>
        <w:r w:rsidR="002F1081">
          <w:rPr>
            <w:webHidden/>
          </w:rPr>
          <w:t>20</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45" w:history="1">
        <w:r w:rsidR="002F1081" w:rsidRPr="004E725A">
          <w:rPr>
            <w:rStyle w:val="Hyperlink"/>
          </w:rPr>
          <w:t>Employee Discipline</w:t>
        </w:r>
        <w:r w:rsidR="002F1081">
          <w:rPr>
            <w:webHidden/>
          </w:rPr>
          <w:tab/>
        </w:r>
        <w:r>
          <w:rPr>
            <w:webHidden/>
          </w:rPr>
          <w:fldChar w:fldCharType="begin"/>
        </w:r>
        <w:r w:rsidR="002F1081">
          <w:rPr>
            <w:webHidden/>
          </w:rPr>
          <w:instrText xml:space="preserve"> PAGEREF _Toc140562145 \h </w:instrText>
        </w:r>
        <w:r>
          <w:rPr>
            <w:webHidden/>
          </w:rPr>
        </w:r>
        <w:r>
          <w:rPr>
            <w:webHidden/>
          </w:rPr>
          <w:fldChar w:fldCharType="separate"/>
        </w:r>
        <w:r w:rsidR="002F1081">
          <w:rPr>
            <w:webHidden/>
          </w:rPr>
          <w:t>20</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46" w:history="1">
        <w:r w:rsidR="002F1081" w:rsidRPr="004E725A">
          <w:rPr>
            <w:rStyle w:val="Hyperlink"/>
          </w:rPr>
          <w:t>Employee Separation</w:t>
        </w:r>
        <w:r w:rsidR="002F1081">
          <w:rPr>
            <w:webHidden/>
          </w:rPr>
          <w:tab/>
        </w:r>
        <w:r>
          <w:rPr>
            <w:webHidden/>
          </w:rPr>
          <w:fldChar w:fldCharType="begin"/>
        </w:r>
        <w:r w:rsidR="002F1081">
          <w:rPr>
            <w:webHidden/>
          </w:rPr>
          <w:instrText xml:space="preserve"> PAGEREF _Toc140562146 \h </w:instrText>
        </w:r>
        <w:r>
          <w:rPr>
            <w:webHidden/>
          </w:rPr>
        </w:r>
        <w:r>
          <w:rPr>
            <w:webHidden/>
          </w:rPr>
          <w:fldChar w:fldCharType="separate"/>
        </w:r>
        <w:r w:rsidR="002F1081">
          <w:rPr>
            <w:webHidden/>
          </w:rPr>
          <w:t>20</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47" w:history="1">
        <w:r w:rsidR="002F1081" w:rsidRPr="004E725A">
          <w:rPr>
            <w:rStyle w:val="Hyperlink"/>
          </w:rPr>
          <w:t>Retirement</w:t>
        </w:r>
        <w:r w:rsidR="002F1081">
          <w:rPr>
            <w:webHidden/>
          </w:rPr>
          <w:tab/>
        </w:r>
        <w:r>
          <w:rPr>
            <w:webHidden/>
          </w:rPr>
          <w:fldChar w:fldCharType="begin"/>
        </w:r>
        <w:r w:rsidR="002F1081">
          <w:rPr>
            <w:webHidden/>
          </w:rPr>
          <w:instrText xml:space="preserve"> PAGEREF _Toc140562147 \h </w:instrText>
        </w:r>
        <w:r>
          <w:rPr>
            <w:webHidden/>
          </w:rPr>
        </w:r>
        <w:r>
          <w:rPr>
            <w:webHidden/>
          </w:rPr>
          <w:fldChar w:fldCharType="separate"/>
        </w:r>
        <w:r w:rsidR="002F1081">
          <w:rPr>
            <w:webHidden/>
          </w:rPr>
          <w:t>20</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48" w:history="1">
        <w:r w:rsidR="002F1081" w:rsidRPr="004E725A">
          <w:rPr>
            <w:rStyle w:val="Hyperlink"/>
          </w:rPr>
          <w:t>Evaluations</w:t>
        </w:r>
        <w:r w:rsidR="002F1081">
          <w:rPr>
            <w:webHidden/>
          </w:rPr>
          <w:tab/>
        </w:r>
        <w:r>
          <w:rPr>
            <w:webHidden/>
          </w:rPr>
          <w:fldChar w:fldCharType="begin"/>
        </w:r>
        <w:r w:rsidR="002F1081">
          <w:rPr>
            <w:webHidden/>
          </w:rPr>
          <w:instrText xml:space="preserve"> PAGEREF _Toc140562148 \h </w:instrText>
        </w:r>
        <w:r>
          <w:rPr>
            <w:webHidden/>
          </w:rPr>
        </w:r>
        <w:r>
          <w:rPr>
            <w:webHidden/>
          </w:rPr>
          <w:fldChar w:fldCharType="separate"/>
        </w:r>
        <w:r w:rsidR="002F1081">
          <w:rPr>
            <w:webHidden/>
          </w:rPr>
          <w:t>21</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49" w:history="1">
        <w:r w:rsidR="002F1081" w:rsidRPr="004E725A">
          <w:rPr>
            <w:rStyle w:val="Hyperlink"/>
          </w:rPr>
          <w:t>Training/Professional Development</w:t>
        </w:r>
        <w:r w:rsidR="002F1081">
          <w:rPr>
            <w:webHidden/>
          </w:rPr>
          <w:tab/>
        </w:r>
        <w:r>
          <w:rPr>
            <w:webHidden/>
          </w:rPr>
          <w:fldChar w:fldCharType="begin"/>
        </w:r>
        <w:r w:rsidR="002F1081">
          <w:rPr>
            <w:webHidden/>
          </w:rPr>
          <w:instrText xml:space="preserve"> PAGEREF _Toc140562149 \h </w:instrText>
        </w:r>
        <w:r>
          <w:rPr>
            <w:webHidden/>
          </w:rPr>
        </w:r>
        <w:r>
          <w:rPr>
            <w:webHidden/>
          </w:rPr>
          <w:fldChar w:fldCharType="separate"/>
        </w:r>
        <w:r w:rsidR="002F1081">
          <w:rPr>
            <w:webHidden/>
          </w:rPr>
          <w:t>21</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50" w:history="1">
        <w:r w:rsidR="002F1081" w:rsidRPr="004E725A">
          <w:rPr>
            <w:rStyle w:val="Hyperlink"/>
          </w:rPr>
          <w:t>Personnel Records</w:t>
        </w:r>
        <w:r w:rsidR="002F1081">
          <w:rPr>
            <w:webHidden/>
          </w:rPr>
          <w:tab/>
        </w:r>
        <w:r>
          <w:rPr>
            <w:webHidden/>
          </w:rPr>
          <w:fldChar w:fldCharType="begin"/>
        </w:r>
        <w:r w:rsidR="002F1081">
          <w:rPr>
            <w:webHidden/>
          </w:rPr>
          <w:instrText xml:space="preserve"> PAGEREF _Toc140562150 \h </w:instrText>
        </w:r>
        <w:r>
          <w:rPr>
            <w:webHidden/>
          </w:rPr>
        </w:r>
        <w:r>
          <w:rPr>
            <w:webHidden/>
          </w:rPr>
          <w:fldChar w:fldCharType="separate"/>
        </w:r>
        <w:r w:rsidR="002F1081">
          <w:rPr>
            <w:webHidden/>
          </w:rPr>
          <w:t>21</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51" w:history="1">
        <w:r w:rsidR="002F1081" w:rsidRPr="004E725A">
          <w:rPr>
            <w:rStyle w:val="Hyperlink"/>
          </w:rPr>
          <w:t>Retention of Recordings</w:t>
        </w:r>
        <w:r w:rsidR="002F1081">
          <w:rPr>
            <w:webHidden/>
          </w:rPr>
          <w:tab/>
        </w:r>
        <w:r>
          <w:rPr>
            <w:webHidden/>
          </w:rPr>
          <w:fldChar w:fldCharType="begin"/>
        </w:r>
        <w:r w:rsidR="002F1081">
          <w:rPr>
            <w:webHidden/>
          </w:rPr>
          <w:instrText xml:space="preserve"> PAGEREF _Toc140562151 \h </w:instrText>
        </w:r>
        <w:r>
          <w:rPr>
            <w:webHidden/>
          </w:rPr>
        </w:r>
        <w:r>
          <w:rPr>
            <w:webHidden/>
          </w:rPr>
          <w:fldChar w:fldCharType="separate"/>
        </w:r>
        <w:r w:rsidR="002F1081">
          <w:rPr>
            <w:webHidden/>
          </w:rPr>
          <w:t>21</w:t>
        </w:r>
        <w:r>
          <w:rPr>
            <w:webHidden/>
          </w:rPr>
          <w:fldChar w:fldCharType="end"/>
        </w:r>
      </w:hyperlink>
    </w:p>
    <w:p w:rsidR="002F1081" w:rsidRDefault="001E351A">
      <w:pPr>
        <w:pStyle w:val="TOC1"/>
        <w:rPr>
          <w:rFonts w:asciiTheme="minorHAnsi" w:eastAsiaTheme="minorEastAsia" w:hAnsiTheme="minorHAnsi" w:cstheme="minorBidi"/>
          <w:sz w:val="22"/>
          <w:szCs w:val="22"/>
        </w:rPr>
      </w:pPr>
      <w:hyperlink w:anchor="_Toc140562152" w:history="1">
        <w:r w:rsidR="002F1081" w:rsidRPr="004E725A">
          <w:rPr>
            <w:rStyle w:val="Hyperlink"/>
          </w:rPr>
          <w:t>Employee Conduct</w:t>
        </w:r>
        <w:r w:rsidR="002F1081">
          <w:rPr>
            <w:webHidden/>
          </w:rPr>
          <w:tab/>
        </w:r>
        <w:r>
          <w:rPr>
            <w:webHidden/>
          </w:rPr>
          <w:fldChar w:fldCharType="begin"/>
        </w:r>
        <w:r w:rsidR="002F1081">
          <w:rPr>
            <w:webHidden/>
          </w:rPr>
          <w:instrText xml:space="preserve"> PAGEREF _Toc140562152 \h </w:instrText>
        </w:r>
        <w:r>
          <w:rPr>
            <w:webHidden/>
          </w:rPr>
        </w:r>
        <w:r>
          <w:rPr>
            <w:webHidden/>
          </w:rPr>
          <w:fldChar w:fldCharType="separate"/>
        </w:r>
        <w:r w:rsidR="002F1081">
          <w:rPr>
            <w:webHidden/>
          </w:rPr>
          <w:t>22</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53" w:history="1">
        <w:r w:rsidR="002F1081" w:rsidRPr="004E725A">
          <w:rPr>
            <w:rStyle w:val="Hyperlink"/>
          </w:rPr>
          <w:t>Absenteeism/Tardiness/Substitutes</w:t>
        </w:r>
        <w:r w:rsidR="002F1081">
          <w:rPr>
            <w:webHidden/>
          </w:rPr>
          <w:tab/>
        </w:r>
        <w:r>
          <w:rPr>
            <w:webHidden/>
          </w:rPr>
          <w:fldChar w:fldCharType="begin"/>
        </w:r>
        <w:r w:rsidR="002F1081">
          <w:rPr>
            <w:webHidden/>
          </w:rPr>
          <w:instrText xml:space="preserve"> PAGEREF _Toc140562153 \h </w:instrText>
        </w:r>
        <w:r>
          <w:rPr>
            <w:webHidden/>
          </w:rPr>
        </w:r>
        <w:r>
          <w:rPr>
            <w:webHidden/>
          </w:rPr>
          <w:fldChar w:fldCharType="separate"/>
        </w:r>
        <w:r w:rsidR="002F1081">
          <w:rPr>
            <w:webHidden/>
          </w:rPr>
          <w:t>22</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54" w:history="1">
        <w:r w:rsidR="002F1081" w:rsidRPr="004E725A">
          <w:rPr>
            <w:rStyle w:val="Hyperlink"/>
          </w:rPr>
          <w:t>Staff Meetings</w:t>
        </w:r>
        <w:r w:rsidR="002F1081">
          <w:rPr>
            <w:webHidden/>
          </w:rPr>
          <w:tab/>
        </w:r>
        <w:r>
          <w:rPr>
            <w:webHidden/>
          </w:rPr>
          <w:fldChar w:fldCharType="begin"/>
        </w:r>
        <w:r w:rsidR="002F1081">
          <w:rPr>
            <w:webHidden/>
          </w:rPr>
          <w:instrText xml:space="preserve"> PAGEREF _Toc140562154 \h </w:instrText>
        </w:r>
        <w:r>
          <w:rPr>
            <w:webHidden/>
          </w:rPr>
        </w:r>
        <w:r>
          <w:rPr>
            <w:webHidden/>
          </w:rPr>
          <w:fldChar w:fldCharType="separate"/>
        </w:r>
        <w:r w:rsidR="002F1081">
          <w:rPr>
            <w:webHidden/>
          </w:rPr>
          <w:t>22</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55" w:history="1">
        <w:r w:rsidR="002F1081" w:rsidRPr="004E725A">
          <w:rPr>
            <w:rStyle w:val="Hyperlink"/>
          </w:rPr>
          <w:t>Political Activities</w:t>
        </w:r>
        <w:r w:rsidR="002F1081">
          <w:rPr>
            <w:webHidden/>
          </w:rPr>
          <w:tab/>
        </w:r>
        <w:r>
          <w:rPr>
            <w:webHidden/>
          </w:rPr>
          <w:fldChar w:fldCharType="begin"/>
        </w:r>
        <w:r w:rsidR="002F1081">
          <w:rPr>
            <w:webHidden/>
          </w:rPr>
          <w:instrText xml:space="preserve"> PAGEREF _Toc140562155 \h </w:instrText>
        </w:r>
        <w:r>
          <w:rPr>
            <w:webHidden/>
          </w:rPr>
        </w:r>
        <w:r>
          <w:rPr>
            <w:webHidden/>
          </w:rPr>
          <w:fldChar w:fldCharType="separate"/>
        </w:r>
        <w:r w:rsidR="002F1081">
          <w:rPr>
            <w:webHidden/>
          </w:rPr>
          <w:t>22</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56" w:history="1">
        <w:r w:rsidR="002F1081" w:rsidRPr="004E725A">
          <w:rPr>
            <w:rStyle w:val="Hyperlink"/>
          </w:rPr>
          <w:t>Employee Religious Expression</w:t>
        </w:r>
        <w:r w:rsidR="002F1081">
          <w:rPr>
            <w:webHidden/>
          </w:rPr>
          <w:tab/>
        </w:r>
        <w:r>
          <w:rPr>
            <w:webHidden/>
          </w:rPr>
          <w:fldChar w:fldCharType="begin"/>
        </w:r>
        <w:r w:rsidR="002F1081">
          <w:rPr>
            <w:webHidden/>
          </w:rPr>
          <w:instrText xml:space="preserve"> PAGEREF _Toc140562156 \h </w:instrText>
        </w:r>
        <w:r>
          <w:rPr>
            <w:webHidden/>
          </w:rPr>
        </w:r>
        <w:r>
          <w:rPr>
            <w:webHidden/>
          </w:rPr>
          <w:fldChar w:fldCharType="separate"/>
        </w:r>
        <w:r w:rsidR="002F1081">
          <w:rPr>
            <w:webHidden/>
          </w:rPr>
          <w:t>22</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57" w:history="1">
        <w:r w:rsidR="002F1081" w:rsidRPr="004E725A">
          <w:rPr>
            <w:rStyle w:val="Hyperlink"/>
          </w:rPr>
          <w:t>Disrupting the Educational Process</w:t>
        </w:r>
        <w:r w:rsidR="002F1081">
          <w:rPr>
            <w:webHidden/>
          </w:rPr>
          <w:tab/>
        </w:r>
        <w:r>
          <w:rPr>
            <w:webHidden/>
          </w:rPr>
          <w:fldChar w:fldCharType="begin"/>
        </w:r>
        <w:r w:rsidR="002F1081">
          <w:rPr>
            <w:webHidden/>
          </w:rPr>
          <w:instrText xml:space="preserve"> PAGEREF _Toc140562157 \h </w:instrText>
        </w:r>
        <w:r>
          <w:rPr>
            <w:webHidden/>
          </w:rPr>
        </w:r>
        <w:r>
          <w:rPr>
            <w:webHidden/>
          </w:rPr>
          <w:fldChar w:fldCharType="separate"/>
        </w:r>
        <w:r w:rsidR="002F1081">
          <w:rPr>
            <w:webHidden/>
          </w:rPr>
          <w:t>22</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58" w:history="1">
        <w:r w:rsidR="002F1081" w:rsidRPr="004E725A">
          <w:rPr>
            <w:rStyle w:val="Hyperlink"/>
          </w:rPr>
          <w:t>Previewing Student Materials</w:t>
        </w:r>
        <w:r w:rsidR="002F1081">
          <w:rPr>
            <w:webHidden/>
          </w:rPr>
          <w:tab/>
        </w:r>
        <w:r>
          <w:rPr>
            <w:webHidden/>
          </w:rPr>
          <w:fldChar w:fldCharType="begin"/>
        </w:r>
        <w:r w:rsidR="002F1081">
          <w:rPr>
            <w:webHidden/>
          </w:rPr>
          <w:instrText xml:space="preserve"> PAGEREF _Toc140562158 \h </w:instrText>
        </w:r>
        <w:r>
          <w:rPr>
            <w:webHidden/>
          </w:rPr>
        </w:r>
        <w:r>
          <w:rPr>
            <w:webHidden/>
          </w:rPr>
          <w:fldChar w:fldCharType="separate"/>
        </w:r>
        <w:r w:rsidR="002F1081">
          <w:rPr>
            <w:webHidden/>
          </w:rPr>
          <w:t>23</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59" w:history="1">
        <w:r w:rsidR="002F1081" w:rsidRPr="004E725A">
          <w:rPr>
            <w:rStyle w:val="Hyperlink"/>
          </w:rPr>
          <w:t>Controversial Issues</w:t>
        </w:r>
        <w:r w:rsidR="002F1081">
          <w:rPr>
            <w:webHidden/>
          </w:rPr>
          <w:tab/>
        </w:r>
        <w:r>
          <w:rPr>
            <w:webHidden/>
          </w:rPr>
          <w:fldChar w:fldCharType="begin"/>
        </w:r>
        <w:r w:rsidR="002F1081">
          <w:rPr>
            <w:webHidden/>
          </w:rPr>
          <w:instrText xml:space="preserve"> PAGEREF _Toc140562159 \h </w:instrText>
        </w:r>
        <w:r>
          <w:rPr>
            <w:webHidden/>
          </w:rPr>
        </w:r>
        <w:r>
          <w:rPr>
            <w:webHidden/>
          </w:rPr>
          <w:fldChar w:fldCharType="separate"/>
        </w:r>
        <w:r w:rsidR="002F1081">
          <w:rPr>
            <w:webHidden/>
          </w:rPr>
          <w:t>23</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60" w:history="1">
        <w:r w:rsidR="002F1081" w:rsidRPr="004E725A">
          <w:rPr>
            <w:rStyle w:val="Hyperlink"/>
          </w:rPr>
          <w:t>Drug-Free/Alcohol-Free Schools</w:t>
        </w:r>
        <w:r w:rsidR="002F1081">
          <w:rPr>
            <w:webHidden/>
          </w:rPr>
          <w:tab/>
        </w:r>
        <w:r>
          <w:rPr>
            <w:webHidden/>
          </w:rPr>
          <w:fldChar w:fldCharType="begin"/>
        </w:r>
        <w:r w:rsidR="002F1081">
          <w:rPr>
            <w:webHidden/>
          </w:rPr>
          <w:instrText xml:space="preserve"> PAGEREF _Toc140562160 \h </w:instrText>
        </w:r>
        <w:r>
          <w:rPr>
            <w:webHidden/>
          </w:rPr>
        </w:r>
        <w:r>
          <w:rPr>
            <w:webHidden/>
          </w:rPr>
          <w:fldChar w:fldCharType="separate"/>
        </w:r>
        <w:r w:rsidR="002F1081">
          <w:rPr>
            <w:webHidden/>
          </w:rPr>
          <w:t>23</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61" w:history="1">
        <w:r w:rsidR="002F1081" w:rsidRPr="004E725A">
          <w:rPr>
            <w:rStyle w:val="Hyperlink"/>
          </w:rPr>
          <w:t>Federal Motor Carrier Safety Administration (FMCSA) Drug and Alcohol Clearinghouse for CDL/CLP Operators</w:t>
        </w:r>
        <w:r w:rsidR="002F1081">
          <w:rPr>
            <w:webHidden/>
          </w:rPr>
          <w:tab/>
        </w:r>
        <w:r>
          <w:rPr>
            <w:webHidden/>
          </w:rPr>
          <w:fldChar w:fldCharType="begin"/>
        </w:r>
        <w:r w:rsidR="002F1081">
          <w:rPr>
            <w:webHidden/>
          </w:rPr>
          <w:instrText xml:space="preserve"> PAGEREF _Toc140562161 \h </w:instrText>
        </w:r>
        <w:r>
          <w:rPr>
            <w:webHidden/>
          </w:rPr>
        </w:r>
        <w:r>
          <w:rPr>
            <w:webHidden/>
          </w:rPr>
          <w:fldChar w:fldCharType="separate"/>
        </w:r>
        <w:r w:rsidR="002F1081">
          <w:rPr>
            <w:webHidden/>
          </w:rPr>
          <w:t>24</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62" w:history="1">
        <w:r w:rsidR="002F1081" w:rsidRPr="004E725A">
          <w:rPr>
            <w:rStyle w:val="Hyperlink"/>
          </w:rPr>
          <w:t>Weapons</w:t>
        </w:r>
        <w:r w:rsidR="002F1081">
          <w:rPr>
            <w:webHidden/>
          </w:rPr>
          <w:tab/>
        </w:r>
        <w:r>
          <w:rPr>
            <w:webHidden/>
          </w:rPr>
          <w:fldChar w:fldCharType="begin"/>
        </w:r>
        <w:r w:rsidR="002F1081">
          <w:rPr>
            <w:webHidden/>
          </w:rPr>
          <w:instrText xml:space="preserve"> PAGEREF _Toc140562162 \h </w:instrText>
        </w:r>
        <w:r>
          <w:rPr>
            <w:webHidden/>
          </w:rPr>
        </w:r>
        <w:r>
          <w:rPr>
            <w:webHidden/>
          </w:rPr>
          <w:fldChar w:fldCharType="separate"/>
        </w:r>
        <w:r w:rsidR="002F1081">
          <w:rPr>
            <w:webHidden/>
          </w:rPr>
          <w:t>24</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63" w:history="1">
        <w:r w:rsidR="002F1081" w:rsidRPr="004E725A">
          <w:rPr>
            <w:rStyle w:val="Hyperlink"/>
          </w:rPr>
          <w:t>Tobacco, Alternative Nicotine Product, or Vapor Product</w:t>
        </w:r>
        <w:r w:rsidR="002F1081">
          <w:rPr>
            <w:webHidden/>
          </w:rPr>
          <w:tab/>
        </w:r>
        <w:r>
          <w:rPr>
            <w:webHidden/>
          </w:rPr>
          <w:fldChar w:fldCharType="begin"/>
        </w:r>
        <w:r w:rsidR="002F1081">
          <w:rPr>
            <w:webHidden/>
          </w:rPr>
          <w:instrText xml:space="preserve"> PAGEREF _Toc140562163 \h </w:instrText>
        </w:r>
        <w:r>
          <w:rPr>
            <w:webHidden/>
          </w:rPr>
        </w:r>
        <w:r>
          <w:rPr>
            <w:webHidden/>
          </w:rPr>
          <w:fldChar w:fldCharType="separate"/>
        </w:r>
        <w:r w:rsidR="002F1081">
          <w:rPr>
            <w:webHidden/>
          </w:rPr>
          <w:t>24</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64" w:history="1">
        <w:r w:rsidR="002F1081" w:rsidRPr="004E725A">
          <w:rPr>
            <w:rStyle w:val="Hyperlink"/>
          </w:rPr>
          <w:t>Use of School Property</w:t>
        </w:r>
        <w:r w:rsidR="002F1081">
          <w:rPr>
            <w:webHidden/>
          </w:rPr>
          <w:tab/>
        </w:r>
        <w:r>
          <w:rPr>
            <w:webHidden/>
          </w:rPr>
          <w:fldChar w:fldCharType="begin"/>
        </w:r>
        <w:r w:rsidR="002F1081">
          <w:rPr>
            <w:webHidden/>
          </w:rPr>
          <w:instrText xml:space="preserve"> PAGEREF _Toc140562164 \h </w:instrText>
        </w:r>
        <w:r>
          <w:rPr>
            <w:webHidden/>
          </w:rPr>
        </w:r>
        <w:r>
          <w:rPr>
            <w:webHidden/>
          </w:rPr>
          <w:fldChar w:fldCharType="separate"/>
        </w:r>
        <w:r w:rsidR="002F1081">
          <w:rPr>
            <w:webHidden/>
          </w:rPr>
          <w:t>24</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65" w:history="1">
        <w:r w:rsidR="002F1081" w:rsidRPr="004E725A">
          <w:rPr>
            <w:rStyle w:val="Hyperlink"/>
          </w:rPr>
          <w:t>Use of Personal Cell Phones/Telecommunication Devices</w:t>
        </w:r>
        <w:r w:rsidR="002F1081">
          <w:rPr>
            <w:webHidden/>
          </w:rPr>
          <w:tab/>
        </w:r>
        <w:r>
          <w:rPr>
            <w:webHidden/>
          </w:rPr>
          <w:fldChar w:fldCharType="begin"/>
        </w:r>
        <w:r w:rsidR="002F1081">
          <w:rPr>
            <w:webHidden/>
          </w:rPr>
          <w:instrText xml:space="preserve"> PAGEREF _Toc140562165 \h </w:instrText>
        </w:r>
        <w:r>
          <w:rPr>
            <w:webHidden/>
          </w:rPr>
        </w:r>
        <w:r>
          <w:rPr>
            <w:webHidden/>
          </w:rPr>
          <w:fldChar w:fldCharType="separate"/>
        </w:r>
        <w:r w:rsidR="002F1081">
          <w:rPr>
            <w:webHidden/>
          </w:rPr>
          <w:t>25</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66" w:history="1">
        <w:r w:rsidR="002F1081" w:rsidRPr="004E725A">
          <w:rPr>
            <w:rStyle w:val="Hyperlink"/>
          </w:rPr>
          <w:t>Health, Safety and Security</w:t>
        </w:r>
        <w:r w:rsidR="002F1081">
          <w:rPr>
            <w:webHidden/>
          </w:rPr>
          <w:tab/>
        </w:r>
        <w:r>
          <w:rPr>
            <w:webHidden/>
          </w:rPr>
          <w:fldChar w:fldCharType="begin"/>
        </w:r>
        <w:r w:rsidR="002F1081">
          <w:rPr>
            <w:webHidden/>
          </w:rPr>
          <w:instrText xml:space="preserve"> PAGEREF _Toc140562166 \h </w:instrText>
        </w:r>
        <w:r>
          <w:rPr>
            <w:webHidden/>
          </w:rPr>
        </w:r>
        <w:r>
          <w:rPr>
            <w:webHidden/>
          </w:rPr>
          <w:fldChar w:fldCharType="separate"/>
        </w:r>
        <w:r w:rsidR="002F1081">
          <w:rPr>
            <w:webHidden/>
          </w:rPr>
          <w:t>25</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67" w:history="1">
        <w:r w:rsidR="002F1081" w:rsidRPr="004E725A">
          <w:rPr>
            <w:rStyle w:val="Hyperlink"/>
          </w:rPr>
          <w:t>Automated External Defibrillators (AEDs)</w:t>
        </w:r>
        <w:r w:rsidR="002F1081">
          <w:rPr>
            <w:webHidden/>
          </w:rPr>
          <w:tab/>
        </w:r>
        <w:r>
          <w:rPr>
            <w:webHidden/>
          </w:rPr>
          <w:fldChar w:fldCharType="begin"/>
        </w:r>
        <w:r w:rsidR="002F1081">
          <w:rPr>
            <w:webHidden/>
          </w:rPr>
          <w:instrText xml:space="preserve"> PAGEREF _Toc140562167 \h </w:instrText>
        </w:r>
        <w:r>
          <w:rPr>
            <w:webHidden/>
          </w:rPr>
        </w:r>
        <w:r>
          <w:rPr>
            <w:webHidden/>
          </w:rPr>
          <w:fldChar w:fldCharType="separate"/>
        </w:r>
        <w:r w:rsidR="002F1081">
          <w:rPr>
            <w:webHidden/>
          </w:rPr>
          <w:t>26</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68" w:history="1">
        <w:r w:rsidR="002F1081" w:rsidRPr="004E725A">
          <w:rPr>
            <w:rStyle w:val="Hyperlink"/>
          </w:rPr>
          <w:t>Assaults and Threats of Violence</w:t>
        </w:r>
        <w:r w:rsidR="002F1081">
          <w:rPr>
            <w:webHidden/>
          </w:rPr>
          <w:tab/>
        </w:r>
        <w:r>
          <w:rPr>
            <w:webHidden/>
          </w:rPr>
          <w:fldChar w:fldCharType="begin"/>
        </w:r>
        <w:r w:rsidR="002F1081">
          <w:rPr>
            <w:webHidden/>
          </w:rPr>
          <w:instrText xml:space="preserve"> PAGEREF _Toc140562168 \h </w:instrText>
        </w:r>
        <w:r>
          <w:rPr>
            <w:webHidden/>
          </w:rPr>
        </w:r>
        <w:r>
          <w:rPr>
            <w:webHidden/>
          </w:rPr>
          <w:fldChar w:fldCharType="separate"/>
        </w:r>
        <w:r w:rsidR="002F1081">
          <w:rPr>
            <w:webHidden/>
          </w:rPr>
          <w:t>26</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69" w:history="1">
        <w:r w:rsidR="002F1081" w:rsidRPr="004E725A">
          <w:rPr>
            <w:rStyle w:val="Hyperlink"/>
          </w:rPr>
          <w:t>Child Abuse</w:t>
        </w:r>
        <w:r w:rsidR="002F1081">
          <w:rPr>
            <w:webHidden/>
          </w:rPr>
          <w:tab/>
        </w:r>
        <w:r>
          <w:rPr>
            <w:webHidden/>
          </w:rPr>
          <w:fldChar w:fldCharType="begin"/>
        </w:r>
        <w:r w:rsidR="002F1081">
          <w:rPr>
            <w:webHidden/>
          </w:rPr>
          <w:instrText xml:space="preserve"> PAGEREF _Toc140562169 \h </w:instrText>
        </w:r>
        <w:r>
          <w:rPr>
            <w:webHidden/>
          </w:rPr>
        </w:r>
        <w:r>
          <w:rPr>
            <w:webHidden/>
          </w:rPr>
          <w:fldChar w:fldCharType="separate"/>
        </w:r>
        <w:r w:rsidR="002F1081">
          <w:rPr>
            <w:webHidden/>
          </w:rPr>
          <w:t>26</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70" w:history="1">
        <w:r w:rsidR="002F1081" w:rsidRPr="004E725A">
          <w:rPr>
            <w:rStyle w:val="Hyperlink"/>
          </w:rPr>
          <w:t>Use of Physical Restraint and Seclusion</w:t>
        </w:r>
        <w:r w:rsidR="002F1081">
          <w:rPr>
            <w:webHidden/>
          </w:rPr>
          <w:tab/>
        </w:r>
        <w:r>
          <w:rPr>
            <w:webHidden/>
          </w:rPr>
          <w:fldChar w:fldCharType="begin"/>
        </w:r>
        <w:r w:rsidR="002F1081">
          <w:rPr>
            <w:webHidden/>
          </w:rPr>
          <w:instrText xml:space="preserve"> PAGEREF _Toc140562170 \h </w:instrText>
        </w:r>
        <w:r>
          <w:rPr>
            <w:webHidden/>
          </w:rPr>
        </w:r>
        <w:r>
          <w:rPr>
            <w:webHidden/>
          </w:rPr>
          <w:fldChar w:fldCharType="separate"/>
        </w:r>
        <w:r w:rsidR="002F1081">
          <w:rPr>
            <w:webHidden/>
          </w:rPr>
          <w:t>26</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71" w:history="1">
        <w:r w:rsidR="002F1081" w:rsidRPr="004E725A">
          <w:rPr>
            <w:rStyle w:val="Hyperlink"/>
          </w:rPr>
          <w:t>Civility</w:t>
        </w:r>
        <w:r w:rsidR="002F1081">
          <w:rPr>
            <w:webHidden/>
          </w:rPr>
          <w:tab/>
        </w:r>
        <w:r>
          <w:rPr>
            <w:webHidden/>
          </w:rPr>
          <w:fldChar w:fldCharType="begin"/>
        </w:r>
        <w:r w:rsidR="002F1081">
          <w:rPr>
            <w:webHidden/>
          </w:rPr>
          <w:instrText xml:space="preserve"> PAGEREF _Toc140562171 \h </w:instrText>
        </w:r>
        <w:r>
          <w:rPr>
            <w:webHidden/>
          </w:rPr>
        </w:r>
        <w:r>
          <w:rPr>
            <w:webHidden/>
          </w:rPr>
          <w:fldChar w:fldCharType="separate"/>
        </w:r>
        <w:r w:rsidR="002F1081">
          <w:rPr>
            <w:webHidden/>
          </w:rPr>
          <w:t>27</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72" w:history="1">
        <w:r w:rsidR="002F1081" w:rsidRPr="004E725A">
          <w:rPr>
            <w:rStyle w:val="Hyperlink"/>
          </w:rPr>
          <w:t>Grievances/Communications</w:t>
        </w:r>
        <w:r w:rsidR="002F1081">
          <w:rPr>
            <w:webHidden/>
          </w:rPr>
          <w:tab/>
        </w:r>
        <w:r>
          <w:rPr>
            <w:webHidden/>
          </w:rPr>
          <w:fldChar w:fldCharType="begin"/>
        </w:r>
        <w:r w:rsidR="002F1081">
          <w:rPr>
            <w:webHidden/>
          </w:rPr>
          <w:instrText xml:space="preserve"> PAGEREF _Toc140562172 \h </w:instrText>
        </w:r>
        <w:r>
          <w:rPr>
            <w:webHidden/>
          </w:rPr>
        </w:r>
        <w:r>
          <w:rPr>
            <w:webHidden/>
          </w:rPr>
          <w:fldChar w:fldCharType="separate"/>
        </w:r>
        <w:r w:rsidR="002F1081">
          <w:rPr>
            <w:webHidden/>
          </w:rPr>
          <w:t>27</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73" w:history="1">
        <w:r w:rsidR="002F1081" w:rsidRPr="004E725A">
          <w:rPr>
            <w:rStyle w:val="Hyperlink"/>
          </w:rPr>
          <w:t>Gifts</w:t>
        </w:r>
        <w:r w:rsidR="002F1081">
          <w:rPr>
            <w:webHidden/>
          </w:rPr>
          <w:tab/>
        </w:r>
        <w:r>
          <w:rPr>
            <w:webHidden/>
          </w:rPr>
          <w:fldChar w:fldCharType="begin"/>
        </w:r>
        <w:r w:rsidR="002F1081">
          <w:rPr>
            <w:webHidden/>
          </w:rPr>
          <w:instrText xml:space="preserve"> PAGEREF _Toc140562173 \h </w:instrText>
        </w:r>
        <w:r>
          <w:rPr>
            <w:webHidden/>
          </w:rPr>
        </w:r>
        <w:r>
          <w:rPr>
            <w:webHidden/>
          </w:rPr>
          <w:fldChar w:fldCharType="separate"/>
        </w:r>
        <w:r w:rsidR="002F1081">
          <w:rPr>
            <w:webHidden/>
          </w:rPr>
          <w:t>27</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74" w:history="1">
        <w:r w:rsidR="002F1081" w:rsidRPr="004E725A">
          <w:rPr>
            <w:rStyle w:val="Hyperlink"/>
          </w:rPr>
          <w:t>Outside Employment or Activities</w:t>
        </w:r>
        <w:r w:rsidR="002F1081">
          <w:rPr>
            <w:webHidden/>
          </w:rPr>
          <w:tab/>
        </w:r>
        <w:r>
          <w:rPr>
            <w:webHidden/>
          </w:rPr>
          <w:fldChar w:fldCharType="begin"/>
        </w:r>
        <w:r w:rsidR="002F1081">
          <w:rPr>
            <w:webHidden/>
          </w:rPr>
          <w:instrText xml:space="preserve"> PAGEREF _Toc140562174 \h </w:instrText>
        </w:r>
        <w:r>
          <w:rPr>
            <w:webHidden/>
          </w:rPr>
        </w:r>
        <w:r>
          <w:rPr>
            <w:webHidden/>
          </w:rPr>
          <w:fldChar w:fldCharType="separate"/>
        </w:r>
        <w:r w:rsidR="002F1081">
          <w:rPr>
            <w:webHidden/>
          </w:rPr>
          <w:t>27</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75" w:history="1">
        <w:r w:rsidR="002F1081" w:rsidRPr="004E725A">
          <w:rPr>
            <w:rStyle w:val="Hyperlink"/>
          </w:rPr>
          <w:t>Required Reports</w:t>
        </w:r>
        <w:r w:rsidR="002F1081">
          <w:rPr>
            <w:webHidden/>
          </w:rPr>
          <w:tab/>
        </w:r>
        <w:r>
          <w:rPr>
            <w:webHidden/>
          </w:rPr>
          <w:fldChar w:fldCharType="begin"/>
        </w:r>
        <w:r w:rsidR="002F1081">
          <w:rPr>
            <w:webHidden/>
          </w:rPr>
          <w:instrText xml:space="preserve"> PAGEREF _Toc140562175 \h </w:instrText>
        </w:r>
        <w:r>
          <w:rPr>
            <w:webHidden/>
          </w:rPr>
        </w:r>
        <w:r>
          <w:rPr>
            <w:webHidden/>
          </w:rPr>
          <w:fldChar w:fldCharType="separate"/>
        </w:r>
        <w:r w:rsidR="002F1081">
          <w:rPr>
            <w:webHidden/>
          </w:rPr>
          <w:t>27</w:t>
        </w:r>
        <w:r>
          <w:rPr>
            <w:webHidden/>
          </w:rPr>
          <w:fldChar w:fldCharType="end"/>
        </w:r>
      </w:hyperlink>
    </w:p>
    <w:p w:rsidR="002F1081" w:rsidRDefault="001E351A">
      <w:pPr>
        <w:pStyle w:val="TOC2"/>
        <w:rPr>
          <w:rFonts w:asciiTheme="minorHAnsi" w:eastAsiaTheme="minorEastAsia" w:hAnsiTheme="minorHAnsi" w:cstheme="minorBidi"/>
          <w:b w:val="0"/>
          <w:bCs w:val="0"/>
          <w:caps w:val="0"/>
          <w:smallCaps w:val="0"/>
          <w:sz w:val="22"/>
          <w:szCs w:val="22"/>
        </w:rPr>
      </w:pPr>
      <w:hyperlink w:anchor="_Toc140562176" w:history="1">
        <w:r w:rsidR="002F1081" w:rsidRPr="004E725A">
          <w:rPr>
            <w:rStyle w:val="Hyperlink"/>
          </w:rPr>
          <w:t>Code of Ethics for Certified School Personnel</w:t>
        </w:r>
        <w:r w:rsidR="002F1081">
          <w:rPr>
            <w:webHidden/>
          </w:rPr>
          <w:tab/>
        </w:r>
        <w:r>
          <w:rPr>
            <w:webHidden/>
          </w:rPr>
          <w:fldChar w:fldCharType="begin"/>
        </w:r>
        <w:r w:rsidR="002F1081">
          <w:rPr>
            <w:webHidden/>
          </w:rPr>
          <w:instrText xml:space="preserve"> PAGEREF _Toc140562176 \h </w:instrText>
        </w:r>
        <w:r>
          <w:rPr>
            <w:webHidden/>
          </w:rPr>
        </w:r>
        <w:r>
          <w:rPr>
            <w:webHidden/>
          </w:rPr>
          <w:fldChar w:fldCharType="separate"/>
        </w:r>
        <w:r w:rsidR="002F1081">
          <w:rPr>
            <w:webHidden/>
          </w:rPr>
          <w:t>30</w:t>
        </w:r>
        <w:r>
          <w:rPr>
            <w:webHidden/>
          </w:rPr>
          <w:fldChar w:fldCharType="end"/>
        </w:r>
      </w:hyperlink>
    </w:p>
    <w:p w:rsidR="002F1081" w:rsidRDefault="001E351A">
      <w:pPr>
        <w:pStyle w:val="TOC1"/>
        <w:rPr>
          <w:rFonts w:asciiTheme="minorHAnsi" w:eastAsiaTheme="minorEastAsia" w:hAnsiTheme="minorHAnsi" w:cstheme="minorBidi"/>
          <w:sz w:val="22"/>
          <w:szCs w:val="22"/>
        </w:rPr>
      </w:pPr>
      <w:hyperlink w:anchor="_Toc140562177" w:history="1">
        <w:r w:rsidR="002F1081" w:rsidRPr="004E725A">
          <w:rPr>
            <w:rStyle w:val="Hyperlink"/>
          </w:rPr>
          <w:t>Acknowledgement Form</w:t>
        </w:r>
        <w:r w:rsidR="002F1081">
          <w:rPr>
            <w:webHidden/>
          </w:rPr>
          <w:tab/>
        </w:r>
        <w:r>
          <w:rPr>
            <w:webHidden/>
          </w:rPr>
          <w:fldChar w:fldCharType="begin"/>
        </w:r>
        <w:r w:rsidR="002F1081">
          <w:rPr>
            <w:webHidden/>
          </w:rPr>
          <w:instrText xml:space="preserve"> PAGEREF _Toc140562177 \h </w:instrText>
        </w:r>
        <w:r>
          <w:rPr>
            <w:webHidden/>
          </w:rPr>
        </w:r>
        <w:r>
          <w:rPr>
            <w:webHidden/>
          </w:rPr>
          <w:fldChar w:fldCharType="separate"/>
        </w:r>
        <w:r w:rsidR="002F1081">
          <w:rPr>
            <w:webHidden/>
          </w:rPr>
          <w:t>32</w:t>
        </w:r>
        <w:r>
          <w:rPr>
            <w:webHidden/>
          </w:rPr>
          <w:fldChar w:fldCharType="end"/>
        </w:r>
      </w:hyperlink>
    </w:p>
    <w:p w:rsidR="00CE6C2D" w:rsidRPr="001C28E1" w:rsidRDefault="001E351A">
      <w:pPr>
        <w:pStyle w:val="BodyText"/>
        <w:tabs>
          <w:tab w:val="left" w:pos="8820"/>
        </w:tabs>
        <w:spacing w:after="120"/>
        <w:ind w:left="1620"/>
        <w:rPr>
          <w:rFonts w:ascii="Arial" w:hAnsi="Arial" w:cs="Arial"/>
          <w:b/>
          <w:bCs/>
          <w:caps/>
          <w:spacing w:val="0"/>
          <w:sz w:val="20"/>
          <w:szCs w:val="24"/>
        </w:rPr>
        <w:sectPr w:rsidR="00CE6C2D" w:rsidRPr="001C28E1">
          <w:headerReference w:type="default" r:id="rId9"/>
          <w:footerReference w:type="default" r:id="rId10"/>
          <w:headerReference w:type="first" r:id="rId11"/>
          <w:footerReference w:type="first" r:id="rId12"/>
          <w:pgSz w:w="12240" w:h="15840" w:code="1"/>
          <w:pgMar w:top="1800" w:right="1200" w:bottom="1800" w:left="1200" w:header="960" w:footer="960" w:gutter="0"/>
          <w:pgNumType w:fmt="lowerRoman" w:start="1"/>
          <w:cols w:space="360"/>
        </w:sectPr>
      </w:pPr>
      <w:r w:rsidRPr="001C28E1">
        <w:rPr>
          <w:rFonts w:ascii="Arial" w:hAnsi="Arial" w:cs="Arial"/>
          <w:b/>
          <w:bCs/>
          <w:caps/>
          <w:spacing w:val="0"/>
          <w:sz w:val="20"/>
          <w:szCs w:val="24"/>
        </w:rPr>
        <w:fldChar w:fldCharType="end"/>
      </w:r>
    </w:p>
    <w:p w:rsidR="009625D6" w:rsidRPr="001C28E1" w:rsidRDefault="009625D6">
      <w:pPr>
        <w:pStyle w:val="ChapterTitle"/>
        <w:spacing w:before="360" w:after="240"/>
        <w:ind w:left="1627"/>
      </w:pPr>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bookmarkStart w:id="26" w:name="_Toc140562105"/>
      <w:r w:rsidRPr="001C28E1">
        <w:lastRenderedPageBreak/>
        <w:t>Introduction</w:t>
      </w:r>
      <w:bookmarkEnd w:id="16"/>
      <w:bookmarkEnd w:id="17"/>
      <w:bookmarkEnd w:id="18"/>
      <w:bookmarkEnd w:id="19"/>
      <w:bookmarkEnd w:id="20"/>
      <w:bookmarkEnd w:id="21"/>
      <w:bookmarkEnd w:id="22"/>
      <w:bookmarkEnd w:id="23"/>
      <w:bookmarkEnd w:id="24"/>
      <w:bookmarkEnd w:id="25"/>
      <w:bookmarkEnd w:id="26"/>
    </w:p>
    <w:p w:rsidR="009625D6" w:rsidRPr="001C28E1" w:rsidRDefault="00991E14">
      <w:pPr>
        <w:pStyle w:val="Heading1"/>
        <w:spacing w:before="0" w:after="240"/>
        <w:ind w:left="1627"/>
      </w:pPr>
      <w:bookmarkStart w:id="27" w:name="_Toc478442577"/>
      <w:bookmarkStart w:id="28" w:name="_Toc478789094"/>
      <w:bookmarkStart w:id="29" w:name="_Toc479739449"/>
      <w:bookmarkStart w:id="30" w:name="_Toc479739513"/>
      <w:bookmarkStart w:id="31" w:name="_Toc479991163"/>
      <w:bookmarkStart w:id="32" w:name="_Toc479992771"/>
      <w:bookmarkStart w:id="33" w:name="_Toc480009414"/>
      <w:bookmarkStart w:id="34" w:name="_Toc480016002"/>
      <w:bookmarkStart w:id="35" w:name="_Toc480016060"/>
      <w:bookmarkStart w:id="36" w:name="_Toc480254686"/>
      <w:bookmarkStart w:id="37" w:name="_Toc480345520"/>
      <w:bookmarkStart w:id="38" w:name="_Toc480606704"/>
      <w:bookmarkStart w:id="39" w:name="_Toc140562106"/>
      <w:r w:rsidRPr="001C28E1">
        <w:t>W</w:t>
      </w:r>
      <w:r w:rsidR="009625D6" w:rsidRPr="001C28E1">
        <w:t>elcome</w:t>
      </w:r>
      <w:bookmarkEnd w:id="27"/>
      <w:bookmarkEnd w:id="28"/>
      <w:bookmarkEnd w:id="29"/>
      <w:bookmarkEnd w:id="30"/>
      <w:bookmarkEnd w:id="31"/>
      <w:bookmarkEnd w:id="32"/>
      <w:bookmarkEnd w:id="33"/>
      <w:bookmarkEnd w:id="34"/>
      <w:bookmarkEnd w:id="35"/>
      <w:bookmarkEnd w:id="36"/>
      <w:bookmarkEnd w:id="37"/>
      <w:bookmarkEnd w:id="38"/>
      <w:bookmarkEnd w:id="39"/>
    </w:p>
    <w:p w:rsidR="009625D6" w:rsidRPr="001C28E1" w:rsidRDefault="009625D6" w:rsidP="00AA5310">
      <w:pPr>
        <w:pStyle w:val="Picture"/>
        <w:spacing w:after="180"/>
        <w:ind w:left="1627"/>
        <w:rPr>
          <w:i/>
          <w:iCs/>
        </w:rPr>
      </w:pPr>
      <w:r w:rsidRPr="001C28E1">
        <w:t xml:space="preserve">Welcome to </w:t>
      </w:r>
      <w:r w:rsidR="00C16551" w:rsidRPr="001C28E1">
        <w:t>Anderson County</w:t>
      </w:r>
      <w:r w:rsidR="00E77109" w:rsidRPr="001C28E1">
        <w:t xml:space="preserve"> Schools.</w:t>
      </w:r>
    </w:p>
    <w:p w:rsidR="009625D6" w:rsidRPr="001C28E1" w:rsidRDefault="009625D6" w:rsidP="00AA5310">
      <w:pPr>
        <w:pStyle w:val="Picture"/>
        <w:spacing w:after="180"/>
        <w:ind w:left="1627"/>
      </w:pPr>
      <w:r w:rsidRPr="001C28E1">
        <w:t>The purpose of the handbook is to acquaint you with general Board of Education policies that govern and affect your employment and to outline the benefits available to you as an employee of the District.</w:t>
      </w:r>
    </w:p>
    <w:p w:rsidR="009625D6" w:rsidRPr="001C28E1" w:rsidRDefault="009625D6" w:rsidP="00AA5310">
      <w:pPr>
        <w:pStyle w:val="Picture"/>
        <w:spacing w:after="180"/>
        <w:ind w:left="1627"/>
      </w:pPr>
      <w:r w:rsidRPr="001C28E1">
        <w:t xml:space="preserve">Because this handbook is a general source of information, it is not intended to be, and should not be interpreted as, a contract. It is </w:t>
      </w:r>
      <w:r w:rsidRPr="001C28E1">
        <w:rPr>
          <w:b/>
          <w:bCs/>
        </w:rPr>
        <w:t>not</w:t>
      </w:r>
      <w:r w:rsidRPr="001C28E1">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 and </w:t>
      </w:r>
      <w:r w:rsidR="00C16551" w:rsidRPr="001C28E1">
        <w:t>on the District’s webpage</w:t>
      </w:r>
      <w:r w:rsidR="00AA5310" w:rsidRPr="001C28E1">
        <w:t xml:space="preserve"> (http://policy.ksba.org/A04/)</w:t>
      </w:r>
      <w:r w:rsidRPr="001C28E1">
        <w:t>. Any employee is free to review official policies and procedures and is expected to be familiar with those related to his/her job responsibilities.</w:t>
      </w:r>
      <w:r w:rsidR="004467C7" w:rsidRPr="001C28E1">
        <w:rPr>
          <w:rStyle w:val="ksbanormal"/>
          <w:rFonts w:ascii="Garamond" w:hAnsi="Garamond"/>
        </w:rPr>
        <w:t>Employees and students who fail to comply with Board policies may be subject to disciplinary action.</w:t>
      </w:r>
      <w:r w:rsidRPr="001C28E1">
        <w:rPr>
          <w:b/>
          <w:bCs/>
        </w:rPr>
        <w:t>01.5</w:t>
      </w:r>
    </w:p>
    <w:p w:rsidR="009625D6" w:rsidRPr="001C28E1" w:rsidRDefault="009625D6" w:rsidP="00AA5310">
      <w:pPr>
        <w:pStyle w:val="Picture"/>
        <w:spacing w:after="180"/>
        <w:ind w:left="1627"/>
        <w:rPr>
          <w:b/>
          <w:bCs/>
        </w:rPr>
      </w:pPr>
      <w:r w:rsidRPr="001C28E1">
        <w:t xml:space="preserve">School council policies, which are also available from the Principal, may also apply in some instances. </w:t>
      </w:r>
      <w:r w:rsidRPr="001C28E1">
        <w:rPr>
          <w:b/>
          <w:bCs/>
        </w:rPr>
        <w:t>02.4241</w:t>
      </w:r>
    </w:p>
    <w:p w:rsidR="001447AD" w:rsidRPr="001C28E1" w:rsidRDefault="009625D6" w:rsidP="001447AD">
      <w:pPr>
        <w:pStyle w:val="Picture"/>
        <w:spacing w:after="180"/>
        <w:ind w:left="1627"/>
      </w:pPr>
      <w:r w:rsidRPr="001C28E1">
        <w:t xml:space="preserve">In this handbook, </w:t>
      </w:r>
      <w:r w:rsidRPr="001C28E1">
        <w:rPr>
          <w:b/>
          <w:bCs/>
        </w:rPr>
        <w:t xml:space="preserve">bolded policy codes </w:t>
      </w:r>
      <w:r w:rsidRPr="001C28E1">
        <w:t xml:space="preserve">indicate related Board of Education policies. If an employee has questions, s/he should contact his/her immediate supervisor or </w:t>
      </w:r>
      <w:r w:rsidR="00836477" w:rsidRPr="001C28E1">
        <w:t>Marsha Rogers</w:t>
      </w:r>
      <w:r w:rsidRPr="001C28E1">
        <w:t xml:space="preserve"> in the Central Office.</w:t>
      </w:r>
      <w:bookmarkStart w:id="40" w:name="_Toc478442578"/>
      <w:bookmarkStart w:id="41" w:name="_Toc478789095"/>
      <w:bookmarkStart w:id="42" w:name="_Toc479739450"/>
      <w:bookmarkStart w:id="43" w:name="_Toc479739514"/>
      <w:bookmarkStart w:id="44" w:name="_Toc479991164"/>
      <w:bookmarkStart w:id="45" w:name="_Toc479992772"/>
      <w:bookmarkStart w:id="46" w:name="_Toc480009415"/>
      <w:bookmarkStart w:id="47" w:name="_Toc480016003"/>
      <w:bookmarkStart w:id="48" w:name="_Toc480016061"/>
      <w:bookmarkStart w:id="49" w:name="_Toc480254687"/>
      <w:bookmarkStart w:id="50" w:name="_Toc480345521"/>
      <w:bookmarkStart w:id="51" w:name="_Toc480606705"/>
    </w:p>
    <w:p w:rsidR="001559D6" w:rsidRPr="001C28E1" w:rsidRDefault="001559D6" w:rsidP="001559D6">
      <w:pPr>
        <w:pStyle w:val="Heading1"/>
        <w:spacing w:before="0" w:after="40"/>
        <w:ind w:left="1627"/>
      </w:pPr>
      <w:bookmarkStart w:id="52" w:name="_Toc140562107"/>
      <w:r w:rsidRPr="001C28E1">
        <w:t>Future Policy Changes</w:t>
      </w:r>
      <w:bookmarkEnd w:id="52"/>
    </w:p>
    <w:p w:rsidR="001559D6" w:rsidRPr="001C28E1" w:rsidRDefault="001559D6" w:rsidP="001559D6">
      <w:pPr>
        <w:pStyle w:val="BodyText"/>
        <w:spacing w:after="60"/>
        <w:ind w:left="1627"/>
      </w:pPr>
      <w:r w:rsidRPr="001C28E1">
        <w:t xml:space="preserve">Although every effort will be made to update the handbook on a timely basis, the Anderson </w:t>
      </w:r>
      <w:smartTag w:uri="urn:schemas-microsoft-com:office:smarttags" w:element="place">
        <w:smartTag w:uri="urn:schemas-microsoft-com:office:smarttags" w:element="PlaceType">
          <w:r w:rsidRPr="001C28E1">
            <w:t>County</w:t>
          </w:r>
        </w:smartTag>
        <w:smartTag w:uri="urn:schemas-microsoft-com:office:smarttags" w:element="PlaceName">
          <w:r w:rsidRPr="001C28E1">
            <w:t>Board of Education</w:t>
          </w:r>
        </w:smartTag>
      </w:smartTag>
      <w:r w:rsidRPr="001C28E1">
        <w:t xml:space="preserve">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1559D6" w:rsidRPr="001C28E1" w:rsidRDefault="001559D6" w:rsidP="001559D6">
      <w:pPr>
        <w:pStyle w:val="BodyText"/>
        <w:sectPr w:rsidR="001559D6" w:rsidRPr="001C28E1" w:rsidSect="00CE6C2D">
          <w:headerReference w:type="default" r:id="rId13"/>
          <w:pgSz w:w="12240" w:h="15840" w:code="1"/>
          <w:pgMar w:top="1800" w:right="1195" w:bottom="1800" w:left="1195" w:header="965" w:footer="965" w:gutter="0"/>
          <w:pgNumType w:start="1"/>
          <w:cols w:space="360"/>
        </w:sectPr>
      </w:pPr>
    </w:p>
    <w:p w:rsidR="005279DC" w:rsidRPr="001C28E1" w:rsidRDefault="001E351A" w:rsidP="00151B12">
      <w:pPr>
        <w:pStyle w:val="Heading1"/>
        <w:spacing w:before="0" w:after="240"/>
        <w:ind w:left="1627"/>
      </w:pPr>
      <w:bookmarkStart w:id="53" w:name="_Toc140562108"/>
      <w:r>
        <w:rPr>
          <w:noProof/>
        </w:rPr>
        <w:lastRenderedPageBreak/>
        <w:pict>
          <v:rect id="Rectangle 46" o:spid="_x0000_s1026" style="position:absolute;left:0;text-align:left;margin-left:-24.55pt;margin-top:295.55pt;width:3in;height:108pt;z-index:2516556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" filled="f" strokecolor="#006" insetpen="t">
            <v:shadow color="#ccc"/>
            <v:textbox inset="2.88pt,2.88pt,2.88pt,2.88pt">
              <w:txbxContent>
                <w:p w:rsidR="004E3E46" w:rsidRDefault="004E3E46" w:rsidP="00CE6C2D">
                  <w:pPr>
                    <w:widowControl w:val="0"/>
                    <w:rPr>
                      <w:b/>
                      <w:bCs/>
                      <w:i/>
                      <w:iCs/>
                      <w:sz w:val="18"/>
                      <w:szCs w:val="18"/>
                    </w:rPr>
                  </w:pPr>
                  <w:r>
                    <w:rPr>
                      <w:b/>
                      <w:bCs/>
                      <w:i/>
                      <w:iCs/>
                      <w:sz w:val="18"/>
                      <w:szCs w:val="18"/>
                    </w:rPr>
                    <w:t>Administrators who…</w:t>
                  </w:r>
                </w:p>
                <w:p w:rsidR="004E3E46" w:rsidRDefault="004E3E46" w:rsidP="00CE6C2D">
                  <w:pPr>
                    <w:widowControl w:val="0"/>
                    <w:rPr>
                      <w:sz w:val="18"/>
                      <w:szCs w:val="18"/>
                    </w:rPr>
                  </w:pPr>
                  <w:r>
                    <w:rPr>
                      <w:sz w:val="18"/>
                      <w:szCs w:val="18"/>
                    </w:rPr>
                    <w:t>-Foster and maintain a positive, safe environment</w:t>
                  </w:r>
                </w:p>
                <w:p w:rsidR="004E3E46" w:rsidRDefault="004E3E46" w:rsidP="00CE6C2D">
                  <w:pPr>
                    <w:widowControl w:val="0"/>
                    <w:rPr>
                      <w:sz w:val="18"/>
                      <w:szCs w:val="18"/>
                    </w:rPr>
                  </w:pPr>
                  <w:r>
                    <w:rPr>
                      <w:sz w:val="18"/>
                      <w:szCs w:val="18"/>
                    </w:rPr>
                    <w:t>-Work as a team member</w:t>
                  </w:r>
                </w:p>
                <w:p w:rsidR="004E3E46" w:rsidRDefault="004E3E46" w:rsidP="00CE6C2D">
                  <w:pPr>
                    <w:widowControl w:val="0"/>
                    <w:rPr>
                      <w:sz w:val="18"/>
                      <w:szCs w:val="18"/>
                    </w:rPr>
                  </w:pPr>
                  <w:r>
                    <w:rPr>
                      <w:sz w:val="18"/>
                      <w:szCs w:val="18"/>
                    </w:rPr>
                    <w:t>-Grow professionally</w:t>
                  </w:r>
                </w:p>
                <w:p w:rsidR="004E3E46" w:rsidRDefault="004E3E46" w:rsidP="00CE6C2D">
                  <w:pPr>
                    <w:widowControl w:val="0"/>
                    <w:rPr>
                      <w:sz w:val="18"/>
                      <w:szCs w:val="18"/>
                    </w:rPr>
                  </w:pPr>
                  <w:r>
                    <w:rPr>
                      <w:sz w:val="18"/>
                      <w:szCs w:val="18"/>
                    </w:rPr>
                    <w:t>-Model and promote appropriate social skills</w:t>
                  </w:r>
                </w:p>
                <w:p w:rsidR="004E3E46" w:rsidRDefault="004E3E46" w:rsidP="00CE6C2D">
                  <w:pPr>
                    <w:widowControl w:val="0"/>
                    <w:rPr>
                      <w:sz w:val="18"/>
                      <w:szCs w:val="18"/>
                    </w:rPr>
                  </w:pPr>
                  <w:r>
                    <w:rPr>
                      <w:sz w:val="18"/>
                      <w:szCs w:val="18"/>
                    </w:rPr>
                    <w:t>-Nurture, support, respect and empower students and staff</w:t>
                  </w:r>
                </w:p>
                <w:p w:rsidR="004E3E46" w:rsidRDefault="004E3E46" w:rsidP="00CE6C2D">
                  <w:pPr>
                    <w:widowControl w:val="0"/>
                    <w:rPr>
                      <w:sz w:val="18"/>
                      <w:szCs w:val="18"/>
                    </w:rPr>
                  </w:pPr>
                  <w:r>
                    <w:rPr>
                      <w:sz w:val="18"/>
                      <w:szCs w:val="18"/>
                    </w:rPr>
                    <w:t>-Visualize and implement district initiatives</w:t>
                  </w:r>
                </w:p>
                <w:p w:rsidR="004E3E46" w:rsidRDefault="004E3E46" w:rsidP="00CE6C2D">
                  <w:pPr>
                    <w:widowControl w:val="0"/>
                    <w:rPr>
                      <w:sz w:val="18"/>
                      <w:szCs w:val="18"/>
                    </w:rPr>
                  </w:pPr>
                  <w:r>
                    <w:rPr>
                      <w:sz w:val="18"/>
                      <w:szCs w:val="18"/>
                    </w:rPr>
                    <w:t>-Listen and respond to concerns of others</w:t>
                  </w:r>
                </w:p>
                <w:p w:rsidR="004E3E46" w:rsidRDefault="004E3E46" w:rsidP="00CE6C2D">
                  <w:pPr>
                    <w:widowControl w:val="0"/>
                    <w:rPr>
                      <w:sz w:val="18"/>
                      <w:szCs w:val="18"/>
                    </w:rPr>
                  </w:pPr>
                  <w:r>
                    <w:rPr>
                      <w:sz w:val="18"/>
                      <w:szCs w:val="18"/>
                    </w:rPr>
                    <w:t>-Advocate for and facilitate learning</w:t>
                  </w:r>
                </w:p>
              </w:txbxContent>
            </v:textbox>
          </v:rect>
        </w:pict>
      </w:r>
      <w:r>
        <w:rPr>
          <w:noProof/>
        </w:rPr>
        <w:pict>
          <v:rect id="Rectangle 45" o:spid="_x0000_s1027" style="position:absolute;left:0;text-align:left;margin-left:-24.55pt;margin-top:174pt;width:3in;height:117pt;z-index:2516546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" filled="f" strokecolor="#006" insetpen="t">
            <v:shadow color="#ccc"/>
            <v:textbox inset="2.88pt,2.88pt,2.88pt,2.88pt">
              <w:txbxContent>
                <w:p w:rsidR="004E3E46" w:rsidRDefault="004E3E46" w:rsidP="00CE6C2D">
                  <w:pPr>
                    <w:widowControl w:val="0"/>
                    <w:rPr>
                      <w:b/>
                      <w:bCs/>
                      <w:i/>
                      <w:iCs/>
                      <w:sz w:val="18"/>
                      <w:szCs w:val="18"/>
                    </w:rPr>
                  </w:pPr>
                  <w:r>
                    <w:rPr>
                      <w:b/>
                      <w:bCs/>
                      <w:i/>
                      <w:iCs/>
                      <w:sz w:val="18"/>
                      <w:szCs w:val="18"/>
                    </w:rPr>
                    <w:t>Teachers who…</w:t>
                  </w:r>
                </w:p>
                <w:p w:rsidR="004E3E46" w:rsidRDefault="004E3E46" w:rsidP="00CE6C2D">
                  <w:pPr>
                    <w:widowControl w:val="0"/>
                    <w:rPr>
                      <w:sz w:val="18"/>
                      <w:szCs w:val="18"/>
                    </w:rPr>
                  </w:pPr>
                  <w:r>
                    <w:rPr>
                      <w:sz w:val="18"/>
                      <w:szCs w:val="18"/>
                    </w:rPr>
                    <w:t>-Keep students safe</w:t>
                  </w:r>
                </w:p>
                <w:p w:rsidR="004E3E46" w:rsidRDefault="004E3E46" w:rsidP="00CE6C2D">
                  <w:pPr>
                    <w:widowControl w:val="0"/>
                    <w:rPr>
                      <w:sz w:val="18"/>
                      <w:szCs w:val="18"/>
                    </w:rPr>
                  </w:pPr>
                  <w:r>
                    <w:rPr>
                      <w:sz w:val="18"/>
                      <w:szCs w:val="18"/>
                    </w:rPr>
                    <w:t>-Work as a team member</w:t>
                  </w:r>
                </w:p>
                <w:p w:rsidR="004E3E46" w:rsidRDefault="004E3E46" w:rsidP="00CE6C2D">
                  <w:pPr>
                    <w:widowControl w:val="0"/>
                    <w:rPr>
                      <w:sz w:val="18"/>
                      <w:szCs w:val="18"/>
                    </w:rPr>
                  </w:pPr>
                  <w:r>
                    <w:rPr>
                      <w:sz w:val="18"/>
                      <w:szCs w:val="18"/>
                    </w:rPr>
                    <w:t>-Grow professionally</w:t>
                  </w:r>
                </w:p>
                <w:p w:rsidR="004E3E46" w:rsidRDefault="004E3E46" w:rsidP="00CE6C2D">
                  <w:pPr>
                    <w:widowControl w:val="0"/>
                    <w:rPr>
                      <w:sz w:val="18"/>
                      <w:szCs w:val="18"/>
                    </w:rPr>
                  </w:pPr>
                  <w:r>
                    <w:rPr>
                      <w:sz w:val="18"/>
                      <w:szCs w:val="18"/>
                    </w:rPr>
                    <w:t>-Model and promote appropriate social skills</w:t>
                  </w:r>
                </w:p>
                <w:p w:rsidR="004E3E46" w:rsidRDefault="004E3E46" w:rsidP="00CE6C2D">
                  <w:pPr>
                    <w:widowControl w:val="0"/>
                    <w:rPr>
                      <w:sz w:val="18"/>
                      <w:szCs w:val="18"/>
                    </w:rPr>
                  </w:pPr>
                  <w:r>
                    <w:rPr>
                      <w:sz w:val="18"/>
                      <w:szCs w:val="18"/>
                    </w:rPr>
                    <w:t>-Nurture and challenge all students</w:t>
                  </w:r>
                </w:p>
                <w:p w:rsidR="004E3E46" w:rsidRDefault="004E3E46" w:rsidP="00CE6C2D">
                  <w:pPr>
                    <w:widowControl w:val="0"/>
                    <w:rPr>
                      <w:sz w:val="18"/>
                      <w:szCs w:val="18"/>
                    </w:rPr>
                  </w:pPr>
                  <w:r>
                    <w:rPr>
                      <w:sz w:val="18"/>
                      <w:szCs w:val="18"/>
                    </w:rPr>
                    <w:t>-Instruct using best practices</w:t>
                  </w:r>
                </w:p>
                <w:p w:rsidR="004E3E46" w:rsidRDefault="004E3E46" w:rsidP="00CE6C2D">
                  <w:pPr>
                    <w:widowControl w:val="0"/>
                    <w:rPr>
                      <w:sz w:val="18"/>
                      <w:szCs w:val="18"/>
                    </w:rPr>
                  </w:pPr>
                  <w:r>
                    <w:rPr>
                      <w:sz w:val="18"/>
                      <w:szCs w:val="18"/>
                    </w:rPr>
                    <w:t>-Foster a positive environment</w:t>
                  </w:r>
                </w:p>
                <w:p w:rsidR="004E3E46" w:rsidRDefault="004E3E46" w:rsidP="00CE6C2D">
                  <w:pPr>
                    <w:widowControl w:val="0"/>
                    <w:rPr>
                      <w:sz w:val="18"/>
                      <w:szCs w:val="18"/>
                    </w:rPr>
                  </w:pPr>
                  <w:r>
                    <w:rPr>
                      <w:sz w:val="18"/>
                      <w:szCs w:val="18"/>
                    </w:rPr>
                    <w:t>-Monitor and communicate student progress</w:t>
                  </w:r>
                </w:p>
                <w:p w:rsidR="004E3E46" w:rsidRDefault="004E3E46" w:rsidP="00CE6C2D">
                  <w:pPr>
                    <w:widowControl w:val="0"/>
                    <w:rPr>
                      <w:sz w:val="18"/>
                      <w:szCs w:val="18"/>
                    </w:rPr>
                  </w:pPr>
                  <w:r>
                    <w:rPr>
                      <w:sz w:val="18"/>
                      <w:szCs w:val="18"/>
                    </w:rPr>
                    <w:t>-Maintain student centered classrooms</w:t>
                  </w:r>
                </w:p>
              </w:txbxContent>
            </v:textbox>
          </v:rect>
        </w:pict>
      </w:r>
      <w:r>
        <w:rPr>
          <w:noProof/>
        </w:rPr>
        <w:pict>
          <v:rect id="Rectangle 52" o:spid="_x0000_s1028" style="position:absolute;left:0;text-align:left;margin-left:-24.55pt;margin-top:89.85pt;width:3in;height:81pt;z-index:2516608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" filled="f" strokecolor="#006" insetpen="t">
            <v:shadow color="#ccc"/>
            <v:textbox inset="2.88pt,2.88pt,2.88pt,2.88pt">
              <w:txbxContent>
                <w:p w:rsidR="004E3E46" w:rsidRDefault="004E3E46" w:rsidP="00CE6C2D">
                  <w:pPr>
                    <w:widowControl w:val="0"/>
                    <w:rPr>
                      <w:b/>
                      <w:bCs/>
                      <w:i/>
                      <w:iCs/>
                      <w:sz w:val="18"/>
                      <w:szCs w:val="18"/>
                    </w:rPr>
                  </w:pPr>
                  <w:r>
                    <w:rPr>
                      <w:b/>
                      <w:bCs/>
                      <w:i/>
                      <w:iCs/>
                      <w:sz w:val="18"/>
                      <w:szCs w:val="18"/>
                    </w:rPr>
                    <w:t>Students who…</w:t>
                  </w:r>
                </w:p>
                <w:p w:rsidR="004E3E46" w:rsidRDefault="004E3E46" w:rsidP="00CE6C2D">
                  <w:pPr>
                    <w:widowControl w:val="0"/>
                    <w:rPr>
                      <w:sz w:val="18"/>
                      <w:szCs w:val="18"/>
                    </w:rPr>
                  </w:pPr>
                  <w:r>
                    <w:rPr>
                      <w:sz w:val="18"/>
                      <w:szCs w:val="18"/>
                    </w:rPr>
                    <w:t>-Act responsibly</w:t>
                  </w:r>
                </w:p>
                <w:p w:rsidR="004E3E46" w:rsidRDefault="004E3E46" w:rsidP="00CE6C2D">
                  <w:pPr>
                    <w:widowControl w:val="0"/>
                    <w:rPr>
                      <w:sz w:val="18"/>
                      <w:szCs w:val="18"/>
                    </w:rPr>
                  </w:pPr>
                  <w:r>
                    <w:rPr>
                      <w:sz w:val="18"/>
                      <w:szCs w:val="18"/>
                    </w:rPr>
                    <w:t>-Work independently and as a team member</w:t>
                  </w:r>
                </w:p>
                <w:p w:rsidR="004E3E46" w:rsidRDefault="004E3E46" w:rsidP="00CE6C2D">
                  <w:pPr>
                    <w:widowControl w:val="0"/>
                    <w:rPr>
                      <w:sz w:val="18"/>
                      <w:szCs w:val="18"/>
                    </w:rPr>
                  </w:pPr>
                  <w:r>
                    <w:rPr>
                      <w:sz w:val="18"/>
                      <w:szCs w:val="18"/>
                    </w:rPr>
                    <w:t>-Think and reason</w:t>
                  </w:r>
                </w:p>
                <w:p w:rsidR="004E3E46" w:rsidRDefault="004E3E46" w:rsidP="00CE6C2D">
                  <w:pPr>
                    <w:widowControl w:val="0"/>
                    <w:rPr>
                      <w:sz w:val="18"/>
                      <w:szCs w:val="18"/>
                    </w:rPr>
                  </w:pPr>
                  <w:r>
                    <w:rPr>
                      <w:sz w:val="18"/>
                      <w:szCs w:val="18"/>
                    </w:rPr>
                    <w:t>-Reach academic proficiency</w:t>
                  </w:r>
                </w:p>
                <w:p w:rsidR="004E3E46" w:rsidRDefault="004E3E46" w:rsidP="00CE6C2D">
                  <w:pPr>
                    <w:widowControl w:val="0"/>
                    <w:rPr>
                      <w:sz w:val="18"/>
                      <w:szCs w:val="18"/>
                    </w:rPr>
                  </w:pPr>
                  <w:r>
                    <w:rPr>
                      <w:sz w:val="18"/>
                      <w:szCs w:val="18"/>
                    </w:rPr>
                    <w:t>-Participate actively and are accountable</w:t>
                  </w:r>
                </w:p>
                <w:p w:rsidR="004E3E46" w:rsidRDefault="004E3E46" w:rsidP="00CE6C2D">
                  <w:pPr>
                    <w:widowControl w:val="0"/>
                    <w:rPr>
                      <w:sz w:val="18"/>
                      <w:szCs w:val="18"/>
                    </w:rPr>
                  </w:pPr>
                  <w:r>
                    <w:rPr>
                      <w:sz w:val="18"/>
                      <w:szCs w:val="18"/>
                    </w:rPr>
                    <w:t>-Prepare for a competitive future</w:t>
                  </w:r>
                </w:p>
              </w:txbxContent>
            </v:textbox>
          </v:rect>
        </w:pict>
      </w:r>
      <w:r>
        <w:rPr>
          <w:noProof/>
        </w:rPr>
        <w:pict>
          <v:group id="Group 40" o:spid="_x0000_s1029" style="position:absolute;left:0;text-align:left;margin-left:-33.9pt;margin-top:33.75pt;width:666pt;height:48pt;z-index:251653632" coordorigin="1095124,1098500" coordsize="1364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">
            <v:rect id="Rectangle 41" o:spid="_x0000_s1030" style="position:absolute;left:1095124;top:1098500;width:13645;height:4490;visibility:hidden"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" stroked="f">
              <v:stroke joinstyle="round"/>
              <o:lock v:ext="edit" shapetype="t"/>
              <v:textbox inset="2.88pt,2.88pt,2.88pt,2.88pt"/>
            </v:rect>
            <v:shapetype id="_x0000_t202" coordsize="21600,21600" o:spt="202" path="m,l,21600r21600,l21600,xe">
              <v:stroke joinstyle="miter"/>
              <v:path gradientshapeok="t" o:connecttype="rect"/>
            </v:shapetype>
            <v:shape id="Text Box 42" o:spid="_x0000_s1031" type="#_x0000_t202" style="position:absolute;left:1095124;top:1098970;width:13645;height:39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" stroked="f" strokeweight="0" insetpen="t">
              <v:shadow color="#ccc"/>
              <o:lock v:ext="edit" shapetype="t"/>
              <v:textbox inset="2.85pt,0,2.85pt,0">
                <w:txbxContent>
                  <w:p w:rsidR="004E3E46" w:rsidRDefault="004E3E46" w:rsidP="00CE6C2D">
                    <w:pPr>
                      <w:widowControl w:val="0"/>
                      <w:jc w:val="center"/>
                      <w:rPr>
                        <w:sz w:val="40"/>
                        <w:szCs w:val="40"/>
                      </w:rPr>
                    </w:pPr>
                    <w:r>
                      <w:rPr>
                        <w:sz w:val="40"/>
                        <w:szCs w:val="40"/>
                      </w:rPr>
                      <w:t>The Mission of Anderson County Schools is to ensure all students:</w:t>
                    </w:r>
                  </w:p>
                  <w:p w:rsidR="004E3E46" w:rsidRDefault="004E3E46" w:rsidP="005D66D0">
                    <w:pPr>
                      <w:widowControl w:val="0"/>
                      <w:tabs>
                        <w:tab w:val="left" w:pos="3510"/>
                        <w:tab w:val="left" w:pos="7830"/>
                      </w:tabs>
                      <w:ind w:left="1980"/>
                      <w:rPr>
                        <w:sz w:val="32"/>
                        <w:szCs w:val="32"/>
                      </w:rPr>
                    </w:pPr>
                    <w:r>
                      <w:rPr>
                        <w:sz w:val="32"/>
                        <w:szCs w:val="32"/>
                      </w:rPr>
                      <w:t>*Are safe</w:t>
                    </w:r>
                    <w:r>
                      <w:rPr>
                        <w:sz w:val="32"/>
                        <w:szCs w:val="32"/>
                      </w:rPr>
                      <w:tab/>
                      <w:t>*Reach high academic standards</w:t>
                    </w:r>
                    <w:r>
                      <w:rPr>
                        <w:sz w:val="32"/>
                        <w:szCs w:val="32"/>
                      </w:rPr>
                      <w:tab/>
                      <w:t>*Act as responsible citizens</w:t>
                    </w:r>
                  </w:p>
                </w:txbxContent>
              </v:textbox>
            </v:shape>
            <v:rect id="Rectangle 43" o:spid="_x0000_s1032" style="position:absolute;left:1095124;top:1098500;width:13645;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" fillcolor="black" stroked="f" strokeweight="0" insetpen="t">
              <v:shadow color="#ccc"/>
              <o:lock v:ext="edit" shapetype="t"/>
              <v:textbox inset="2.88pt,2.88pt,2.88pt,2.88pt"/>
            </v:rect>
            <v:rect id="Rectangle 44" o:spid="_x0000_s1033" style="position:absolute;left:1095124;top:1102804;width:13645;height:1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" fillcolor="black" stroked="f" strokeweight="0" insetpen="t">
              <v:shadow color="#ccc"/>
              <o:lock v:ext="edit" shapetype="t"/>
              <v:textbox inset="2.88pt,2.88pt,2.88pt,2.88pt"/>
            </v:rect>
          </v:group>
        </w:pict>
      </w:r>
      <w:smartTag w:uri="urn:schemas-microsoft-com:office:smarttags" w:element="City">
        <w:r w:rsidR="00151B12" w:rsidRPr="001C28E1">
          <w:t>ANDERSON</w:t>
        </w:r>
      </w:smartTag>
      <w:r w:rsidR="00151B12" w:rsidRPr="001C28E1">
        <w:t xml:space="preserve"> COUNTY SCHOOLS </w:t>
      </w:r>
      <w:smartTag w:uri="urn:schemas-microsoft-com:office:smarttags" w:element="City">
        <w:smartTag w:uri="urn:schemas-microsoft-com:office:smarttags" w:element="place">
          <w:r w:rsidR="00151B12" w:rsidRPr="001C28E1">
            <w:t>MISSION</w:t>
          </w:r>
        </w:smartTag>
      </w:smartTag>
      <w:r w:rsidR="00151B12" w:rsidRPr="001C28E1">
        <w:t xml:space="preserve"> AND VISION</w:t>
      </w:r>
      <w:bookmarkEnd w:id="53"/>
    </w:p>
    <w:bookmarkEnd w:id="40"/>
    <w:bookmarkEnd w:id="41"/>
    <w:bookmarkEnd w:id="42"/>
    <w:bookmarkEnd w:id="43"/>
    <w:bookmarkEnd w:id="44"/>
    <w:bookmarkEnd w:id="45"/>
    <w:bookmarkEnd w:id="46"/>
    <w:bookmarkEnd w:id="47"/>
    <w:bookmarkEnd w:id="48"/>
    <w:bookmarkEnd w:id="49"/>
    <w:bookmarkEnd w:id="50"/>
    <w:bookmarkEnd w:id="51"/>
    <w:p w:rsidR="00CE6C2D" w:rsidRPr="001C28E1" w:rsidRDefault="001E351A" w:rsidP="004938CB">
      <w:pPr>
        <w:pStyle w:val="Picture"/>
        <w:spacing w:before="360" w:after="0"/>
        <w:ind w:left="1627"/>
      </w:pPr>
      <w:r>
        <w:rPr>
          <w:noProof/>
        </w:rPr>
        <w:pict>
          <v:rect id="Rectangle 50" o:spid="_x0000_s1034" style="position:absolute;left:0;text-align:left;margin-left:461.65pt;margin-top:279.7pt;width:210pt;height:54pt;z-index:2516597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" filled="f" strokecolor="#006" insetpen="t">
            <v:shadow color="#ccc"/>
            <v:textbox inset="2.88pt,2.88pt,2.88pt,2.88pt">
              <w:txbxContent>
                <w:p w:rsidR="004E3E46" w:rsidRDefault="004E3E46" w:rsidP="00CE6C2D">
                  <w:pPr>
                    <w:widowControl w:val="0"/>
                    <w:rPr>
                      <w:b/>
                      <w:bCs/>
                      <w:i/>
                      <w:iCs/>
                      <w:sz w:val="18"/>
                      <w:szCs w:val="18"/>
                    </w:rPr>
                  </w:pPr>
                  <w:r>
                    <w:rPr>
                      <w:b/>
                      <w:bCs/>
                      <w:i/>
                      <w:iCs/>
                      <w:sz w:val="18"/>
                      <w:szCs w:val="18"/>
                    </w:rPr>
                    <w:t>Time that…</w:t>
                  </w:r>
                </w:p>
                <w:p w:rsidR="004E3E46" w:rsidRDefault="004E3E46" w:rsidP="00CE6C2D">
                  <w:pPr>
                    <w:widowControl w:val="0"/>
                    <w:rPr>
                      <w:sz w:val="18"/>
                      <w:szCs w:val="18"/>
                    </w:rPr>
                  </w:pPr>
                  <w:r>
                    <w:rPr>
                      <w:sz w:val="18"/>
                      <w:szCs w:val="18"/>
                    </w:rPr>
                    <w:t>-Is scheduled to meet the needs of all students</w:t>
                  </w:r>
                </w:p>
                <w:p w:rsidR="004E3E46" w:rsidRDefault="004E3E46" w:rsidP="00CE6C2D">
                  <w:pPr>
                    <w:widowControl w:val="0"/>
                    <w:rPr>
                      <w:sz w:val="18"/>
                      <w:szCs w:val="18"/>
                    </w:rPr>
                  </w:pPr>
                  <w:r>
                    <w:rPr>
                      <w:sz w:val="18"/>
                      <w:szCs w:val="18"/>
                    </w:rPr>
                    <w:t>-Enables staff to learn and collaborate</w:t>
                  </w:r>
                </w:p>
                <w:p w:rsidR="004E3E46" w:rsidRDefault="004E3E46" w:rsidP="00CE6C2D">
                  <w:pPr>
                    <w:widowControl w:val="0"/>
                    <w:rPr>
                      <w:sz w:val="18"/>
                      <w:szCs w:val="18"/>
                    </w:rPr>
                  </w:pPr>
                  <w:r>
                    <w:rPr>
                      <w:sz w:val="18"/>
                      <w:szCs w:val="18"/>
                    </w:rPr>
                    <w:t>-Allows for home/school communication</w:t>
                  </w:r>
                </w:p>
              </w:txbxContent>
            </v:textbox>
          </v:rect>
        </w:pict>
      </w:r>
      <w:r>
        <w:rPr>
          <w:noProof/>
        </w:rPr>
        <w:pict>
          <v:rect id="Rectangle 55" o:spid="_x0000_s1035" style="position:absolute;left:0;text-align:left;margin-left:461.65pt;margin-top:204.9pt;width:210pt;height:60pt;z-index:2516638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" filled="f" strokecolor="#006" insetpen="t">
            <v:shadow color="#ccc"/>
            <v:textbox inset="2.88pt,2.88pt,2.88pt,2.88pt">
              <w:txbxContent>
                <w:p w:rsidR="004E3E46" w:rsidRDefault="004E3E46" w:rsidP="00CE6C2D">
                  <w:pPr>
                    <w:widowControl w:val="0"/>
                    <w:rPr>
                      <w:b/>
                      <w:bCs/>
                      <w:i/>
                      <w:iCs/>
                      <w:sz w:val="18"/>
                      <w:szCs w:val="18"/>
                    </w:rPr>
                  </w:pPr>
                  <w:r>
                    <w:rPr>
                      <w:b/>
                      <w:bCs/>
                      <w:i/>
                      <w:iCs/>
                      <w:sz w:val="18"/>
                      <w:szCs w:val="18"/>
                    </w:rPr>
                    <w:t>Extra Curricular Activities that…</w:t>
                  </w:r>
                </w:p>
                <w:p w:rsidR="004E3E46" w:rsidRDefault="004E3E46" w:rsidP="00CE6C2D">
                  <w:pPr>
                    <w:widowControl w:val="0"/>
                    <w:rPr>
                      <w:sz w:val="18"/>
                      <w:szCs w:val="18"/>
                    </w:rPr>
                  </w:pPr>
                  <w:r>
                    <w:rPr>
                      <w:sz w:val="18"/>
                      <w:szCs w:val="18"/>
                    </w:rPr>
                    <w:t>-Showcase a variety of student talents</w:t>
                  </w:r>
                </w:p>
                <w:p w:rsidR="004E3E46" w:rsidRDefault="004E3E46" w:rsidP="00CE6C2D">
                  <w:pPr>
                    <w:widowControl w:val="0"/>
                    <w:rPr>
                      <w:sz w:val="18"/>
                      <w:szCs w:val="18"/>
                    </w:rPr>
                  </w:pPr>
                  <w:r>
                    <w:rPr>
                      <w:sz w:val="18"/>
                      <w:szCs w:val="18"/>
                    </w:rPr>
                    <w:t>-Are recognized state-wide for excellence</w:t>
                  </w:r>
                </w:p>
                <w:p w:rsidR="004E3E46" w:rsidRDefault="004E3E46" w:rsidP="00CE6C2D">
                  <w:pPr>
                    <w:widowControl w:val="0"/>
                    <w:rPr>
                      <w:sz w:val="18"/>
                      <w:szCs w:val="18"/>
                    </w:rPr>
                  </w:pPr>
                  <w:r>
                    <w:rPr>
                      <w:sz w:val="18"/>
                      <w:szCs w:val="18"/>
                    </w:rPr>
                    <w:t>-Promote teamwork and sportsmanship</w:t>
                  </w:r>
                </w:p>
                <w:p w:rsidR="004E3E46" w:rsidRDefault="004E3E46" w:rsidP="00CE6C2D">
                  <w:pPr>
                    <w:widowControl w:val="0"/>
                    <w:rPr>
                      <w:sz w:val="18"/>
                      <w:szCs w:val="18"/>
                    </w:rPr>
                  </w:pPr>
                  <w:r>
                    <w:rPr>
                      <w:sz w:val="18"/>
                      <w:szCs w:val="18"/>
                    </w:rPr>
                    <w:t>-Compete at the highest level</w:t>
                  </w:r>
                </w:p>
              </w:txbxContent>
            </v:textbox>
          </v:rect>
        </w:pict>
      </w:r>
      <w:r>
        <w:rPr>
          <w:noProof/>
        </w:rPr>
        <w:pict>
          <v:rect id="Rectangle 56" o:spid="_x0000_s1036" style="position:absolute;left:0;text-align:left;margin-left:461.65pt;margin-top:111.4pt;width:210pt;height:1in;z-index:2516648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" filled="f" strokecolor="#006" insetpen="t">
            <v:shadow color="#ccc"/>
            <v:textbox inset="2.88pt,2.88pt,2.88pt,2.88pt">
              <w:txbxContent>
                <w:p w:rsidR="004E3E46" w:rsidRDefault="004E3E46" w:rsidP="00CE6C2D">
                  <w:pPr>
                    <w:widowControl w:val="0"/>
                    <w:rPr>
                      <w:b/>
                      <w:bCs/>
                      <w:i/>
                      <w:iCs/>
                      <w:sz w:val="18"/>
                      <w:szCs w:val="18"/>
                    </w:rPr>
                  </w:pPr>
                  <w:r>
                    <w:rPr>
                      <w:b/>
                      <w:bCs/>
                      <w:i/>
                      <w:iCs/>
                      <w:sz w:val="18"/>
                      <w:szCs w:val="18"/>
                    </w:rPr>
                    <w:t>Learning Spaces that…</w:t>
                  </w:r>
                </w:p>
                <w:p w:rsidR="004E3E46" w:rsidRDefault="004E3E46" w:rsidP="00CE6C2D">
                  <w:pPr>
                    <w:widowControl w:val="0"/>
                    <w:rPr>
                      <w:sz w:val="18"/>
                      <w:szCs w:val="18"/>
                    </w:rPr>
                  </w:pPr>
                  <w:r>
                    <w:rPr>
                      <w:sz w:val="18"/>
                      <w:szCs w:val="18"/>
                    </w:rPr>
                    <w:t>-Encourage a comfortable and positive environment</w:t>
                  </w:r>
                </w:p>
                <w:p w:rsidR="004E3E46" w:rsidRDefault="004E3E46" w:rsidP="00CE6C2D">
                  <w:pPr>
                    <w:widowControl w:val="0"/>
                    <w:rPr>
                      <w:sz w:val="18"/>
                      <w:szCs w:val="18"/>
                    </w:rPr>
                  </w:pPr>
                  <w:r>
                    <w:rPr>
                      <w:sz w:val="18"/>
                      <w:szCs w:val="18"/>
                    </w:rPr>
                    <w:t>-Are attractive and inviting</w:t>
                  </w:r>
                </w:p>
                <w:p w:rsidR="004E3E46" w:rsidRDefault="004E3E46" w:rsidP="00CE6C2D">
                  <w:pPr>
                    <w:widowControl w:val="0"/>
                    <w:rPr>
                      <w:sz w:val="18"/>
                      <w:szCs w:val="18"/>
                    </w:rPr>
                  </w:pPr>
                  <w:r>
                    <w:rPr>
                      <w:sz w:val="18"/>
                      <w:szCs w:val="18"/>
                    </w:rPr>
                    <w:t>-Are clean, safe and orderly</w:t>
                  </w:r>
                </w:p>
                <w:p w:rsidR="004E3E46" w:rsidRDefault="004E3E46" w:rsidP="00CE6C2D">
                  <w:pPr>
                    <w:widowControl w:val="0"/>
                    <w:rPr>
                      <w:sz w:val="18"/>
                      <w:szCs w:val="18"/>
                    </w:rPr>
                  </w:pPr>
                  <w:r>
                    <w:rPr>
                      <w:sz w:val="18"/>
                      <w:szCs w:val="18"/>
                    </w:rPr>
                    <w:t>-Are flexible enough to support various learning needs</w:t>
                  </w:r>
                </w:p>
                <w:p w:rsidR="004E3E46" w:rsidRDefault="004E3E46" w:rsidP="00CE6C2D">
                  <w:pPr>
                    <w:widowControl w:val="0"/>
                    <w:rPr>
                      <w:sz w:val="18"/>
                      <w:szCs w:val="18"/>
                    </w:rPr>
                  </w:pPr>
                  <w:r>
                    <w:rPr>
                      <w:sz w:val="18"/>
                      <w:szCs w:val="18"/>
                    </w:rPr>
                    <w:t>-Allow for differentiated instruction</w:t>
                  </w:r>
                </w:p>
              </w:txbxContent>
            </v:textbox>
          </v:rect>
        </w:pict>
      </w:r>
      <w:r>
        <w:rPr>
          <w:noProof/>
        </w:rPr>
        <w:pict>
          <v:rect id="Rectangle 54" o:spid="_x0000_s1037" style="position:absolute;left:0;text-align:left;margin-left:461.65pt;margin-top:55.3pt;width:210pt;height:48pt;z-index:25166284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" filled="f" strokecolor="#006" insetpen="t">
            <v:shadow color="#ccc"/>
            <v:textbox inset="2.88pt,2.88pt,2.88pt,2.88pt">
              <w:txbxContent>
                <w:p w:rsidR="004E3E46" w:rsidRDefault="004E3E46" w:rsidP="00CE6C2D">
                  <w:pPr>
                    <w:widowControl w:val="0"/>
                    <w:rPr>
                      <w:b/>
                      <w:bCs/>
                      <w:i/>
                      <w:iCs/>
                      <w:sz w:val="18"/>
                      <w:szCs w:val="18"/>
                    </w:rPr>
                  </w:pPr>
                  <w:r>
                    <w:rPr>
                      <w:b/>
                      <w:bCs/>
                      <w:i/>
                      <w:iCs/>
                      <w:sz w:val="18"/>
                      <w:szCs w:val="18"/>
                    </w:rPr>
                    <w:t>Funding that…</w:t>
                  </w:r>
                </w:p>
                <w:p w:rsidR="004E3E46" w:rsidRDefault="004E3E46" w:rsidP="00CE6C2D">
                  <w:pPr>
                    <w:widowControl w:val="0"/>
                    <w:rPr>
                      <w:sz w:val="18"/>
                      <w:szCs w:val="18"/>
                    </w:rPr>
                  </w:pPr>
                  <w:r>
                    <w:rPr>
                      <w:sz w:val="18"/>
                      <w:szCs w:val="18"/>
                    </w:rPr>
                    <w:t>-Supports the mission and vision of overall excellence</w:t>
                  </w:r>
                </w:p>
                <w:p w:rsidR="004E3E46" w:rsidRDefault="004E3E46" w:rsidP="00CE6C2D">
                  <w:pPr>
                    <w:widowControl w:val="0"/>
                    <w:rPr>
                      <w:sz w:val="18"/>
                      <w:szCs w:val="18"/>
                    </w:rPr>
                  </w:pPr>
                  <w:r>
                    <w:rPr>
                      <w:sz w:val="18"/>
                      <w:szCs w:val="18"/>
                    </w:rPr>
                    <w:t>-Is appropriated in a fiscally responsible manner</w:t>
                  </w:r>
                </w:p>
              </w:txbxContent>
            </v:textbox>
          </v:rect>
        </w:pict>
      </w:r>
      <w:r>
        <w:rPr>
          <w:noProof/>
        </w:rPr>
        <w:pict>
          <v:rect id="Rectangle 49" o:spid="_x0000_s1038" style="position:absolute;left:0;text-align:left;margin-left:199.85pt;margin-top:335.8pt;width:252pt;height:81pt;z-index:251658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" filled="f" strokecolor="#006" insetpen="t">
            <v:shadow color="#ccc"/>
            <v:textbox inset="2.88pt,2.88pt,2.88pt,2.88pt">
              <w:txbxContent>
                <w:p w:rsidR="004E3E46" w:rsidRDefault="004E3E46" w:rsidP="00CE6C2D">
                  <w:pPr>
                    <w:widowControl w:val="0"/>
                    <w:rPr>
                      <w:b/>
                      <w:bCs/>
                      <w:i/>
                      <w:iCs/>
                      <w:sz w:val="18"/>
                      <w:szCs w:val="18"/>
                    </w:rPr>
                  </w:pPr>
                  <w:r>
                    <w:rPr>
                      <w:b/>
                      <w:bCs/>
                      <w:i/>
                      <w:iCs/>
                      <w:sz w:val="18"/>
                      <w:szCs w:val="18"/>
                    </w:rPr>
                    <w:t>Assessments that…</w:t>
                  </w:r>
                </w:p>
                <w:p w:rsidR="004E3E46" w:rsidRDefault="004E3E46" w:rsidP="00CE6C2D">
                  <w:pPr>
                    <w:widowControl w:val="0"/>
                    <w:rPr>
                      <w:sz w:val="18"/>
                      <w:szCs w:val="18"/>
                    </w:rPr>
                  </w:pPr>
                  <w:r>
                    <w:rPr>
                      <w:sz w:val="18"/>
                      <w:szCs w:val="18"/>
                    </w:rPr>
                    <w:t>-Are varied and aligned with curriculum standards</w:t>
                  </w:r>
                </w:p>
                <w:p w:rsidR="004E3E46" w:rsidRDefault="004E3E46" w:rsidP="00CE6C2D">
                  <w:pPr>
                    <w:widowControl w:val="0"/>
                    <w:rPr>
                      <w:sz w:val="18"/>
                      <w:szCs w:val="18"/>
                    </w:rPr>
                  </w:pPr>
                  <w:r>
                    <w:rPr>
                      <w:sz w:val="18"/>
                      <w:szCs w:val="18"/>
                    </w:rPr>
                    <w:t>-Are used to monitor student progress and achievement</w:t>
                  </w:r>
                </w:p>
                <w:p w:rsidR="004E3E46" w:rsidRDefault="004E3E46" w:rsidP="00CE6C2D">
                  <w:pPr>
                    <w:widowControl w:val="0"/>
                    <w:rPr>
                      <w:sz w:val="18"/>
                      <w:szCs w:val="18"/>
                    </w:rPr>
                  </w:pPr>
                  <w:r>
                    <w:rPr>
                      <w:sz w:val="18"/>
                      <w:szCs w:val="18"/>
                    </w:rPr>
                    <w:t>-Are used to determine the effectiveness of the educational program</w:t>
                  </w:r>
                </w:p>
                <w:p w:rsidR="004E3E46" w:rsidRDefault="004E3E46" w:rsidP="00CE6C2D">
                  <w:pPr>
                    <w:widowControl w:val="0"/>
                    <w:rPr>
                      <w:sz w:val="18"/>
                      <w:szCs w:val="18"/>
                    </w:rPr>
                  </w:pPr>
                  <w:r>
                    <w:rPr>
                      <w:sz w:val="18"/>
                      <w:szCs w:val="18"/>
                    </w:rPr>
                    <w:t>-Produce data which drives educational decision making</w:t>
                  </w:r>
                </w:p>
                <w:p w:rsidR="004E3E46" w:rsidRDefault="004E3E46" w:rsidP="00CE6C2D">
                  <w:pPr>
                    <w:widowControl w:val="0"/>
                    <w:rPr>
                      <w:sz w:val="18"/>
                      <w:szCs w:val="18"/>
                    </w:rPr>
                  </w:pPr>
                  <w:r>
                    <w:rPr>
                      <w:sz w:val="18"/>
                      <w:szCs w:val="18"/>
                    </w:rPr>
                    <w:t>-Are used as one component of the learning process</w:t>
                  </w:r>
                </w:p>
              </w:txbxContent>
            </v:textbox>
          </v:rect>
        </w:pict>
      </w:r>
      <w:r>
        <w:rPr>
          <w:noProof/>
        </w:rPr>
        <w:pict>
          <v:rect id="Rectangle 48" o:spid="_x0000_s1039" style="position:absolute;left:0;text-align:left;margin-left:199.85pt;margin-top:232.95pt;width:252pt;height:99pt;z-index:2516577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" filled="f" strokecolor="#006" insetpen="t">
            <v:shadow color="#ccc"/>
            <v:textbox inset="2.88pt,2.88pt,2.88pt,2.88pt">
              <w:txbxContent>
                <w:p w:rsidR="004E3E46" w:rsidRDefault="004E3E46" w:rsidP="00CE6C2D">
                  <w:pPr>
                    <w:widowControl w:val="0"/>
                    <w:rPr>
                      <w:b/>
                      <w:bCs/>
                      <w:i/>
                      <w:iCs/>
                      <w:sz w:val="18"/>
                      <w:szCs w:val="18"/>
                    </w:rPr>
                  </w:pPr>
                  <w:r>
                    <w:rPr>
                      <w:b/>
                      <w:bCs/>
                      <w:i/>
                      <w:iCs/>
                      <w:sz w:val="18"/>
                      <w:szCs w:val="18"/>
                    </w:rPr>
                    <w:t>Curriculum that…</w:t>
                  </w:r>
                </w:p>
                <w:p w:rsidR="004E3E46" w:rsidRDefault="004E3E46" w:rsidP="00CE6C2D">
                  <w:pPr>
                    <w:widowControl w:val="0"/>
                    <w:rPr>
                      <w:sz w:val="18"/>
                      <w:szCs w:val="18"/>
                    </w:rPr>
                  </w:pPr>
                  <w:r>
                    <w:rPr>
                      <w:sz w:val="18"/>
                      <w:szCs w:val="18"/>
                    </w:rPr>
                    <w:t>-Is clearly defined</w:t>
                  </w:r>
                </w:p>
                <w:p w:rsidR="004E3E46" w:rsidRDefault="004E3E46" w:rsidP="00CE6C2D">
                  <w:pPr>
                    <w:widowControl w:val="0"/>
                    <w:rPr>
                      <w:sz w:val="18"/>
                      <w:szCs w:val="18"/>
                    </w:rPr>
                  </w:pPr>
                  <w:r>
                    <w:rPr>
                      <w:sz w:val="18"/>
                      <w:szCs w:val="18"/>
                    </w:rPr>
                    <w:t>-Is driven by Kentucky Core Content, Program of studies and Post-Secondary opportunities</w:t>
                  </w:r>
                </w:p>
                <w:p w:rsidR="004E3E46" w:rsidRDefault="004E3E46" w:rsidP="00CE6C2D">
                  <w:pPr>
                    <w:widowControl w:val="0"/>
                    <w:rPr>
                      <w:sz w:val="18"/>
                      <w:szCs w:val="18"/>
                    </w:rPr>
                  </w:pPr>
                  <w:r>
                    <w:rPr>
                      <w:sz w:val="18"/>
                      <w:szCs w:val="18"/>
                    </w:rPr>
                    <w:t>-Is aligned P-12</w:t>
                  </w:r>
                </w:p>
                <w:p w:rsidR="004E3E46" w:rsidRDefault="004E3E46" w:rsidP="005D66D0">
                  <w:pPr>
                    <w:widowControl w:val="0"/>
                    <w:ind w:left="90" w:hanging="90"/>
                    <w:rPr>
                      <w:sz w:val="18"/>
                      <w:szCs w:val="18"/>
                    </w:rPr>
                  </w:pPr>
                  <w:r>
                    <w:rPr>
                      <w:sz w:val="18"/>
                      <w:szCs w:val="18"/>
                    </w:rPr>
                    <w:t>-Is supported by instructional practices that promote student engagement</w:t>
                  </w:r>
                </w:p>
                <w:p w:rsidR="004E3E46" w:rsidRDefault="004E3E46" w:rsidP="00CE6C2D">
                  <w:pPr>
                    <w:widowControl w:val="0"/>
                    <w:rPr>
                      <w:sz w:val="18"/>
                      <w:szCs w:val="18"/>
                    </w:rPr>
                  </w:pPr>
                  <w:r>
                    <w:rPr>
                      <w:sz w:val="18"/>
                      <w:szCs w:val="18"/>
                    </w:rPr>
                    <w:t>-Is rigorous, relevant and individualized for all students</w:t>
                  </w:r>
                </w:p>
              </w:txbxContent>
            </v:textbox>
          </v:rect>
        </w:pict>
      </w:r>
      <w:r>
        <w:rPr>
          <w:noProof/>
        </w:rPr>
        <w:pict>
          <v:rect id="Rectangle 53" o:spid="_x0000_s1040" style="position:absolute;left:0;text-align:left;margin-left:199.85pt;margin-top:158.15pt;width:252pt;height:63pt;z-index:2516618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" filled="f" strokecolor="#006" insetpen="t">
            <v:shadow color="#ccc"/>
            <v:textbox inset="2.88pt,2.88pt,2.88pt,2.88pt">
              <w:txbxContent>
                <w:p w:rsidR="004E3E46" w:rsidRDefault="004E3E46" w:rsidP="00CE6C2D">
                  <w:pPr>
                    <w:widowControl w:val="0"/>
                    <w:rPr>
                      <w:b/>
                      <w:bCs/>
                      <w:i/>
                      <w:iCs/>
                      <w:sz w:val="18"/>
                      <w:szCs w:val="18"/>
                    </w:rPr>
                  </w:pPr>
                  <w:r>
                    <w:rPr>
                      <w:b/>
                      <w:bCs/>
                      <w:i/>
                      <w:iCs/>
                      <w:sz w:val="18"/>
                      <w:szCs w:val="18"/>
                    </w:rPr>
                    <w:t>Parents and Community Members who…</w:t>
                  </w:r>
                </w:p>
                <w:p w:rsidR="004E3E46" w:rsidRDefault="004E3E46" w:rsidP="00CE6C2D">
                  <w:pPr>
                    <w:widowControl w:val="0"/>
                    <w:rPr>
                      <w:sz w:val="18"/>
                      <w:szCs w:val="18"/>
                    </w:rPr>
                  </w:pPr>
                  <w:r>
                    <w:rPr>
                      <w:sz w:val="18"/>
                      <w:szCs w:val="18"/>
                    </w:rPr>
                    <w:t>-Work as partners in learning</w:t>
                  </w:r>
                </w:p>
                <w:p w:rsidR="004E3E46" w:rsidRDefault="004E3E46" w:rsidP="00CE6C2D">
                  <w:pPr>
                    <w:widowControl w:val="0"/>
                    <w:rPr>
                      <w:sz w:val="18"/>
                      <w:szCs w:val="18"/>
                    </w:rPr>
                  </w:pPr>
                  <w:r>
                    <w:rPr>
                      <w:sz w:val="18"/>
                      <w:szCs w:val="18"/>
                    </w:rPr>
                    <w:t>-Actively participate in student activities</w:t>
                  </w:r>
                </w:p>
                <w:p w:rsidR="004E3E46" w:rsidRDefault="004E3E46" w:rsidP="00CE6C2D">
                  <w:pPr>
                    <w:widowControl w:val="0"/>
                    <w:rPr>
                      <w:sz w:val="18"/>
                      <w:szCs w:val="18"/>
                    </w:rPr>
                  </w:pPr>
                  <w:r>
                    <w:rPr>
                      <w:sz w:val="18"/>
                      <w:szCs w:val="18"/>
                    </w:rPr>
                    <w:t>-Provide human resources and financial support</w:t>
                  </w:r>
                </w:p>
                <w:p w:rsidR="004E3E46" w:rsidRDefault="004E3E46" w:rsidP="00CE6C2D">
                  <w:pPr>
                    <w:widowControl w:val="0"/>
                    <w:rPr>
                      <w:sz w:val="18"/>
                      <w:szCs w:val="18"/>
                    </w:rPr>
                  </w:pPr>
                  <w:r>
                    <w:rPr>
                      <w:sz w:val="18"/>
                      <w:szCs w:val="18"/>
                    </w:rPr>
                    <w:t>-Promote and reinforce appropriate social skills</w:t>
                  </w:r>
                </w:p>
              </w:txbxContent>
            </v:textbox>
          </v:rect>
        </w:pict>
      </w:r>
      <w:r>
        <w:rPr>
          <w:noProof/>
        </w:rPr>
        <w:pict>
          <v:rect id="Rectangle 47" o:spid="_x0000_s1041" style="position:absolute;left:0;text-align:left;margin-left:199.85pt;margin-top:55.3pt;width:252pt;height:93.5pt;z-index:2516567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" filled="f" strokecolor="#006" insetpen="t">
            <v:shadow color="#ccc"/>
            <v:textbox inset="2.88pt,2.88pt,2.88pt,2.88pt">
              <w:txbxContent>
                <w:p w:rsidR="004E3E46" w:rsidRDefault="004E3E46" w:rsidP="00CE6C2D">
                  <w:pPr>
                    <w:widowControl w:val="0"/>
                    <w:rPr>
                      <w:b/>
                      <w:bCs/>
                      <w:sz w:val="18"/>
                      <w:szCs w:val="18"/>
                    </w:rPr>
                  </w:pPr>
                  <w:r>
                    <w:rPr>
                      <w:b/>
                      <w:bCs/>
                      <w:sz w:val="18"/>
                      <w:szCs w:val="18"/>
                    </w:rPr>
                    <w:t>Support Staff who…</w:t>
                  </w:r>
                </w:p>
                <w:p w:rsidR="004E3E46" w:rsidRDefault="004E3E46" w:rsidP="00CE6C2D">
                  <w:pPr>
                    <w:widowControl w:val="0"/>
                    <w:rPr>
                      <w:sz w:val="18"/>
                      <w:szCs w:val="18"/>
                    </w:rPr>
                  </w:pPr>
                  <w:r>
                    <w:rPr>
                      <w:sz w:val="18"/>
                      <w:szCs w:val="18"/>
                    </w:rPr>
                    <w:t>-Keep students safe</w:t>
                  </w:r>
                </w:p>
                <w:p w:rsidR="004E3E46" w:rsidRDefault="004E3E46" w:rsidP="00CE6C2D">
                  <w:pPr>
                    <w:widowControl w:val="0"/>
                    <w:rPr>
                      <w:sz w:val="18"/>
                      <w:szCs w:val="18"/>
                    </w:rPr>
                  </w:pPr>
                  <w:r>
                    <w:rPr>
                      <w:sz w:val="18"/>
                      <w:szCs w:val="18"/>
                    </w:rPr>
                    <w:t>-Work as a team member</w:t>
                  </w:r>
                </w:p>
                <w:p w:rsidR="004E3E46" w:rsidRDefault="004E3E46" w:rsidP="00CE6C2D">
                  <w:pPr>
                    <w:widowControl w:val="0"/>
                    <w:rPr>
                      <w:sz w:val="18"/>
                      <w:szCs w:val="18"/>
                    </w:rPr>
                  </w:pPr>
                  <w:r>
                    <w:rPr>
                      <w:sz w:val="18"/>
                      <w:szCs w:val="18"/>
                    </w:rPr>
                    <w:t>-Grow professionally</w:t>
                  </w:r>
                </w:p>
                <w:p w:rsidR="004E3E46" w:rsidRDefault="004E3E46" w:rsidP="00CE6C2D">
                  <w:pPr>
                    <w:widowControl w:val="0"/>
                    <w:rPr>
                      <w:sz w:val="18"/>
                      <w:szCs w:val="18"/>
                    </w:rPr>
                  </w:pPr>
                  <w:r>
                    <w:rPr>
                      <w:sz w:val="18"/>
                      <w:szCs w:val="18"/>
                    </w:rPr>
                    <w:t>-Model and promote appropriate social skills</w:t>
                  </w:r>
                </w:p>
                <w:p w:rsidR="004E3E46" w:rsidRDefault="004E3E46" w:rsidP="00CE6C2D">
                  <w:pPr>
                    <w:widowControl w:val="0"/>
                    <w:rPr>
                      <w:sz w:val="18"/>
                      <w:szCs w:val="18"/>
                    </w:rPr>
                  </w:pPr>
                  <w:r>
                    <w:rPr>
                      <w:sz w:val="18"/>
                      <w:szCs w:val="18"/>
                    </w:rPr>
                    <w:t>-Nurture students</w:t>
                  </w:r>
                </w:p>
                <w:p w:rsidR="004E3E46" w:rsidRDefault="004E3E46" w:rsidP="00CE6C2D">
                  <w:pPr>
                    <w:widowControl w:val="0"/>
                    <w:rPr>
                      <w:sz w:val="18"/>
                      <w:szCs w:val="18"/>
                    </w:rPr>
                  </w:pPr>
                  <w:r>
                    <w:rPr>
                      <w:sz w:val="18"/>
                      <w:szCs w:val="18"/>
                    </w:rPr>
                    <w:t>-Foster a positive Environment</w:t>
                  </w:r>
                </w:p>
                <w:p w:rsidR="004E3E46" w:rsidRDefault="004E3E46" w:rsidP="00CE6C2D">
                  <w:pPr>
                    <w:widowControl w:val="0"/>
                    <w:rPr>
                      <w:sz w:val="18"/>
                      <w:szCs w:val="18"/>
                    </w:rPr>
                  </w:pPr>
                  <w:r>
                    <w:rPr>
                      <w:sz w:val="18"/>
                      <w:szCs w:val="18"/>
                    </w:rPr>
                    <w:t>-Demonstrate flexible and adaptable behaviors</w:t>
                  </w:r>
                </w:p>
              </w:txbxContent>
            </v:textbox>
          </v:rect>
        </w:pict>
      </w:r>
    </w:p>
    <w:p w:rsidR="00164E2C" w:rsidRPr="001C28E1" w:rsidRDefault="00164E2C" w:rsidP="00164E2C">
      <w:pPr>
        <w:pStyle w:val="Caption"/>
        <w:spacing w:after="0"/>
        <w:sectPr w:rsidR="00164E2C" w:rsidRPr="001C28E1" w:rsidSect="004938CB">
          <w:footerReference w:type="default" r:id="rId14"/>
          <w:pgSz w:w="15840" w:h="12240" w:orient="landscape" w:code="1"/>
          <w:pgMar w:top="1195" w:right="1800" w:bottom="1195" w:left="1800" w:header="965" w:footer="965" w:gutter="0"/>
          <w:pgNumType w:start="2"/>
          <w:cols w:space="360"/>
        </w:sectPr>
      </w:pPr>
    </w:p>
    <w:p w:rsidR="009625D6" w:rsidRPr="001C28E1" w:rsidRDefault="009625D6" w:rsidP="001559D6">
      <w:pPr>
        <w:pStyle w:val="Heading1"/>
        <w:spacing w:before="0" w:after="0"/>
        <w:ind w:left="1627"/>
      </w:pPr>
      <w:bookmarkStart w:id="54" w:name="_Toc478442579"/>
      <w:bookmarkStart w:id="55" w:name="_Toc478789096"/>
      <w:bookmarkStart w:id="56" w:name="_Toc479739452"/>
      <w:bookmarkStart w:id="57" w:name="_Toc479739516"/>
      <w:bookmarkStart w:id="58" w:name="_Toc479991166"/>
      <w:bookmarkStart w:id="59" w:name="_Toc479992774"/>
      <w:bookmarkStart w:id="60" w:name="_Toc480009417"/>
      <w:bookmarkStart w:id="61" w:name="_Toc480016005"/>
      <w:bookmarkStart w:id="62" w:name="_Toc480016063"/>
      <w:bookmarkStart w:id="63" w:name="_Toc480254690"/>
      <w:bookmarkStart w:id="64" w:name="_Toc480345524"/>
      <w:bookmarkStart w:id="65" w:name="_Toc480606708"/>
      <w:bookmarkStart w:id="66" w:name="_Toc140562109"/>
      <w:r w:rsidRPr="001C28E1">
        <w:lastRenderedPageBreak/>
        <w:t>Central Office Personnel</w:t>
      </w:r>
      <w:bookmarkEnd w:id="54"/>
      <w:bookmarkEnd w:id="55"/>
      <w:r w:rsidRPr="001C28E1">
        <w:t xml:space="preserve"> and School Administrators</w:t>
      </w:r>
      <w:bookmarkEnd w:id="56"/>
      <w:bookmarkEnd w:id="57"/>
      <w:bookmarkEnd w:id="58"/>
      <w:bookmarkEnd w:id="59"/>
      <w:bookmarkEnd w:id="60"/>
      <w:bookmarkEnd w:id="61"/>
      <w:bookmarkEnd w:id="62"/>
      <w:bookmarkEnd w:id="63"/>
      <w:bookmarkEnd w:id="64"/>
      <w:bookmarkEnd w:id="65"/>
      <w:bookmarkEnd w:id="66"/>
    </w:p>
    <w:tbl>
      <w:tblPr>
        <w:tblW w:w="92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8"/>
        <w:gridCol w:w="5274"/>
        <w:gridCol w:w="1068"/>
      </w:tblGrid>
      <w:tr w:rsidR="009625D6" w:rsidRPr="001C28E1" w:rsidTr="00144AD5">
        <w:tc>
          <w:tcPr>
            <w:tcW w:w="2928" w:type="dxa"/>
            <w:shd w:val="clear" w:color="auto" w:fill="E0E0E0"/>
          </w:tcPr>
          <w:p w:rsidR="009625D6" w:rsidRPr="001C28E1" w:rsidRDefault="009625D6">
            <w:pPr>
              <w:spacing w:before="40" w:after="40"/>
              <w:jc w:val="center"/>
              <w:rPr>
                <w:b/>
                <w:sz w:val="22"/>
              </w:rPr>
            </w:pPr>
            <w:r w:rsidRPr="001C28E1">
              <w:rPr>
                <w:b/>
                <w:sz w:val="22"/>
              </w:rPr>
              <w:t>Person/Address</w:t>
            </w:r>
          </w:p>
        </w:tc>
        <w:tc>
          <w:tcPr>
            <w:tcW w:w="5274" w:type="dxa"/>
            <w:shd w:val="clear" w:color="auto" w:fill="E0E0E0"/>
          </w:tcPr>
          <w:p w:rsidR="009625D6" w:rsidRPr="001C28E1" w:rsidRDefault="009625D6">
            <w:pPr>
              <w:spacing w:before="40" w:after="40"/>
              <w:jc w:val="center"/>
              <w:rPr>
                <w:b/>
                <w:sz w:val="22"/>
              </w:rPr>
            </w:pPr>
            <w:r w:rsidRPr="001C28E1">
              <w:rPr>
                <w:b/>
                <w:sz w:val="22"/>
              </w:rPr>
              <w:t>Telephone/E-mail</w:t>
            </w:r>
          </w:p>
        </w:tc>
        <w:tc>
          <w:tcPr>
            <w:tcW w:w="1068" w:type="dxa"/>
            <w:shd w:val="clear" w:color="auto" w:fill="E0E0E0"/>
          </w:tcPr>
          <w:p w:rsidR="009625D6" w:rsidRPr="001C28E1" w:rsidRDefault="009625D6">
            <w:pPr>
              <w:spacing w:before="40" w:after="40"/>
              <w:jc w:val="center"/>
              <w:rPr>
                <w:b/>
                <w:sz w:val="22"/>
              </w:rPr>
            </w:pPr>
            <w:r w:rsidRPr="001C28E1">
              <w:rPr>
                <w:b/>
                <w:sz w:val="22"/>
              </w:rPr>
              <w:t>Fax</w:t>
            </w:r>
          </w:p>
        </w:tc>
      </w:tr>
      <w:tr w:rsidR="008B1832" w:rsidRPr="001C28E1" w:rsidTr="00144AD5">
        <w:tc>
          <w:tcPr>
            <w:tcW w:w="2928" w:type="dxa"/>
          </w:tcPr>
          <w:p w:rsidR="008B1832" w:rsidRPr="001C28E1" w:rsidRDefault="008B1832" w:rsidP="00F34DFE">
            <w:pPr>
              <w:jc w:val="center"/>
              <w:rPr>
                <w:b/>
                <w:bCs/>
                <w:sz w:val="23"/>
                <w:szCs w:val="23"/>
              </w:rPr>
            </w:pPr>
            <w:r w:rsidRPr="001C28E1">
              <w:rPr>
                <w:b/>
                <w:bCs/>
                <w:sz w:val="23"/>
                <w:szCs w:val="23"/>
              </w:rPr>
              <w:t>Superintendent/Facilities</w:t>
            </w:r>
          </w:p>
          <w:p w:rsidR="008B1832" w:rsidRPr="001C28E1" w:rsidRDefault="00BF4128" w:rsidP="00F34DFE">
            <w:pPr>
              <w:jc w:val="center"/>
              <w:rPr>
                <w:b/>
                <w:bCs/>
                <w:sz w:val="23"/>
                <w:szCs w:val="23"/>
              </w:rPr>
            </w:pPr>
            <w:r w:rsidRPr="001C28E1">
              <w:rPr>
                <w:b/>
                <w:bCs/>
                <w:sz w:val="23"/>
                <w:szCs w:val="23"/>
              </w:rPr>
              <w:t>Sheila Mitchell</w:t>
            </w:r>
          </w:p>
          <w:p w:rsidR="008B1832" w:rsidRPr="001C28E1" w:rsidRDefault="004758B0" w:rsidP="00F34DFE">
            <w:pPr>
              <w:jc w:val="center"/>
              <w:rPr>
                <w:bCs/>
                <w:sz w:val="23"/>
                <w:szCs w:val="23"/>
              </w:rPr>
            </w:pPr>
            <w:r w:rsidRPr="001C28E1">
              <w:rPr>
                <w:bCs/>
                <w:sz w:val="23"/>
                <w:szCs w:val="23"/>
              </w:rPr>
              <w:t>1160 By-Pass North</w:t>
            </w:r>
          </w:p>
          <w:p w:rsidR="008B1832" w:rsidRPr="001C28E1" w:rsidRDefault="008B1832" w:rsidP="00F34DFE">
            <w:pPr>
              <w:jc w:val="center"/>
              <w:rPr>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5274" w:type="dxa"/>
          </w:tcPr>
          <w:p w:rsidR="002B3FE7" w:rsidRPr="001C28E1" w:rsidRDefault="002B3FE7" w:rsidP="002B3FE7">
            <w:pPr>
              <w:spacing w:before="40" w:after="40"/>
              <w:jc w:val="center"/>
              <w:rPr>
                <w:bCs/>
                <w:sz w:val="22"/>
              </w:rPr>
            </w:pPr>
            <w:r w:rsidRPr="001C28E1">
              <w:rPr>
                <w:bCs/>
                <w:sz w:val="22"/>
              </w:rPr>
              <w:t>502-839-3406</w:t>
            </w:r>
          </w:p>
          <w:p w:rsidR="008B1832" w:rsidRPr="001C28E1" w:rsidRDefault="00BF4128">
            <w:pPr>
              <w:spacing w:before="40" w:after="40"/>
              <w:jc w:val="center"/>
              <w:rPr>
                <w:bCs/>
                <w:sz w:val="22"/>
              </w:rPr>
            </w:pPr>
            <w:r w:rsidRPr="001C28E1">
              <w:rPr>
                <w:bCs/>
                <w:sz w:val="22"/>
              </w:rPr>
              <w:t>Sheila.Mitchell</w:t>
            </w:r>
            <w:r w:rsidR="002B3FE7" w:rsidRPr="001C28E1">
              <w:rPr>
                <w:bCs/>
                <w:sz w:val="22"/>
              </w:rPr>
              <w:t>@Anderson.kyschools.us</w:t>
            </w:r>
          </w:p>
        </w:tc>
        <w:tc>
          <w:tcPr>
            <w:tcW w:w="1068" w:type="dxa"/>
          </w:tcPr>
          <w:p w:rsidR="002B3FE7" w:rsidRPr="001C28E1" w:rsidRDefault="002B3FE7">
            <w:pPr>
              <w:spacing w:before="40" w:after="40"/>
              <w:jc w:val="center"/>
              <w:rPr>
                <w:bCs/>
                <w:sz w:val="22"/>
              </w:rPr>
            </w:pPr>
            <w:r w:rsidRPr="001C28E1">
              <w:rPr>
                <w:bCs/>
                <w:sz w:val="22"/>
              </w:rPr>
              <w:t>(502)</w:t>
            </w:r>
          </w:p>
          <w:p w:rsidR="008B1832" w:rsidRPr="001C28E1" w:rsidRDefault="002B3FE7">
            <w:pPr>
              <w:spacing w:before="40" w:after="40"/>
              <w:jc w:val="center"/>
              <w:rPr>
                <w:bCs/>
                <w:sz w:val="22"/>
              </w:rPr>
            </w:pPr>
            <w:r w:rsidRPr="001C28E1">
              <w:rPr>
                <w:bCs/>
                <w:sz w:val="22"/>
              </w:rPr>
              <w:t>839-</w:t>
            </w:r>
            <w:r w:rsidR="00A027FC" w:rsidRPr="001C28E1">
              <w:rPr>
                <w:bCs/>
                <w:sz w:val="22"/>
              </w:rPr>
              <w:t>1298</w:t>
            </w:r>
          </w:p>
        </w:tc>
      </w:tr>
      <w:tr w:rsidR="002B3FE7" w:rsidRPr="001C28E1" w:rsidTr="00144AD5">
        <w:tc>
          <w:tcPr>
            <w:tcW w:w="2928" w:type="dxa"/>
          </w:tcPr>
          <w:p w:rsidR="002B3FE7" w:rsidRPr="001C28E1" w:rsidRDefault="002B3FE7" w:rsidP="00F34DFE">
            <w:pPr>
              <w:jc w:val="center"/>
              <w:rPr>
                <w:b/>
                <w:bCs/>
                <w:sz w:val="23"/>
                <w:szCs w:val="23"/>
              </w:rPr>
            </w:pPr>
            <w:r w:rsidRPr="001C28E1">
              <w:rPr>
                <w:b/>
                <w:bCs/>
                <w:sz w:val="23"/>
                <w:szCs w:val="23"/>
              </w:rPr>
              <w:t>Administrative Assistant to Superintendent</w:t>
            </w:r>
            <w:r w:rsidR="00E77109" w:rsidRPr="001C28E1">
              <w:rPr>
                <w:b/>
                <w:bCs/>
                <w:sz w:val="23"/>
                <w:szCs w:val="23"/>
              </w:rPr>
              <w:t>/Treasurer</w:t>
            </w:r>
          </w:p>
          <w:p w:rsidR="002B3FE7" w:rsidRPr="001C28E1" w:rsidRDefault="00836477" w:rsidP="00F34DFE">
            <w:pPr>
              <w:jc w:val="center"/>
              <w:rPr>
                <w:b/>
                <w:bCs/>
                <w:sz w:val="23"/>
                <w:szCs w:val="23"/>
              </w:rPr>
            </w:pPr>
            <w:r w:rsidRPr="001C28E1">
              <w:rPr>
                <w:b/>
                <w:bCs/>
                <w:sz w:val="23"/>
                <w:szCs w:val="23"/>
              </w:rPr>
              <w:t>Marsha Rogers</w:t>
            </w:r>
          </w:p>
          <w:p w:rsidR="002B3FE7" w:rsidRPr="001C28E1" w:rsidRDefault="004758B0" w:rsidP="002B3FE7">
            <w:pPr>
              <w:jc w:val="center"/>
              <w:rPr>
                <w:bCs/>
                <w:sz w:val="23"/>
                <w:szCs w:val="23"/>
              </w:rPr>
            </w:pPr>
            <w:r w:rsidRPr="001C28E1">
              <w:rPr>
                <w:bCs/>
                <w:sz w:val="23"/>
                <w:szCs w:val="23"/>
              </w:rPr>
              <w:t>1160 By-Pass North</w:t>
            </w:r>
          </w:p>
          <w:p w:rsidR="002B3FE7" w:rsidRPr="001C28E1" w:rsidRDefault="002B3FE7" w:rsidP="002B3FE7">
            <w:pPr>
              <w:jc w:val="center"/>
              <w:rPr>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5274" w:type="dxa"/>
          </w:tcPr>
          <w:p w:rsidR="002B3FE7" w:rsidRPr="001C28E1" w:rsidRDefault="002B3FE7" w:rsidP="002B3FE7">
            <w:pPr>
              <w:spacing w:before="40" w:after="40"/>
              <w:jc w:val="center"/>
              <w:rPr>
                <w:bCs/>
                <w:sz w:val="22"/>
              </w:rPr>
            </w:pPr>
            <w:r w:rsidRPr="001C28E1">
              <w:rPr>
                <w:bCs/>
                <w:sz w:val="22"/>
              </w:rPr>
              <w:t>502-839-3406</w:t>
            </w:r>
          </w:p>
          <w:p w:rsidR="002B3FE7" w:rsidRPr="001C28E1" w:rsidRDefault="00836477" w:rsidP="002B3FE7">
            <w:pPr>
              <w:spacing w:before="40" w:after="40"/>
              <w:jc w:val="center"/>
              <w:rPr>
                <w:bCs/>
                <w:sz w:val="22"/>
              </w:rPr>
            </w:pPr>
            <w:r w:rsidRPr="001C28E1">
              <w:rPr>
                <w:bCs/>
                <w:sz w:val="22"/>
              </w:rPr>
              <w:t>Marsha.Rogers</w:t>
            </w:r>
            <w:r w:rsidR="002B3FE7" w:rsidRPr="001C28E1">
              <w:rPr>
                <w:bCs/>
                <w:sz w:val="22"/>
              </w:rPr>
              <w:t>@Anderson.kyschools.us</w:t>
            </w:r>
          </w:p>
        </w:tc>
        <w:tc>
          <w:tcPr>
            <w:tcW w:w="1068" w:type="dxa"/>
          </w:tcPr>
          <w:p w:rsidR="002B3FE7" w:rsidRPr="001C28E1" w:rsidRDefault="002B3FE7" w:rsidP="002B3FE7">
            <w:pPr>
              <w:spacing w:before="40" w:after="40"/>
              <w:jc w:val="center"/>
              <w:rPr>
                <w:bCs/>
                <w:sz w:val="22"/>
              </w:rPr>
            </w:pPr>
            <w:r w:rsidRPr="001C28E1">
              <w:rPr>
                <w:bCs/>
                <w:sz w:val="22"/>
              </w:rPr>
              <w:t>(502)</w:t>
            </w:r>
          </w:p>
          <w:p w:rsidR="002B3FE7" w:rsidRPr="001C28E1" w:rsidRDefault="002B3FE7" w:rsidP="002B3FE7">
            <w:pPr>
              <w:spacing w:before="40" w:after="40"/>
              <w:jc w:val="center"/>
              <w:rPr>
                <w:bCs/>
                <w:sz w:val="22"/>
              </w:rPr>
            </w:pPr>
            <w:r w:rsidRPr="001C28E1">
              <w:rPr>
                <w:bCs/>
                <w:sz w:val="22"/>
              </w:rPr>
              <w:t>839-</w:t>
            </w:r>
            <w:r w:rsidR="00A027FC" w:rsidRPr="001C28E1">
              <w:rPr>
                <w:bCs/>
                <w:sz w:val="22"/>
              </w:rPr>
              <w:t>1298</w:t>
            </w:r>
          </w:p>
        </w:tc>
      </w:tr>
      <w:tr w:rsidR="00F11DAD" w:rsidRPr="001C28E1" w:rsidTr="00144AD5">
        <w:tc>
          <w:tcPr>
            <w:tcW w:w="2928" w:type="dxa"/>
          </w:tcPr>
          <w:p w:rsidR="00F11DAD" w:rsidRPr="001C28E1" w:rsidRDefault="00F11DAD" w:rsidP="001E3849">
            <w:pPr>
              <w:jc w:val="center"/>
              <w:rPr>
                <w:b/>
                <w:bCs/>
                <w:sz w:val="23"/>
                <w:szCs w:val="23"/>
              </w:rPr>
            </w:pPr>
            <w:r w:rsidRPr="001C28E1">
              <w:rPr>
                <w:b/>
                <w:bCs/>
                <w:sz w:val="23"/>
                <w:szCs w:val="23"/>
              </w:rPr>
              <w:t xml:space="preserve">Administrative </w:t>
            </w:r>
            <w:r w:rsidR="004E791B" w:rsidRPr="001C28E1">
              <w:rPr>
                <w:b/>
                <w:bCs/>
                <w:sz w:val="23"/>
                <w:szCs w:val="23"/>
              </w:rPr>
              <w:t>Secretary</w:t>
            </w:r>
            <w:r w:rsidRPr="001C28E1">
              <w:rPr>
                <w:b/>
                <w:bCs/>
                <w:sz w:val="23"/>
                <w:szCs w:val="23"/>
              </w:rPr>
              <w:t xml:space="preserve"> to </w:t>
            </w:r>
            <w:r w:rsidR="00A027FC" w:rsidRPr="001C28E1">
              <w:rPr>
                <w:b/>
                <w:bCs/>
                <w:sz w:val="23"/>
                <w:szCs w:val="23"/>
              </w:rPr>
              <w:t>Instructional Supervisor</w:t>
            </w:r>
          </w:p>
          <w:p w:rsidR="00F11DAD" w:rsidRPr="001C28E1" w:rsidRDefault="00D9286E" w:rsidP="001E3849">
            <w:pPr>
              <w:jc w:val="center"/>
              <w:rPr>
                <w:b/>
                <w:bCs/>
                <w:sz w:val="23"/>
                <w:szCs w:val="23"/>
              </w:rPr>
            </w:pPr>
            <w:r w:rsidRPr="001C28E1">
              <w:rPr>
                <w:b/>
                <w:bCs/>
                <w:sz w:val="23"/>
                <w:szCs w:val="23"/>
              </w:rPr>
              <w:t>Jessica Coleman</w:t>
            </w:r>
          </w:p>
          <w:p w:rsidR="00F11DAD" w:rsidRPr="001C28E1" w:rsidRDefault="004758B0" w:rsidP="001E3849">
            <w:pPr>
              <w:jc w:val="center"/>
              <w:rPr>
                <w:bCs/>
                <w:sz w:val="23"/>
                <w:szCs w:val="23"/>
              </w:rPr>
            </w:pPr>
            <w:r w:rsidRPr="001C28E1">
              <w:rPr>
                <w:bCs/>
                <w:sz w:val="23"/>
                <w:szCs w:val="23"/>
              </w:rPr>
              <w:t>1160 By-Pass North</w:t>
            </w:r>
          </w:p>
          <w:p w:rsidR="00F11DAD" w:rsidRPr="001C28E1" w:rsidRDefault="00F11DAD" w:rsidP="001E3849">
            <w:pPr>
              <w:jc w:val="center"/>
              <w:rPr>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5274" w:type="dxa"/>
          </w:tcPr>
          <w:p w:rsidR="00F11DAD" w:rsidRPr="001C28E1" w:rsidRDefault="00F11DAD" w:rsidP="001E3849">
            <w:pPr>
              <w:spacing w:before="40" w:after="40"/>
              <w:jc w:val="center"/>
              <w:rPr>
                <w:bCs/>
                <w:sz w:val="22"/>
              </w:rPr>
            </w:pPr>
            <w:r w:rsidRPr="001C28E1">
              <w:rPr>
                <w:bCs/>
                <w:sz w:val="22"/>
              </w:rPr>
              <w:t>502-839-3406</w:t>
            </w:r>
          </w:p>
          <w:p w:rsidR="00F11DAD" w:rsidRPr="001C28E1" w:rsidRDefault="00D9286E" w:rsidP="001E3849">
            <w:pPr>
              <w:spacing w:before="40" w:after="40"/>
              <w:jc w:val="center"/>
              <w:rPr>
                <w:bCs/>
                <w:sz w:val="22"/>
              </w:rPr>
            </w:pPr>
            <w:r w:rsidRPr="001C28E1">
              <w:rPr>
                <w:bCs/>
                <w:sz w:val="22"/>
              </w:rPr>
              <w:t>Jessica.Coleman</w:t>
            </w:r>
            <w:r w:rsidR="00F11DAD" w:rsidRPr="001C28E1">
              <w:rPr>
                <w:bCs/>
                <w:sz w:val="22"/>
              </w:rPr>
              <w:t>@Anderson.kyschools.us</w:t>
            </w:r>
          </w:p>
        </w:tc>
        <w:tc>
          <w:tcPr>
            <w:tcW w:w="1068" w:type="dxa"/>
          </w:tcPr>
          <w:p w:rsidR="00F11DAD" w:rsidRPr="001C28E1" w:rsidRDefault="00F11DAD" w:rsidP="001E3849">
            <w:pPr>
              <w:spacing w:before="40" w:after="40"/>
              <w:jc w:val="center"/>
              <w:rPr>
                <w:bCs/>
                <w:sz w:val="22"/>
              </w:rPr>
            </w:pPr>
            <w:r w:rsidRPr="001C28E1">
              <w:rPr>
                <w:bCs/>
                <w:sz w:val="22"/>
              </w:rPr>
              <w:t>(502)</w:t>
            </w:r>
          </w:p>
          <w:p w:rsidR="00F11DAD" w:rsidRPr="001C28E1" w:rsidRDefault="00F11DAD" w:rsidP="001E3849">
            <w:pPr>
              <w:spacing w:before="40" w:after="40"/>
              <w:jc w:val="center"/>
              <w:rPr>
                <w:bCs/>
                <w:sz w:val="22"/>
              </w:rPr>
            </w:pPr>
            <w:r w:rsidRPr="001C28E1">
              <w:rPr>
                <w:bCs/>
                <w:sz w:val="22"/>
              </w:rPr>
              <w:t>839-2501</w:t>
            </w:r>
          </w:p>
        </w:tc>
      </w:tr>
      <w:tr w:rsidR="008B1832" w:rsidRPr="001C28E1" w:rsidTr="00144AD5">
        <w:tc>
          <w:tcPr>
            <w:tcW w:w="2928" w:type="dxa"/>
          </w:tcPr>
          <w:p w:rsidR="00EC34A6" w:rsidRPr="001C28E1" w:rsidRDefault="00A027FC" w:rsidP="00F34DFE">
            <w:pPr>
              <w:jc w:val="center"/>
              <w:rPr>
                <w:b/>
                <w:bCs/>
                <w:sz w:val="23"/>
                <w:szCs w:val="23"/>
              </w:rPr>
            </w:pPr>
            <w:r w:rsidRPr="001C28E1">
              <w:rPr>
                <w:b/>
                <w:bCs/>
                <w:sz w:val="23"/>
                <w:szCs w:val="23"/>
              </w:rPr>
              <w:t>Instructional Supervisor/</w:t>
            </w:r>
            <w:r w:rsidR="004F09B6" w:rsidRPr="001C28E1">
              <w:rPr>
                <w:b/>
                <w:bCs/>
                <w:sz w:val="23"/>
                <w:szCs w:val="23"/>
              </w:rPr>
              <w:t>District Personnel</w:t>
            </w:r>
          </w:p>
          <w:p w:rsidR="008B1832" w:rsidRPr="001C28E1" w:rsidRDefault="008B2412" w:rsidP="00F34DFE">
            <w:pPr>
              <w:jc w:val="center"/>
              <w:rPr>
                <w:b/>
                <w:bCs/>
                <w:sz w:val="23"/>
                <w:szCs w:val="23"/>
              </w:rPr>
            </w:pPr>
            <w:r w:rsidRPr="001C28E1">
              <w:rPr>
                <w:b/>
                <w:bCs/>
                <w:sz w:val="23"/>
                <w:szCs w:val="23"/>
              </w:rPr>
              <w:t>Bobby Murphy</w:t>
            </w:r>
          </w:p>
          <w:p w:rsidR="008B1832" w:rsidRPr="001C28E1" w:rsidRDefault="004758B0" w:rsidP="008B1832">
            <w:pPr>
              <w:jc w:val="center"/>
              <w:rPr>
                <w:bCs/>
                <w:sz w:val="23"/>
                <w:szCs w:val="23"/>
              </w:rPr>
            </w:pPr>
            <w:r w:rsidRPr="001C28E1">
              <w:rPr>
                <w:bCs/>
                <w:sz w:val="23"/>
                <w:szCs w:val="23"/>
              </w:rPr>
              <w:t>1160 By-Pass North</w:t>
            </w:r>
          </w:p>
          <w:p w:rsidR="008B1832" w:rsidRPr="001C28E1" w:rsidRDefault="008B1832" w:rsidP="008B1832">
            <w:pPr>
              <w:spacing w:before="40" w:after="40"/>
              <w:jc w:val="center"/>
              <w:rPr>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5274" w:type="dxa"/>
          </w:tcPr>
          <w:p w:rsidR="002B3FE7" w:rsidRPr="001C28E1" w:rsidRDefault="002B3FE7" w:rsidP="002B3FE7">
            <w:pPr>
              <w:spacing w:before="40" w:after="40"/>
              <w:jc w:val="center"/>
              <w:rPr>
                <w:bCs/>
                <w:sz w:val="22"/>
              </w:rPr>
            </w:pPr>
            <w:r w:rsidRPr="001C28E1">
              <w:rPr>
                <w:bCs/>
                <w:sz w:val="22"/>
              </w:rPr>
              <w:t>502-839-3406</w:t>
            </w:r>
          </w:p>
          <w:p w:rsidR="008B2412" w:rsidRPr="001C28E1" w:rsidRDefault="008B2412" w:rsidP="002B3FE7">
            <w:pPr>
              <w:spacing w:before="40" w:after="40"/>
              <w:jc w:val="center"/>
              <w:rPr>
                <w:bCs/>
                <w:sz w:val="22"/>
              </w:rPr>
            </w:pPr>
            <w:r w:rsidRPr="001C28E1">
              <w:rPr>
                <w:bCs/>
                <w:sz w:val="22"/>
              </w:rPr>
              <w:t>Bobby.Murphy@Anderson.kyschools.us</w:t>
            </w:r>
          </w:p>
        </w:tc>
        <w:tc>
          <w:tcPr>
            <w:tcW w:w="1068" w:type="dxa"/>
          </w:tcPr>
          <w:p w:rsidR="002B3FE7" w:rsidRPr="001C28E1" w:rsidRDefault="002B3FE7" w:rsidP="002B3FE7">
            <w:pPr>
              <w:spacing w:before="40" w:after="40"/>
              <w:jc w:val="center"/>
              <w:rPr>
                <w:bCs/>
                <w:sz w:val="22"/>
              </w:rPr>
            </w:pPr>
            <w:r w:rsidRPr="001C28E1">
              <w:rPr>
                <w:bCs/>
                <w:sz w:val="22"/>
              </w:rPr>
              <w:t>(502)</w:t>
            </w:r>
          </w:p>
          <w:p w:rsidR="008B1832" w:rsidRPr="001C28E1" w:rsidRDefault="002B3FE7" w:rsidP="002B3FE7">
            <w:pPr>
              <w:spacing w:before="40" w:after="40"/>
              <w:jc w:val="center"/>
              <w:rPr>
                <w:bCs/>
                <w:sz w:val="22"/>
              </w:rPr>
            </w:pPr>
            <w:r w:rsidRPr="001C28E1">
              <w:rPr>
                <w:bCs/>
                <w:sz w:val="22"/>
              </w:rPr>
              <w:t>839-2501</w:t>
            </w:r>
          </w:p>
        </w:tc>
      </w:tr>
      <w:tr w:rsidR="001559D6" w:rsidRPr="001C28E1" w:rsidTr="00144AD5">
        <w:tc>
          <w:tcPr>
            <w:tcW w:w="2928" w:type="dxa"/>
          </w:tcPr>
          <w:p w:rsidR="001559D6" w:rsidRPr="001C28E1" w:rsidRDefault="001559D6" w:rsidP="001559D6">
            <w:pPr>
              <w:jc w:val="center"/>
              <w:rPr>
                <w:b/>
                <w:bCs/>
                <w:sz w:val="23"/>
                <w:szCs w:val="23"/>
              </w:rPr>
            </w:pPr>
            <w:r w:rsidRPr="001C28E1">
              <w:rPr>
                <w:b/>
                <w:bCs/>
                <w:sz w:val="23"/>
                <w:szCs w:val="23"/>
              </w:rPr>
              <w:t>Director of St</w:t>
            </w:r>
            <w:r w:rsidR="004F09B6" w:rsidRPr="001C28E1">
              <w:rPr>
                <w:b/>
                <w:bCs/>
                <w:sz w:val="23"/>
                <w:szCs w:val="23"/>
              </w:rPr>
              <w:t>udent Services</w:t>
            </w:r>
          </w:p>
          <w:p w:rsidR="008B2412" w:rsidRPr="001C28E1" w:rsidRDefault="00FD16AE" w:rsidP="001559D6">
            <w:pPr>
              <w:jc w:val="center"/>
              <w:rPr>
                <w:b/>
                <w:bCs/>
                <w:sz w:val="23"/>
                <w:szCs w:val="23"/>
              </w:rPr>
            </w:pPr>
            <w:r w:rsidRPr="001C28E1">
              <w:rPr>
                <w:b/>
                <w:bCs/>
                <w:sz w:val="23"/>
                <w:szCs w:val="23"/>
              </w:rPr>
              <w:t xml:space="preserve">Travis </w:t>
            </w:r>
            <w:r w:rsidR="008B2412" w:rsidRPr="001C28E1">
              <w:rPr>
                <w:b/>
                <w:bCs/>
                <w:sz w:val="23"/>
                <w:szCs w:val="23"/>
              </w:rPr>
              <w:t>Harley</w:t>
            </w:r>
          </w:p>
          <w:p w:rsidR="001559D6" w:rsidRPr="001C28E1" w:rsidRDefault="001559D6" w:rsidP="001559D6">
            <w:pPr>
              <w:jc w:val="center"/>
              <w:rPr>
                <w:bCs/>
                <w:sz w:val="23"/>
                <w:szCs w:val="23"/>
              </w:rPr>
            </w:pPr>
            <w:r w:rsidRPr="001C28E1">
              <w:rPr>
                <w:bCs/>
                <w:sz w:val="23"/>
                <w:szCs w:val="23"/>
              </w:rPr>
              <w:t>1160 By-Pass North</w:t>
            </w:r>
          </w:p>
          <w:p w:rsidR="001559D6" w:rsidRPr="001C28E1" w:rsidRDefault="001559D6" w:rsidP="001559D6">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5274" w:type="dxa"/>
          </w:tcPr>
          <w:p w:rsidR="001559D6" w:rsidRPr="001C28E1" w:rsidRDefault="001559D6" w:rsidP="001559D6">
            <w:pPr>
              <w:spacing w:before="40" w:after="40"/>
              <w:jc w:val="center"/>
              <w:rPr>
                <w:bCs/>
                <w:sz w:val="22"/>
              </w:rPr>
            </w:pPr>
            <w:r w:rsidRPr="001C28E1">
              <w:rPr>
                <w:bCs/>
                <w:sz w:val="22"/>
              </w:rPr>
              <w:t>502-839-3406</w:t>
            </w:r>
          </w:p>
          <w:p w:rsidR="008B2412" w:rsidRPr="001C28E1" w:rsidRDefault="008B2412" w:rsidP="001559D6">
            <w:pPr>
              <w:spacing w:before="40" w:after="40"/>
              <w:jc w:val="center"/>
              <w:rPr>
                <w:bCs/>
                <w:sz w:val="22"/>
              </w:rPr>
            </w:pPr>
            <w:r w:rsidRPr="001C28E1">
              <w:rPr>
                <w:bCs/>
                <w:sz w:val="22"/>
              </w:rPr>
              <w:t>Travis.Harley@Anderson.kyschools.us</w:t>
            </w:r>
          </w:p>
        </w:tc>
        <w:tc>
          <w:tcPr>
            <w:tcW w:w="1068" w:type="dxa"/>
          </w:tcPr>
          <w:p w:rsidR="001559D6" w:rsidRPr="001C28E1" w:rsidRDefault="001559D6" w:rsidP="001559D6">
            <w:pPr>
              <w:spacing w:before="40" w:after="40"/>
              <w:jc w:val="center"/>
              <w:rPr>
                <w:bCs/>
                <w:sz w:val="22"/>
              </w:rPr>
            </w:pPr>
            <w:r w:rsidRPr="001C28E1">
              <w:rPr>
                <w:bCs/>
                <w:sz w:val="22"/>
              </w:rPr>
              <w:t>(502)</w:t>
            </w:r>
          </w:p>
          <w:p w:rsidR="001559D6" w:rsidRPr="001C28E1" w:rsidRDefault="001559D6" w:rsidP="001559D6">
            <w:pPr>
              <w:spacing w:before="40" w:after="40"/>
              <w:jc w:val="center"/>
              <w:rPr>
                <w:bCs/>
                <w:sz w:val="22"/>
              </w:rPr>
            </w:pPr>
            <w:r w:rsidRPr="001C28E1">
              <w:rPr>
                <w:bCs/>
                <w:sz w:val="22"/>
              </w:rPr>
              <w:t>839-2501</w:t>
            </w:r>
          </w:p>
        </w:tc>
      </w:tr>
      <w:tr w:rsidR="001559D6" w:rsidRPr="001C28E1" w:rsidTr="00144AD5">
        <w:tc>
          <w:tcPr>
            <w:tcW w:w="2928" w:type="dxa"/>
          </w:tcPr>
          <w:p w:rsidR="001559D6" w:rsidRPr="001C28E1" w:rsidRDefault="00A027FC" w:rsidP="001559D6">
            <w:pPr>
              <w:jc w:val="center"/>
              <w:rPr>
                <w:b/>
                <w:bCs/>
                <w:sz w:val="23"/>
                <w:szCs w:val="23"/>
              </w:rPr>
            </w:pPr>
            <w:r w:rsidRPr="001C28E1">
              <w:rPr>
                <w:b/>
                <w:bCs/>
                <w:sz w:val="23"/>
                <w:szCs w:val="23"/>
              </w:rPr>
              <w:t>Director of Special Education</w:t>
            </w:r>
          </w:p>
          <w:p w:rsidR="001A0138" w:rsidRPr="001C28E1" w:rsidRDefault="006F1E49" w:rsidP="001559D6">
            <w:pPr>
              <w:jc w:val="center"/>
              <w:rPr>
                <w:b/>
                <w:bCs/>
                <w:sz w:val="23"/>
                <w:szCs w:val="23"/>
              </w:rPr>
            </w:pPr>
            <w:r w:rsidRPr="001C28E1">
              <w:rPr>
                <w:b/>
                <w:bCs/>
                <w:sz w:val="23"/>
                <w:szCs w:val="23"/>
              </w:rPr>
              <w:t>Beth Morgan-Cook</w:t>
            </w:r>
          </w:p>
          <w:p w:rsidR="001559D6" w:rsidRPr="001C28E1" w:rsidRDefault="001559D6" w:rsidP="001559D6">
            <w:pPr>
              <w:jc w:val="center"/>
              <w:rPr>
                <w:bCs/>
                <w:sz w:val="23"/>
                <w:szCs w:val="23"/>
              </w:rPr>
            </w:pPr>
            <w:r w:rsidRPr="001C28E1">
              <w:rPr>
                <w:bCs/>
                <w:sz w:val="23"/>
                <w:szCs w:val="23"/>
              </w:rPr>
              <w:t>1160 By-Pass North</w:t>
            </w:r>
          </w:p>
          <w:p w:rsidR="001559D6" w:rsidRPr="001C28E1" w:rsidRDefault="001559D6" w:rsidP="001559D6">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5274" w:type="dxa"/>
          </w:tcPr>
          <w:p w:rsidR="001559D6" w:rsidRPr="001C28E1" w:rsidRDefault="001559D6" w:rsidP="004B0B7F">
            <w:pPr>
              <w:spacing w:before="40" w:after="40"/>
              <w:jc w:val="center"/>
              <w:rPr>
                <w:bCs/>
                <w:sz w:val="22"/>
              </w:rPr>
            </w:pPr>
            <w:r w:rsidRPr="001C28E1">
              <w:rPr>
                <w:bCs/>
                <w:sz w:val="22"/>
              </w:rPr>
              <w:t>502-839-3406</w:t>
            </w:r>
          </w:p>
          <w:p w:rsidR="001559D6" w:rsidRPr="001C28E1" w:rsidRDefault="006F1E49" w:rsidP="004B0B7F">
            <w:pPr>
              <w:spacing w:before="40" w:after="40"/>
              <w:jc w:val="center"/>
              <w:rPr>
                <w:bCs/>
                <w:sz w:val="22"/>
              </w:rPr>
            </w:pPr>
            <w:r w:rsidRPr="001C28E1">
              <w:rPr>
                <w:bCs/>
                <w:sz w:val="22"/>
              </w:rPr>
              <w:t>Beth.Morgan-Cook</w:t>
            </w:r>
            <w:r w:rsidR="001559D6" w:rsidRPr="001C28E1">
              <w:rPr>
                <w:bCs/>
                <w:sz w:val="22"/>
              </w:rPr>
              <w:t>@Anderson.kyschools.us</w:t>
            </w:r>
          </w:p>
        </w:tc>
        <w:tc>
          <w:tcPr>
            <w:tcW w:w="1068" w:type="dxa"/>
          </w:tcPr>
          <w:p w:rsidR="001559D6" w:rsidRPr="001C28E1" w:rsidRDefault="001559D6" w:rsidP="004B0B7F">
            <w:pPr>
              <w:spacing w:before="40" w:after="40"/>
              <w:jc w:val="center"/>
              <w:rPr>
                <w:bCs/>
                <w:sz w:val="22"/>
              </w:rPr>
            </w:pPr>
            <w:r w:rsidRPr="001C28E1">
              <w:rPr>
                <w:bCs/>
                <w:sz w:val="22"/>
              </w:rPr>
              <w:t>(502)</w:t>
            </w:r>
          </w:p>
          <w:p w:rsidR="001559D6" w:rsidRPr="001C28E1" w:rsidRDefault="001559D6" w:rsidP="004B0B7F">
            <w:pPr>
              <w:spacing w:before="40" w:after="40"/>
              <w:jc w:val="center"/>
              <w:rPr>
                <w:bCs/>
                <w:sz w:val="22"/>
              </w:rPr>
            </w:pPr>
            <w:r w:rsidRPr="001C28E1">
              <w:rPr>
                <w:bCs/>
                <w:sz w:val="22"/>
              </w:rPr>
              <w:t>839-2501</w:t>
            </w:r>
          </w:p>
        </w:tc>
      </w:tr>
      <w:tr w:rsidR="00A027FC" w:rsidRPr="001C28E1" w:rsidTr="00144AD5">
        <w:tc>
          <w:tcPr>
            <w:tcW w:w="2928" w:type="dxa"/>
          </w:tcPr>
          <w:p w:rsidR="00A027FC" w:rsidRPr="001C28E1" w:rsidRDefault="00A027FC" w:rsidP="001559D6">
            <w:pPr>
              <w:jc w:val="center"/>
              <w:rPr>
                <w:b/>
                <w:bCs/>
                <w:sz w:val="23"/>
                <w:szCs w:val="23"/>
              </w:rPr>
            </w:pPr>
            <w:r w:rsidRPr="001C28E1">
              <w:rPr>
                <w:b/>
                <w:bCs/>
                <w:sz w:val="23"/>
                <w:szCs w:val="23"/>
              </w:rPr>
              <w:t>Administrative Secretary to Director of Special Education</w:t>
            </w:r>
          </w:p>
          <w:p w:rsidR="00A027FC" w:rsidRPr="001C28E1" w:rsidRDefault="00A027FC" w:rsidP="001559D6">
            <w:pPr>
              <w:jc w:val="center"/>
              <w:rPr>
                <w:b/>
                <w:bCs/>
                <w:sz w:val="23"/>
                <w:szCs w:val="23"/>
              </w:rPr>
            </w:pPr>
          </w:p>
          <w:p w:rsidR="00A027FC" w:rsidRPr="001C28E1" w:rsidRDefault="00A027FC" w:rsidP="00A027FC">
            <w:pPr>
              <w:jc w:val="center"/>
              <w:rPr>
                <w:bCs/>
                <w:sz w:val="23"/>
                <w:szCs w:val="23"/>
              </w:rPr>
            </w:pPr>
            <w:r w:rsidRPr="001C28E1">
              <w:rPr>
                <w:bCs/>
                <w:sz w:val="23"/>
                <w:szCs w:val="23"/>
              </w:rPr>
              <w:t>1160 By-Pass North</w:t>
            </w:r>
          </w:p>
          <w:p w:rsidR="00A027FC" w:rsidRPr="001C28E1" w:rsidRDefault="00A027FC" w:rsidP="00A027FC">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5274" w:type="dxa"/>
          </w:tcPr>
          <w:p w:rsidR="00A027FC" w:rsidRPr="001C28E1" w:rsidRDefault="00A027FC" w:rsidP="00A027FC">
            <w:pPr>
              <w:spacing w:before="40" w:after="40"/>
              <w:jc w:val="center"/>
              <w:rPr>
                <w:bCs/>
                <w:sz w:val="22"/>
              </w:rPr>
            </w:pPr>
            <w:r w:rsidRPr="001C28E1">
              <w:rPr>
                <w:bCs/>
                <w:sz w:val="22"/>
              </w:rPr>
              <w:t>502-839-3406</w:t>
            </w:r>
          </w:p>
          <w:p w:rsidR="00A027FC" w:rsidRPr="001C28E1" w:rsidRDefault="00A027FC" w:rsidP="00A027FC">
            <w:pPr>
              <w:spacing w:before="40" w:after="40"/>
              <w:jc w:val="center"/>
              <w:rPr>
                <w:bCs/>
                <w:sz w:val="22"/>
              </w:rPr>
            </w:pPr>
          </w:p>
        </w:tc>
        <w:tc>
          <w:tcPr>
            <w:tcW w:w="1068" w:type="dxa"/>
          </w:tcPr>
          <w:p w:rsidR="00A027FC" w:rsidRPr="001C28E1" w:rsidRDefault="00A027FC" w:rsidP="00A027FC">
            <w:pPr>
              <w:spacing w:before="40" w:after="40"/>
              <w:jc w:val="center"/>
              <w:rPr>
                <w:bCs/>
                <w:sz w:val="22"/>
              </w:rPr>
            </w:pPr>
            <w:r w:rsidRPr="001C28E1">
              <w:rPr>
                <w:bCs/>
                <w:sz w:val="22"/>
              </w:rPr>
              <w:t>(502)</w:t>
            </w:r>
          </w:p>
          <w:p w:rsidR="00A027FC" w:rsidRPr="001C28E1" w:rsidRDefault="00A027FC" w:rsidP="00A027FC">
            <w:pPr>
              <w:spacing w:before="40" w:after="40"/>
              <w:jc w:val="center"/>
              <w:rPr>
                <w:bCs/>
                <w:sz w:val="22"/>
              </w:rPr>
            </w:pPr>
            <w:r w:rsidRPr="001C28E1">
              <w:rPr>
                <w:bCs/>
                <w:sz w:val="22"/>
              </w:rPr>
              <w:t>839-2501</w:t>
            </w:r>
          </w:p>
        </w:tc>
      </w:tr>
      <w:tr w:rsidR="002E65F7" w:rsidRPr="001C28E1" w:rsidTr="00144AD5">
        <w:tc>
          <w:tcPr>
            <w:tcW w:w="2928" w:type="dxa"/>
          </w:tcPr>
          <w:p w:rsidR="002E65F7" w:rsidRPr="001C28E1" w:rsidRDefault="002E65F7" w:rsidP="009109EA">
            <w:pPr>
              <w:jc w:val="center"/>
              <w:rPr>
                <w:b/>
                <w:bCs/>
                <w:sz w:val="23"/>
                <w:szCs w:val="23"/>
              </w:rPr>
            </w:pPr>
            <w:r w:rsidRPr="001C28E1">
              <w:rPr>
                <w:b/>
                <w:bCs/>
                <w:sz w:val="23"/>
                <w:szCs w:val="23"/>
              </w:rPr>
              <w:t>Administrative Secretary to Student Services/</w:t>
            </w:r>
            <w:r w:rsidR="006408E6" w:rsidRPr="001C28E1">
              <w:rPr>
                <w:b/>
                <w:bCs/>
                <w:sz w:val="23"/>
                <w:szCs w:val="23"/>
              </w:rPr>
              <w:t>Food</w:t>
            </w:r>
            <w:r w:rsidRPr="001C28E1">
              <w:rPr>
                <w:b/>
                <w:bCs/>
                <w:sz w:val="23"/>
                <w:szCs w:val="23"/>
              </w:rPr>
              <w:t xml:space="preserve"> Services</w:t>
            </w:r>
          </w:p>
          <w:p w:rsidR="002E65F7" w:rsidRPr="001C28E1" w:rsidRDefault="00D9286E" w:rsidP="009109EA">
            <w:pPr>
              <w:jc w:val="center"/>
              <w:rPr>
                <w:b/>
                <w:bCs/>
                <w:sz w:val="23"/>
                <w:szCs w:val="23"/>
              </w:rPr>
            </w:pPr>
            <w:r w:rsidRPr="001C28E1">
              <w:rPr>
                <w:b/>
                <w:bCs/>
                <w:sz w:val="23"/>
                <w:szCs w:val="23"/>
              </w:rPr>
              <w:t>Hannah Laytart</w:t>
            </w:r>
          </w:p>
          <w:p w:rsidR="002E65F7" w:rsidRPr="001C28E1" w:rsidRDefault="002E65F7" w:rsidP="009109EA">
            <w:pPr>
              <w:jc w:val="center"/>
              <w:rPr>
                <w:bCs/>
                <w:sz w:val="23"/>
                <w:szCs w:val="23"/>
              </w:rPr>
            </w:pPr>
            <w:r w:rsidRPr="001C28E1">
              <w:rPr>
                <w:bCs/>
                <w:sz w:val="23"/>
                <w:szCs w:val="23"/>
              </w:rPr>
              <w:t>1160 By-Pass North</w:t>
            </w:r>
          </w:p>
          <w:p w:rsidR="002E65F7" w:rsidRPr="001C28E1" w:rsidRDefault="002E65F7" w:rsidP="009109EA">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5274" w:type="dxa"/>
          </w:tcPr>
          <w:p w:rsidR="002E65F7" w:rsidRPr="001C28E1" w:rsidRDefault="002E65F7" w:rsidP="009109EA">
            <w:pPr>
              <w:spacing w:before="40" w:after="40"/>
              <w:jc w:val="center"/>
              <w:rPr>
                <w:bCs/>
                <w:sz w:val="22"/>
              </w:rPr>
            </w:pPr>
            <w:r w:rsidRPr="001C28E1">
              <w:rPr>
                <w:bCs/>
                <w:sz w:val="22"/>
              </w:rPr>
              <w:t>502-839-3406</w:t>
            </w:r>
          </w:p>
          <w:p w:rsidR="002E65F7" w:rsidRPr="001C28E1" w:rsidRDefault="00D9286E" w:rsidP="009109EA">
            <w:pPr>
              <w:spacing w:before="40" w:after="40"/>
              <w:jc w:val="center"/>
              <w:rPr>
                <w:bCs/>
                <w:sz w:val="22"/>
              </w:rPr>
            </w:pPr>
            <w:r w:rsidRPr="001C28E1">
              <w:rPr>
                <w:bCs/>
                <w:sz w:val="22"/>
              </w:rPr>
              <w:t>Hannah.Laytart</w:t>
            </w:r>
            <w:r w:rsidR="002E65F7" w:rsidRPr="001C28E1">
              <w:rPr>
                <w:bCs/>
                <w:sz w:val="22"/>
              </w:rPr>
              <w:t>@Anderson.kyschools.us</w:t>
            </w:r>
          </w:p>
        </w:tc>
        <w:tc>
          <w:tcPr>
            <w:tcW w:w="1068" w:type="dxa"/>
          </w:tcPr>
          <w:p w:rsidR="002E65F7" w:rsidRPr="001C28E1" w:rsidRDefault="002E65F7" w:rsidP="009109EA">
            <w:pPr>
              <w:spacing w:before="40" w:after="40"/>
              <w:jc w:val="center"/>
              <w:rPr>
                <w:bCs/>
                <w:sz w:val="22"/>
              </w:rPr>
            </w:pPr>
            <w:r w:rsidRPr="001C28E1">
              <w:rPr>
                <w:bCs/>
                <w:sz w:val="22"/>
              </w:rPr>
              <w:t>(502) 839-2501</w:t>
            </w:r>
          </w:p>
        </w:tc>
      </w:tr>
    </w:tbl>
    <w:p w:rsidR="00A063E6" w:rsidRPr="001C28E1" w:rsidRDefault="002E65F7" w:rsidP="00DB3355">
      <w:r w:rsidRPr="001C28E1">
        <w:br w:type="page"/>
      </w:r>
    </w:p>
    <w:tbl>
      <w:tblPr>
        <w:tblW w:w="865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1"/>
        <w:gridCol w:w="4050"/>
        <w:gridCol w:w="1007"/>
      </w:tblGrid>
      <w:tr w:rsidR="00A063E6" w:rsidRPr="001C28E1" w:rsidTr="00A063E6">
        <w:tc>
          <w:tcPr>
            <w:tcW w:w="3639" w:type="dxa"/>
            <w:tcBorders>
              <w:top w:val="single" w:sz="4" w:space="0" w:color="auto"/>
              <w:left w:val="single" w:sz="4" w:space="0" w:color="auto"/>
              <w:bottom w:val="single" w:sz="4" w:space="0" w:color="auto"/>
              <w:right w:val="single" w:sz="4" w:space="0" w:color="auto"/>
            </w:tcBorders>
            <w:shd w:val="clear" w:color="auto" w:fill="E0E0E0"/>
          </w:tcPr>
          <w:p w:rsidR="00A063E6" w:rsidRPr="001C28E1" w:rsidRDefault="00A063E6" w:rsidP="00A063E6">
            <w:pPr>
              <w:jc w:val="center"/>
              <w:rPr>
                <w:b/>
                <w:bCs/>
                <w:sz w:val="23"/>
                <w:szCs w:val="23"/>
              </w:rPr>
            </w:pPr>
            <w:r w:rsidRPr="001C28E1">
              <w:rPr>
                <w:b/>
                <w:bCs/>
                <w:sz w:val="23"/>
                <w:szCs w:val="23"/>
              </w:rPr>
              <w:lastRenderedPageBreak/>
              <w:t>Person/Address</w:t>
            </w:r>
          </w:p>
        </w:tc>
        <w:tc>
          <w:tcPr>
            <w:tcW w:w="4004" w:type="dxa"/>
            <w:tcBorders>
              <w:top w:val="single" w:sz="4" w:space="0" w:color="auto"/>
              <w:left w:val="single" w:sz="4" w:space="0" w:color="auto"/>
              <w:bottom w:val="single" w:sz="4" w:space="0" w:color="auto"/>
              <w:right w:val="single" w:sz="4" w:space="0" w:color="auto"/>
            </w:tcBorders>
            <w:shd w:val="clear" w:color="auto" w:fill="E0E0E0"/>
          </w:tcPr>
          <w:p w:rsidR="00A063E6" w:rsidRPr="001C28E1" w:rsidRDefault="00A063E6" w:rsidP="00A063E6">
            <w:pPr>
              <w:spacing w:before="40" w:after="40"/>
              <w:jc w:val="center"/>
              <w:rPr>
                <w:bCs/>
                <w:sz w:val="22"/>
              </w:rPr>
            </w:pPr>
            <w:r w:rsidRPr="001C28E1">
              <w:rPr>
                <w:bCs/>
                <w:sz w:val="22"/>
              </w:rPr>
              <w:t>Telephone/E-mail</w:t>
            </w:r>
          </w:p>
        </w:tc>
        <w:tc>
          <w:tcPr>
            <w:tcW w:w="1015" w:type="dxa"/>
            <w:tcBorders>
              <w:top w:val="single" w:sz="4" w:space="0" w:color="auto"/>
              <w:left w:val="single" w:sz="4" w:space="0" w:color="auto"/>
              <w:bottom w:val="single" w:sz="4" w:space="0" w:color="auto"/>
              <w:right w:val="single" w:sz="4" w:space="0" w:color="auto"/>
            </w:tcBorders>
            <w:shd w:val="clear" w:color="auto" w:fill="E0E0E0"/>
          </w:tcPr>
          <w:p w:rsidR="00A063E6" w:rsidRPr="001C28E1" w:rsidRDefault="00A063E6" w:rsidP="00A063E6">
            <w:pPr>
              <w:spacing w:before="40" w:after="40"/>
              <w:jc w:val="center"/>
              <w:rPr>
                <w:bCs/>
                <w:sz w:val="22"/>
              </w:rPr>
            </w:pPr>
            <w:r w:rsidRPr="001C28E1">
              <w:rPr>
                <w:bCs/>
                <w:sz w:val="22"/>
              </w:rPr>
              <w:t>Fax</w:t>
            </w:r>
          </w:p>
        </w:tc>
      </w:tr>
      <w:tr w:rsidR="00A027FC" w:rsidRPr="001C28E1" w:rsidTr="001559D6">
        <w:tc>
          <w:tcPr>
            <w:tcW w:w="3639" w:type="dxa"/>
          </w:tcPr>
          <w:p w:rsidR="00A027FC" w:rsidRPr="001C28E1" w:rsidRDefault="00A027FC" w:rsidP="003F1797">
            <w:pPr>
              <w:jc w:val="center"/>
              <w:rPr>
                <w:b/>
                <w:bCs/>
                <w:sz w:val="23"/>
                <w:szCs w:val="23"/>
              </w:rPr>
            </w:pPr>
            <w:r w:rsidRPr="001C28E1">
              <w:rPr>
                <w:b/>
                <w:bCs/>
                <w:sz w:val="23"/>
                <w:szCs w:val="23"/>
              </w:rPr>
              <w:t>Chief Information Officer</w:t>
            </w:r>
          </w:p>
          <w:p w:rsidR="00A027FC" w:rsidRPr="001C28E1" w:rsidRDefault="005D2E13" w:rsidP="003F1797">
            <w:pPr>
              <w:jc w:val="center"/>
              <w:rPr>
                <w:b/>
                <w:bCs/>
                <w:sz w:val="23"/>
                <w:szCs w:val="23"/>
              </w:rPr>
            </w:pPr>
            <w:r w:rsidRPr="001C28E1">
              <w:rPr>
                <w:b/>
                <w:bCs/>
                <w:sz w:val="23"/>
                <w:szCs w:val="23"/>
              </w:rPr>
              <w:t>Blake Drury</w:t>
            </w:r>
          </w:p>
          <w:p w:rsidR="00A027FC" w:rsidRPr="001C28E1" w:rsidRDefault="00A027FC" w:rsidP="00A027FC">
            <w:pPr>
              <w:jc w:val="center"/>
              <w:rPr>
                <w:bCs/>
                <w:sz w:val="23"/>
                <w:szCs w:val="23"/>
              </w:rPr>
            </w:pPr>
            <w:r w:rsidRPr="001C28E1">
              <w:rPr>
                <w:bCs/>
                <w:sz w:val="23"/>
                <w:szCs w:val="23"/>
              </w:rPr>
              <w:t>1160 By-Pass North</w:t>
            </w:r>
          </w:p>
          <w:p w:rsidR="00A027FC" w:rsidRPr="001C28E1" w:rsidRDefault="00A027FC" w:rsidP="00A027FC">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A027FC" w:rsidRPr="001C28E1" w:rsidRDefault="00A027FC" w:rsidP="00A027FC">
            <w:pPr>
              <w:spacing w:before="40" w:after="40"/>
              <w:jc w:val="center"/>
              <w:rPr>
                <w:bCs/>
                <w:sz w:val="22"/>
              </w:rPr>
            </w:pPr>
            <w:r w:rsidRPr="001C28E1">
              <w:rPr>
                <w:bCs/>
                <w:sz w:val="22"/>
              </w:rPr>
              <w:t>502-839-3406</w:t>
            </w:r>
          </w:p>
          <w:p w:rsidR="00A027FC" w:rsidRPr="001C28E1" w:rsidRDefault="005D2E13" w:rsidP="00A027FC">
            <w:pPr>
              <w:spacing w:before="40" w:after="40"/>
              <w:jc w:val="center"/>
              <w:rPr>
                <w:bCs/>
                <w:sz w:val="22"/>
              </w:rPr>
            </w:pPr>
            <w:r w:rsidRPr="001C28E1">
              <w:rPr>
                <w:bCs/>
                <w:sz w:val="22"/>
              </w:rPr>
              <w:t>Blake.Drury</w:t>
            </w:r>
            <w:r w:rsidR="00A027FC" w:rsidRPr="001C28E1">
              <w:rPr>
                <w:bCs/>
                <w:sz w:val="22"/>
              </w:rPr>
              <w:t>@Anderson.kyschools.us</w:t>
            </w:r>
          </w:p>
        </w:tc>
        <w:tc>
          <w:tcPr>
            <w:tcW w:w="1015" w:type="dxa"/>
          </w:tcPr>
          <w:p w:rsidR="00A027FC" w:rsidRPr="001C28E1" w:rsidRDefault="00A027FC" w:rsidP="00A027FC">
            <w:pPr>
              <w:spacing w:before="40" w:after="40"/>
              <w:jc w:val="center"/>
              <w:rPr>
                <w:bCs/>
                <w:sz w:val="22"/>
              </w:rPr>
            </w:pPr>
            <w:r w:rsidRPr="001C28E1">
              <w:rPr>
                <w:bCs/>
                <w:sz w:val="22"/>
              </w:rPr>
              <w:t>(502)</w:t>
            </w:r>
          </w:p>
          <w:p w:rsidR="00A027FC" w:rsidRPr="001C28E1" w:rsidRDefault="00A027FC" w:rsidP="00A027FC">
            <w:pPr>
              <w:spacing w:before="40" w:after="40"/>
              <w:jc w:val="center"/>
              <w:rPr>
                <w:bCs/>
                <w:sz w:val="22"/>
              </w:rPr>
            </w:pPr>
            <w:r w:rsidRPr="001C28E1">
              <w:rPr>
                <w:bCs/>
                <w:sz w:val="22"/>
              </w:rPr>
              <w:t>839-2501</w:t>
            </w:r>
          </w:p>
        </w:tc>
      </w:tr>
      <w:tr w:rsidR="00A027FC" w:rsidRPr="001C28E1" w:rsidTr="001559D6">
        <w:tc>
          <w:tcPr>
            <w:tcW w:w="3639" w:type="dxa"/>
          </w:tcPr>
          <w:p w:rsidR="00A027FC" w:rsidRPr="001C28E1" w:rsidRDefault="00A027FC" w:rsidP="003F1797">
            <w:pPr>
              <w:jc w:val="center"/>
              <w:rPr>
                <w:b/>
                <w:bCs/>
                <w:sz w:val="23"/>
                <w:szCs w:val="23"/>
              </w:rPr>
            </w:pPr>
            <w:r w:rsidRPr="001C28E1">
              <w:rPr>
                <w:b/>
                <w:bCs/>
                <w:sz w:val="23"/>
                <w:szCs w:val="23"/>
              </w:rPr>
              <w:t>District Technology Technicians</w:t>
            </w:r>
          </w:p>
          <w:p w:rsidR="00A027FC" w:rsidRPr="001C28E1" w:rsidRDefault="00595D0F" w:rsidP="003F1797">
            <w:pPr>
              <w:jc w:val="center"/>
              <w:rPr>
                <w:b/>
                <w:bCs/>
                <w:sz w:val="23"/>
                <w:szCs w:val="23"/>
              </w:rPr>
            </w:pPr>
            <w:r w:rsidRPr="001C28E1">
              <w:rPr>
                <w:b/>
                <w:bCs/>
                <w:sz w:val="23"/>
                <w:szCs w:val="23"/>
              </w:rPr>
              <w:t>Christopher Jeffries</w:t>
            </w:r>
          </w:p>
          <w:p w:rsidR="00A027FC" w:rsidRPr="001C28E1" w:rsidRDefault="005D2E13" w:rsidP="003F1797">
            <w:pPr>
              <w:jc w:val="center"/>
              <w:rPr>
                <w:b/>
                <w:bCs/>
                <w:sz w:val="23"/>
                <w:szCs w:val="23"/>
              </w:rPr>
            </w:pPr>
            <w:r w:rsidRPr="001C28E1">
              <w:rPr>
                <w:b/>
                <w:bCs/>
                <w:sz w:val="23"/>
                <w:szCs w:val="23"/>
              </w:rPr>
              <w:t>Michael Summers</w:t>
            </w:r>
          </w:p>
          <w:p w:rsidR="00D15A90" w:rsidRPr="001C28E1" w:rsidRDefault="005A2812" w:rsidP="003F1797">
            <w:pPr>
              <w:jc w:val="center"/>
              <w:rPr>
                <w:b/>
                <w:bCs/>
                <w:sz w:val="23"/>
                <w:szCs w:val="23"/>
              </w:rPr>
            </w:pPr>
            <w:r w:rsidRPr="001C28E1">
              <w:rPr>
                <w:b/>
                <w:bCs/>
                <w:sz w:val="23"/>
                <w:szCs w:val="23"/>
              </w:rPr>
              <w:t>Dylan Hancock</w:t>
            </w:r>
          </w:p>
          <w:p w:rsidR="00A027FC" w:rsidRPr="001C28E1" w:rsidRDefault="00A027FC" w:rsidP="00A027FC">
            <w:pPr>
              <w:jc w:val="center"/>
              <w:rPr>
                <w:bCs/>
                <w:sz w:val="23"/>
                <w:szCs w:val="23"/>
              </w:rPr>
            </w:pPr>
            <w:r w:rsidRPr="001C28E1">
              <w:rPr>
                <w:bCs/>
                <w:sz w:val="23"/>
                <w:szCs w:val="23"/>
              </w:rPr>
              <w:t>1160 By-Pass North</w:t>
            </w:r>
          </w:p>
          <w:p w:rsidR="00A027FC" w:rsidRPr="001C28E1" w:rsidRDefault="00A027FC" w:rsidP="00A027FC">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A027FC" w:rsidRPr="001C28E1" w:rsidRDefault="00A027FC" w:rsidP="00A027FC">
            <w:pPr>
              <w:spacing w:before="40" w:after="40"/>
              <w:jc w:val="center"/>
              <w:rPr>
                <w:bCs/>
                <w:sz w:val="22"/>
              </w:rPr>
            </w:pPr>
            <w:r w:rsidRPr="001C28E1">
              <w:rPr>
                <w:bCs/>
                <w:sz w:val="22"/>
              </w:rPr>
              <w:t>502-839-3406</w:t>
            </w:r>
          </w:p>
          <w:p w:rsidR="00A027FC" w:rsidRPr="001C28E1" w:rsidRDefault="00595D0F" w:rsidP="00A027FC">
            <w:pPr>
              <w:spacing w:before="40" w:after="40"/>
              <w:jc w:val="center"/>
              <w:rPr>
                <w:bCs/>
                <w:sz w:val="22"/>
              </w:rPr>
            </w:pPr>
            <w:r w:rsidRPr="001C28E1">
              <w:rPr>
                <w:bCs/>
                <w:sz w:val="22"/>
              </w:rPr>
              <w:t>Christopher.Jeffries</w:t>
            </w:r>
            <w:r w:rsidR="00A027FC" w:rsidRPr="001C28E1">
              <w:rPr>
                <w:bCs/>
                <w:sz w:val="22"/>
              </w:rPr>
              <w:t>@Anderson.kyschools.us</w:t>
            </w:r>
          </w:p>
          <w:p w:rsidR="00A027FC" w:rsidRPr="001C28E1" w:rsidRDefault="005D2E13" w:rsidP="002E65F7">
            <w:pPr>
              <w:spacing w:before="40" w:after="40"/>
              <w:jc w:val="center"/>
              <w:rPr>
                <w:bCs/>
                <w:sz w:val="22"/>
              </w:rPr>
            </w:pPr>
            <w:r w:rsidRPr="001C28E1">
              <w:rPr>
                <w:bCs/>
                <w:sz w:val="22"/>
              </w:rPr>
              <w:t>Michael.Summers</w:t>
            </w:r>
            <w:r w:rsidR="00D15A90" w:rsidRPr="001C28E1">
              <w:rPr>
                <w:bCs/>
                <w:sz w:val="22"/>
              </w:rPr>
              <w:t>@Anderson.kyschools.us</w:t>
            </w:r>
          </w:p>
          <w:p w:rsidR="00D15A90" w:rsidRPr="001C28E1" w:rsidRDefault="005A2812" w:rsidP="002E65F7">
            <w:pPr>
              <w:spacing w:before="40" w:after="40"/>
              <w:jc w:val="center"/>
              <w:rPr>
                <w:bCs/>
                <w:sz w:val="22"/>
              </w:rPr>
            </w:pPr>
            <w:r w:rsidRPr="001C28E1">
              <w:rPr>
                <w:bCs/>
                <w:sz w:val="22"/>
              </w:rPr>
              <w:t>Dylan.Hancock</w:t>
            </w:r>
            <w:r w:rsidR="00D15A90" w:rsidRPr="001C28E1">
              <w:rPr>
                <w:bCs/>
                <w:sz w:val="22"/>
              </w:rPr>
              <w:t>@Anderson.kyschools.us</w:t>
            </w:r>
          </w:p>
        </w:tc>
        <w:tc>
          <w:tcPr>
            <w:tcW w:w="1015" w:type="dxa"/>
          </w:tcPr>
          <w:p w:rsidR="00A027FC" w:rsidRPr="001C28E1" w:rsidRDefault="00A027FC" w:rsidP="00A027FC">
            <w:pPr>
              <w:spacing w:before="40" w:after="40"/>
              <w:jc w:val="center"/>
              <w:rPr>
                <w:bCs/>
                <w:sz w:val="22"/>
              </w:rPr>
            </w:pPr>
            <w:r w:rsidRPr="001C28E1">
              <w:rPr>
                <w:bCs/>
                <w:sz w:val="22"/>
              </w:rPr>
              <w:t>(502)</w:t>
            </w:r>
          </w:p>
          <w:p w:rsidR="00A027FC" w:rsidRPr="001C28E1" w:rsidRDefault="00A027FC" w:rsidP="00A027FC">
            <w:pPr>
              <w:spacing w:before="40" w:after="40"/>
              <w:jc w:val="center"/>
              <w:rPr>
                <w:bCs/>
                <w:sz w:val="22"/>
              </w:rPr>
            </w:pPr>
            <w:r w:rsidRPr="001C28E1">
              <w:rPr>
                <w:bCs/>
                <w:sz w:val="22"/>
              </w:rPr>
              <w:t>839-2501</w:t>
            </w:r>
          </w:p>
        </w:tc>
      </w:tr>
      <w:tr w:rsidR="002816B1" w:rsidRPr="001C28E1" w:rsidTr="001559D6">
        <w:tc>
          <w:tcPr>
            <w:tcW w:w="3639" w:type="dxa"/>
          </w:tcPr>
          <w:p w:rsidR="002816B1" w:rsidRPr="001C28E1" w:rsidRDefault="002816B1" w:rsidP="003F1797">
            <w:pPr>
              <w:jc w:val="center"/>
              <w:rPr>
                <w:b/>
                <w:bCs/>
                <w:sz w:val="23"/>
                <w:szCs w:val="23"/>
              </w:rPr>
            </w:pPr>
            <w:r w:rsidRPr="001C28E1">
              <w:rPr>
                <w:b/>
                <w:bCs/>
                <w:sz w:val="23"/>
                <w:szCs w:val="23"/>
              </w:rPr>
              <w:t>Director of District-Wide Programs and Operations</w:t>
            </w:r>
            <w:r w:rsidR="00C2393E" w:rsidRPr="001C28E1">
              <w:rPr>
                <w:b/>
                <w:bCs/>
                <w:sz w:val="23"/>
                <w:szCs w:val="23"/>
              </w:rPr>
              <w:t>/Food Service</w:t>
            </w:r>
          </w:p>
          <w:p w:rsidR="002816B1" w:rsidRPr="001C28E1" w:rsidRDefault="002816B1" w:rsidP="003F1797">
            <w:pPr>
              <w:jc w:val="center"/>
              <w:rPr>
                <w:b/>
                <w:bCs/>
                <w:sz w:val="23"/>
                <w:szCs w:val="23"/>
              </w:rPr>
            </w:pPr>
            <w:r w:rsidRPr="001C28E1">
              <w:rPr>
                <w:b/>
                <w:bCs/>
                <w:sz w:val="23"/>
                <w:szCs w:val="23"/>
              </w:rPr>
              <w:t>Ronnie Fields</w:t>
            </w:r>
          </w:p>
          <w:p w:rsidR="002816B1" w:rsidRPr="001C28E1" w:rsidRDefault="002816B1" w:rsidP="002816B1">
            <w:pPr>
              <w:jc w:val="center"/>
              <w:rPr>
                <w:bCs/>
                <w:sz w:val="23"/>
                <w:szCs w:val="23"/>
              </w:rPr>
            </w:pPr>
            <w:r w:rsidRPr="001C28E1">
              <w:rPr>
                <w:bCs/>
                <w:sz w:val="23"/>
                <w:szCs w:val="23"/>
              </w:rPr>
              <w:t>1160 By-Pass North</w:t>
            </w:r>
          </w:p>
          <w:p w:rsidR="002816B1" w:rsidRPr="001C28E1" w:rsidRDefault="002816B1" w:rsidP="002816B1">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2816B1" w:rsidRPr="001C28E1" w:rsidRDefault="002816B1" w:rsidP="002816B1">
            <w:pPr>
              <w:spacing w:before="40" w:after="40"/>
              <w:jc w:val="center"/>
              <w:rPr>
                <w:bCs/>
                <w:sz w:val="22"/>
              </w:rPr>
            </w:pPr>
            <w:r w:rsidRPr="001C28E1">
              <w:rPr>
                <w:bCs/>
                <w:sz w:val="22"/>
              </w:rPr>
              <w:t>502-839-3406</w:t>
            </w:r>
          </w:p>
          <w:p w:rsidR="002816B1" w:rsidRPr="001C28E1" w:rsidRDefault="002816B1" w:rsidP="002816B1">
            <w:pPr>
              <w:spacing w:before="40" w:after="40"/>
              <w:jc w:val="center"/>
              <w:rPr>
                <w:bCs/>
                <w:sz w:val="22"/>
              </w:rPr>
            </w:pPr>
            <w:r w:rsidRPr="001C28E1">
              <w:rPr>
                <w:bCs/>
                <w:sz w:val="22"/>
              </w:rPr>
              <w:t>Ronnie.Fields@Anderson.kyschools.us</w:t>
            </w:r>
          </w:p>
          <w:p w:rsidR="002816B1" w:rsidRPr="001C28E1" w:rsidRDefault="002816B1" w:rsidP="00A027FC">
            <w:pPr>
              <w:spacing w:before="40" w:after="40"/>
              <w:jc w:val="center"/>
              <w:rPr>
                <w:bCs/>
                <w:sz w:val="22"/>
              </w:rPr>
            </w:pPr>
          </w:p>
        </w:tc>
        <w:tc>
          <w:tcPr>
            <w:tcW w:w="1015" w:type="dxa"/>
          </w:tcPr>
          <w:p w:rsidR="002816B1" w:rsidRPr="001C28E1" w:rsidRDefault="002816B1" w:rsidP="002816B1">
            <w:pPr>
              <w:spacing w:before="40" w:after="40"/>
              <w:jc w:val="center"/>
              <w:rPr>
                <w:bCs/>
                <w:sz w:val="22"/>
              </w:rPr>
            </w:pPr>
            <w:r w:rsidRPr="001C28E1">
              <w:rPr>
                <w:bCs/>
                <w:sz w:val="22"/>
              </w:rPr>
              <w:t>(502)</w:t>
            </w:r>
          </w:p>
          <w:p w:rsidR="002816B1" w:rsidRPr="001C28E1" w:rsidRDefault="002816B1" w:rsidP="002816B1">
            <w:pPr>
              <w:spacing w:before="40" w:after="40"/>
              <w:jc w:val="center"/>
              <w:rPr>
                <w:bCs/>
                <w:sz w:val="22"/>
              </w:rPr>
            </w:pPr>
            <w:r w:rsidRPr="001C28E1">
              <w:rPr>
                <w:bCs/>
                <w:sz w:val="22"/>
              </w:rPr>
              <w:t>839-2501</w:t>
            </w:r>
          </w:p>
        </w:tc>
      </w:tr>
      <w:tr w:rsidR="00A027FC" w:rsidRPr="001C28E1" w:rsidTr="001559D6">
        <w:tc>
          <w:tcPr>
            <w:tcW w:w="3639" w:type="dxa"/>
          </w:tcPr>
          <w:p w:rsidR="00A027FC" w:rsidRPr="001C28E1" w:rsidRDefault="00A027FC" w:rsidP="003F1797">
            <w:pPr>
              <w:jc w:val="center"/>
              <w:rPr>
                <w:b/>
                <w:bCs/>
                <w:sz w:val="23"/>
                <w:szCs w:val="23"/>
              </w:rPr>
            </w:pPr>
            <w:r w:rsidRPr="001C28E1">
              <w:rPr>
                <w:b/>
                <w:bCs/>
                <w:sz w:val="23"/>
                <w:szCs w:val="23"/>
              </w:rPr>
              <w:t>Finance Officer</w:t>
            </w:r>
          </w:p>
          <w:p w:rsidR="00A027FC" w:rsidRPr="001C28E1" w:rsidRDefault="001C28E1" w:rsidP="003F1797">
            <w:pPr>
              <w:jc w:val="center"/>
              <w:rPr>
                <w:b/>
                <w:bCs/>
                <w:sz w:val="23"/>
                <w:szCs w:val="23"/>
              </w:rPr>
            </w:pPr>
            <w:r>
              <w:rPr>
                <w:b/>
                <w:bCs/>
                <w:sz w:val="23"/>
                <w:szCs w:val="23"/>
              </w:rPr>
              <w:t>Josh White</w:t>
            </w:r>
          </w:p>
          <w:p w:rsidR="00A027FC" w:rsidRPr="001C28E1" w:rsidRDefault="00A027FC" w:rsidP="00A027FC">
            <w:pPr>
              <w:jc w:val="center"/>
              <w:rPr>
                <w:bCs/>
                <w:sz w:val="23"/>
                <w:szCs w:val="23"/>
              </w:rPr>
            </w:pPr>
            <w:r w:rsidRPr="001C28E1">
              <w:rPr>
                <w:bCs/>
                <w:sz w:val="23"/>
                <w:szCs w:val="23"/>
              </w:rPr>
              <w:t>1160 By-Pass North</w:t>
            </w:r>
          </w:p>
          <w:p w:rsidR="00A027FC" w:rsidRPr="001C28E1" w:rsidRDefault="00A027FC" w:rsidP="00A027FC">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A027FC" w:rsidRPr="001C28E1" w:rsidRDefault="00A027FC" w:rsidP="00A027FC">
            <w:pPr>
              <w:spacing w:before="40" w:after="40"/>
              <w:jc w:val="center"/>
              <w:rPr>
                <w:bCs/>
                <w:sz w:val="22"/>
              </w:rPr>
            </w:pPr>
            <w:r w:rsidRPr="001C28E1">
              <w:rPr>
                <w:bCs/>
                <w:sz w:val="22"/>
              </w:rPr>
              <w:t>502-839-3406</w:t>
            </w:r>
          </w:p>
          <w:p w:rsidR="00A027FC" w:rsidRPr="001C28E1" w:rsidRDefault="004E3E46" w:rsidP="00A027FC">
            <w:pPr>
              <w:spacing w:before="40" w:after="40"/>
              <w:jc w:val="center"/>
              <w:rPr>
                <w:bCs/>
                <w:sz w:val="22"/>
              </w:rPr>
            </w:pPr>
            <w:r w:rsidRPr="001C28E1">
              <w:rPr>
                <w:bCs/>
                <w:sz w:val="22"/>
              </w:rPr>
              <w:t>J</w:t>
            </w:r>
            <w:r w:rsidR="001C28E1">
              <w:rPr>
                <w:bCs/>
                <w:sz w:val="22"/>
              </w:rPr>
              <w:t>osh.White</w:t>
            </w:r>
            <w:r w:rsidR="00A027FC" w:rsidRPr="001C28E1">
              <w:rPr>
                <w:bCs/>
                <w:sz w:val="22"/>
              </w:rPr>
              <w:t>@Anderson.kyschools.us</w:t>
            </w:r>
          </w:p>
        </w:tc>
        <w:tc>
          <w:tcPr>
            <w:tcW w:w="1015" w:type="dxa"/>
          </w:tcPr>
          <w:p w:rsidR="00A027FC" w:rsidRPr="001C28E1" w:rsidRDefault="00A027FC" w:rsidP="00A027FC">
            <w:pPr>
              <w:spacing w:before="40" w:after="40"/>
              <w:jc w:val="center"/>
              <w:rPr>
                <w:bCs/>
                <w:sz w:val="22"/>
              </w:rPr>
            </w:pPr>
            <w:r w:rsidRPr="001C28E1">
              <w:rPr>
                <w:bCs/>
                <w:sz w:val="22"/>
              </w:rPr>
              <w:t>(502)</w:t>
            </w:r>
          </w:p>
          <w:p w:rsidR="00A027FC" w:rsidRPr="001C28E1" w:rsidRDefault="00A027FC" w:rsidP="00A027FC">
            <w:pPr>
              <w:spacing w:before="40" w:after="40"/>
              <w:jc w:val="center"/>
              <w:rPr>
                <w:bCs/>
                <w:sz w:val="22"/>
              </w:rPr>
            </w:pPr>
            <w:r w:rsidRPr="001C28E1">
              <w:rPr>
                <w:bCs/>
                <w:sz w:val="22"/>
              </w:rPr>
              <w:t>839-2501</w:t>
            </w:r>
          </w:p>
        </w:tc>
      </w:tr>
      <w:tr w:rsidR="00A027FC" w:rsidRPr="001C28E1" w:rsidTr="001559D6">
        <w:tc>
          <w:tcPr>
            <w:tcW w:w="3639" w:type="dxa"/>
          </w:tcPr>
          <w:p w:rsidR="00A027FC" w:rsidRPr="001C28E1" w:rsidRDefault="00A027FC" w:rsidP="003F1797">
            <w:pPr>
              <w:jc w:val="center"/>
              <w:rPr>
                <w:b/>
                <w:bCs/>
                <w:sz w:val="23"/>
                <w:szCs w:val="23"/>
              </w:rPr>
            </w:pPr>
            <w:r w:rsidRPr="001C28E1">
              <w:rPr>
                <w:b/>
                <w:bCs/>
                <w:sz w:val="23"/>
                <w:szCs w:val="23"/>
              </w:rPr>
              <w:t>Payroll</w:t>
            </w:r>
            <w:r w:rsidR="00415FBC" w:rsidRPr="001C28E1">
              <w:rPr>
                <w:b/>
                <w:bCs/>
                <w:sz w:val="23"/>
                <w:szCs w:val="23"/>
              </w:rPr>
              <w:t>&amp;</w:t>
            </w:r>
          </w:p>
          <w:p w:rsidR="00415FBC" w:rsidRPr="001C28E1" w:rsidRDefault="00415FBC" w:rsidP="003F1797">
            <w:pPr>
              <w:jc w:val="center"/>
              <w:rPr>
                <w:b/>
                <w:bCs/>
                <w:sz w:val="23"/>
                <w:szCs w:val="23"/>
              </w:rPr>
            </w:pPr>
            <w:r w:rsidRPr="001C28E1">
              <w:rPr>
                <w:b/>
                <w:bCs/>
                <w:sz w:val="23"/>
                <w:szCs w:val="23"/>
              </w:rPr>
              <w:t>Health Insurance Coordinators</w:t>
            </w:r>
          </w:p>
          <w:p w:rsidR="00A027FC" w:rsidRDefault="001C28E1" w:rsidP="003F1797">
            <w:pPr>
              <w:jc w:val="center"/>
              <w:rPr>
                <w:b/>
                <w:bCs/>
                <w:sz w:val="23"/>
                <w:szCs w:val="23"/>
              </w:rPr>
            </w:pPr>
            <w:r>
              <w:rPr>
                <w:b/>
                <w:bCs/>
                <w:sz w:val="23"/>
                <w:szCs w:val="23"/>
              </w:rPr>
              <w:t>Melissa Wells</w:t>
            </w:r>
          </w:p>
          <w:p w:rsidR="001C28E1" w:rsidRPr="001C28E1" w:rsidRDefault="001C28E1" w:rsidP="003F1797">
            <w:pPr>
              <w:jc w:val="center"/>
              <w:rPr>
                <w:b/>
                <w:bCs/>
                <w:sz w:val="23"/>
                <w:szCs w:val="23"/>
              </w:rPr>
            </w:pPr>
            <w:r>
              <w:rPr>
                <w:b/>
                <w:bCs/>
                <w:sz w:val="23"/>
                <w:szCs w:val="23"/>
              </w:rPr>
              <w:t>Katie Burford</w:t>
            </w:r>
          </w:p>
          <w:p w:rsidR="00A027FC" w:rsidRPr="001C28E1" w:rsidRDefault="00A027FC" w:rsidP="00A027FC">
            <w:pPr>
              <w:jc w:val="center"/>
              <w:rPr>
                <w:bCs/>
                <w:sz w:val="23"/>
                <w:szCs w:val="23"/>
              </w:rPr>
            </w:pPr>
            <w:r w:rsidRPr="001C28E1">
              <w:rPr>
                <w:bCs/>
                <w:sz w:val="23"/>
                <w:szCs w:val="23"/>
              </w:rPr>
              <w:t>1160 By-Pass North</w:t>
            </w:r>
          </w:p>
          <w:p w:rsidR="00A027FC" w:rsidRPr="001C28E1" w:rsidRDefault="00A027FC" w:rsidP="00A027FC">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A027FC" w:rsidRPr="001C28E1" w:rsidRDefault="00A027FC" w:rsidP="00A027FC">
            <w:pPr>
              <w:spacing w:before="40" w:after="40"/>
              <w:jc w:val="center"/>
              <w:rPr>
                <w:bCs/>
                <w:sz w:val="22"/>
              </w:rPr>
            </w:pPr>
            <w:r w:rsidRPr="001C28E1">
              <w:rPr>
                <w:bCs/>
                <w:sz w:val="22"/>
              </w:rPr>
              <w:t>502-839-3406</w:t>
            </w:r>
          </w:p>
          <w:p w:rsidR="001C28E1" w:rsidRDefault="001C28E1" w:rsidP="001C28E1">
            <w:pPr>
              <w:spacing w:before="40" w:after="40"/>
              <w:jc w:val="center"/>
              <w:rPr>
                <w:bCs/>
                <w:sz w:val="22"/>
              </w:rPr>
            </w:pPr>
            <w:r>
              <w:rPr>
                <w:bCs/>
                <w:sz w:val="22"/>
              </w:rPr>
              <w:t>Melissa.Wells</w:t>
            </w:r>
            <w:r w:rsidR="00A027FC" w:rsidRPr="001C28E1">
              <w:rPr>
                <w:bCs/>
                <w:sz w:val="22"/>
              </w:rPr>
              <w:t>@Anderson.kyschools.us</w:t>
            </w:r>
          </w:p>
          <w:p w:rsidR="001C28E1" w:rsidRPr="001C28E1" w:rsidRDefault="001C28E1" w:rsidP="001C28E1">
            <w:pPr>
              <w:spacing w:before="40" w:after="40"/>
              <w:jc w:val="center"/>
              <w:rPr>
                <w:bCs/>
                <w:sz w:val="22"/>
              </w:rPr>
            </w:pPr>
            <w:r>
              <w:rPr>
                <w:bCs/>
                <w:sz w:val="22"/>
              </w:rPr>
              <w:t>Katie.Burford@Anderson.kyschools.us</w:t>
            </w:r>
          </w:p>
        </w:tc>
        <w:tc>
          <w:tcPr>
            <w:tcW w:w="1015" w:type="dxa"/>
          </w:tcPr>
          <w:p w:rsidR="00A027FC" w:rsidRPr="001C28E1" w:rsidRDefault="00A027FC" w:rsidP="00A027FC">
            <w:pPr>
              <w:spacing w:before="40" w:after="40"/>
              <w:jc w:val="center"/>
              <w:rPr>
                <w:bCs/>
                <w:sz w:val="22"/>
              </w:rPr>
            </w:pPr>
            <w:r w:rsidRPr="001C28E1">
              <w:rPr>
                <w:bCs/>
                <w:sz w:val="22"/>
              </w:rPr>
              <w:t>(502)</w:t>
            </w:r>
          </w:p>
          <w:p w:rsidR="00A027FC" w:rsidRPr="001C28E1" w:rsidRDefault="00A027FC" w:rsidP="00A027FC">
            <w:pPr>
              <w:spacing w:before="40" w:after="40"/>
              <w:jc w:val="center"/>
              <w:rPr>
                <w:bCs/>
                <w:sz w:val="22"/>
              </w:rPr>
            </w:pPr>
            <w:r w:rsidRPr="001C28E1">
              <w:rPr>
                <w:bCs/>
                <w:sz w:val="22"/>
              </w:rPr>
              <w:t>839-2501</w:t>
            </w:r>
          </w:p>
        </w:tc>
      </w:tr>
      <w:tr w:rsidR="008B470F" w:rsidRPr="001C28E1" w:rsidTr="001559D6">
        <w:tc>
          <w:tcPr>
            <w:tcW w:w="3639" w:type="dxa"/>
          </w:tcPr>
          <w:p w:rsidR="008B470F" w:rsidRPr="001C28E1" w:rsidRDefault="008B470F" w:rsidP="003F1797">
            <w:pPr>
              <w:jc w:val="center"/>
              <w:rPr>
                <w:b/>
                <w:bCs/>
                <w:sz w:val="23"/>
                <w:szCs w:val="23"/>
              </w:rPr>
            </w:pPr>
            <w:r w:rsidRPr="001C28E1">
              <w:rPr>
                <w:b/>
                <w:bCs/>
                <w:sz w:val="23"/>
                <w:szCs w:val="23"/>
              </w:rPr>
              <w:t>Accounting Manager</w:t>
            </w:r>
          </w:p>
          <w:p w:rsidR="008B470F" w:rsidRPr="001C28E1" w:rsidRDefault="00595D0F" w:rsidP="003F1797">
            <w:pPr>
              <w:jc w:val="center"/>
              <w:rPr>
                <w:b/>
                <w:bCs/>
                <w:sz w:val="23"/>
                <w:szCs w:val="23"/>
              </w:rPr>
            </w:pPr>
            <w:r w:rsidRPr="001C28E1">
              <w:rPr>
                <w:b/>
                <w:bCs/>
                <w:sz w:val="23"/>
                <w:szCs w:val="23"/>
              </w:rPr>
              <w:t>Harmony Fisher</w:t>
            </w:r>
          </w:p>
          <w:p w:rsidR="008B470F" w:rsidRPr="001C28E1" w:rsidRDefault="008B470F" w:rsidP="003F1797">
            <w:pPr>
              <w:jc w:val="center"/>
              <w:rPr>
                <w:bCs/>
                <w:sz w:val="23"/>
                <w:szCs w:val="23"/>
              </w:rPr>
            </w:pPr>
            <w:r w:rsidRPr="001C28E1">
              <w:rPr>
                <w:bCs/>
                <w:sz w:val="23"/>
                <w:szCs w:val="23"/>
              </w:rPr>
              <w:t>1160 By-Pass North</w:t>
            </w:r>
          </w:p>
          <w:p w:rsidR="008B470F" w:rsidRPr="001C28E1" w:rsidRDefault="008B470F" w:rsidP="003F1797">
            <w:pPr>
              <w:jc w:val="center"/>
              <w:rPr>
                <w:bCs/>
                <w:sz w:val="23"/>
                <w:szCs w:val="23"/>
              </w:rPr>
            </w:pPr>
            <w:r w:rsidRPr="001C28E1">
              <w:rPr>
                <w:bCs/>
                <w:sz w:val="23"/>
                <w:szCs w:val="23"/>
              </w:rPr>
              <w:t>Lawrenceburg, Ky. 40342</w:t>
            </w:r>
          </w:p>
        </w:tc>
        <w:tc>
          <w:tcPr>
            <w:tcW w:w="4004" w:type="dxa"/>
          </w:tcPr>
          <w:p w:rsidR="008B470F" w:rsidRPr="001C28E1" w:rsidRDefault="0066261A" w:rsidP="00A027FC">
            <w:pPr>
              <w:spacing w:before="40" w:after="40"/>
              <w:jc w:val="center"/>
              <w:rPr>
                <w:bCs/>
                <w:sz w:val="22"/>
              </w:rPr>
            </w:pPr>
            <w:r w:rsidRPr="001C28E1">
              <w:rPr>
                <w:bCs/>
                <w:sz w:val="22"/>
              </w:rPr>
              <w:t>502-839-3406</w:t>
            </w:r>
          </w:p>
          <w:p w:rsidR="0066261A" w:rsidRPr="001C28E1" w:rsidRDefault="00595D0F" w:rsidP="00A027FC">
            <w:pPr>
              <w:spacing w:before="40" w:after="40"/>
              <w:jc w:val="center"/>
              <w:rPr>
                <w:bCs/>
                <w:sz w:val="22"/>
              </w:rPr>
            </w:pPr>
            <w:r w:rsidRPr="001C28E1">
              <w:rPr>
                <w:bCs/>
                <w:sz w:val="22"/>
              </w:rPr>
              <w:t>Harmony.Fisher</w:t>
            </w:r>
            <w:r w:rsidR="0066261A" w:rsidRPr="001C28E1">
              <w:rPr>
                <w:bCs/>
                <w:sz w:val="22"/>
              </w:rPr>
              <w:t>@Anderson.kyschools.us</w:t>
            </w:r>
          </w:p>
        </w:tc>
        <w:tc>
          <w:tcPr>
            <w:tcW w:w="1015" w:type="dxa"/>
          </w:tcPr>
          <w:p w:rsidR="008B470F" w:rsidRPr="001C28E1" w:rsidRDefault="0066261A" w:rsidP="00A027FC">
            <w:pPr>
              <w:spacing w:before="40" w:after="40"/>
              <w:jc w:val="center"/>
              <w:rPr>
                <w:bCs/>
                <w:sz w:val="22"/>
              </w:rPr>
            </w:pPr>
            <w:r w:rsidRPr="001C28E1">
              <w:rPr>
                <w:bCs/>
                <w:sz w:val="22"/>
              </w:rPr>
              <w:t>(502)</w:t>
            </w:r>
          </w:p>
          <w:p w:rsidR="0066261A" w:rsidRPr="001C28E1" w:rsidRDefault="0066261A" w:rsidP="00A027FC">
            <w:pPr>
              <w:spacing w:before="40" w:after="40"/>
              <w:jc w:val="center"/>
              <w:rPr>
                <w:bCs/>
                <w:sz w:val="22"/>
              </w:rPr>
            </w:pPr>
            <w:r w:rsidRPr="001C28E1">
              <w:rPr>
                <w:bCs/>
                <w:sz w:val="22"/>
              </w:rPr>
              <w:t>839-2501</w:t>
            </w:r>
          </w:p>
        </w:tc>
      </w:tr>
      <w:tr w:rsidR="00A027FC" w:rsidRPr="001C28E1" w:rsidTr="001559D6">
        <w:tc>
          <w:tcPr>
            <w:tcW w:w="3639" w:type="dxa"/>
          </w:tcPr>
          <w:p w:rsidR="00A027FC" w:rsidRPr="001C28E1" w:rsidRDefault="00A027FC" w:rsidP="003F1797">
            <w:pPr>
              <w:jc w:val="center"/>
              <w:rPr>
                <w:b/>
                <w:bCs/>
                <w:sz w:val="23"/>
                <w:szCs w:val="23"/>
              </w:rPr>
            </w:pPr>
            <w:r w:rsidRPr="001C28E1">
              <w:rPr>
                <w:b/>
                <w:bCs/>
                <w:sz w:val="23"/>
                <w:szCs w:val="23"/>
              </w:rPr>
              <w:t>Accounts Payable</w:t>
            </w:r>
          </w:p>
          <w:p w:rsidR="00A027FC" w:rsidRPr="001C28E1" w:rsidRDefault="00595D0F" w:rsidP="003F1797">
            <w:pPr>
              <w:jc w:val="center"/>
              <w:rPr>
                <w:b/>
                <w:bCs/>
                <w:sz w:val="23"/>
                <w:szCs w:val="23"/>
              </w:rPr>
            </w:pPr>
            <w:r w:rsidRPr="001C28E1">
              <w:rPr>
                <w:b/>
                <w:bCs/>
                <w:sz w:val="23"/>
                <w:szCs w:val="23"/>
              </w:rPr>
              <w:t>Kyle Rogers</w:t>
            </w:r>
          </w:p>
          <w:p w:rsidR="00A027FC" w:rsidRPr="001C28E1" w:rsidRDefault="00A027FC" w:rsidP="00A027FC">
            <w:pPr>
              <w:jc w:val="center"/>
              <w:rPr>
                <w:bCs/>
                <w:sz w:val="23"/>
                <w:szCs w:val="23"/>
              </w:rPr>
            </w:pPr>
            <w:r w:rsidRPr="001C28E1">
              <w:rPr>
                <w:bCs/>
                <w:sz w:val="23"/>
                <w:szCs w:val="23"/>
              </w:rPr>
              <w:t>1160 By-Pass North</w:t>
            </w:r>
          </w:p>
          <w:p w:rsidR="00A027FC" w:rsidRPr="001C28E1" w:rsidRDefault="00A027FC" w:rsidP="00A027FC">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A027FC" w:rsidRPr="001C28E1" w:rsidRDefault="00A027FC" w:rsidP="00A027FC">
            <w:pPr>
              <w:spacing w:before="40" w:after="40"/>
              <w:jc w:val="center"/>
              <w:rPr>
                <w:bCs/>
                <w:sz w:val="22"/>
              </w:rPr>
            </w:pPr>
            <w:r w:rsidRPr="001C28E1">
              <w:rPr>
                <w:bCs/>
                <w:sz w:val="22"/>
              </w:rPr>
              <w:t>502-839-3406</w:t>
            </w:r>
          </w:p>
          <w:p w:rsidR="00A027FC" w:rsidRPr="001C28E1" w:rsidRDefault="00595D0F" w:rsidP="00A027FC">
            <w:pPr>
              <w:spacing w:before="40" w:after="40"/>
              <w:jc w:val="center"/>
              <w:rPr>
                <w:bCs/>
                <w:sz w:val="22"/>
              </w:rPr>
            </w:pPr>
            <w:r w:rsidRPr="001C28E1">
              <w:rPr>
                <w:bCs/>
                <w:sz w:val="22"/>
              </w:rPr>
              <w:t>Kyle.Rogers</w:t>
            </w:r>
            <w:r w:rsidR="00A027FC" w:rsidRPr="001C28E1">
              <w:rPr>
                <w:bCs/>
                <w:sz w:val="22"/>
              </w:rPr>
              <w:t>@Anderson.kyschools.us</w:t>
            </w:r>
          </w:p>
        </w:tc>
        <w:tc>
          <w:tcPr>
            <w:tcW w:w="1015" w:type="dxa"/>
          </w:tcPr>
          <w:p w:rsidR="00A027FC" w:rsidRPr="001C28E1" w:rsidRDefault="00A027FC" w:rsidP="00A027FC">
            <w:pPr>
              <w:spacing w:before="40" w:after="40"/>
              <w:jc w:val="center"/>
              <w:rPr>
                <w:bCs/>
                <w:sz w:val="22"/>
              </w:rPr>
            </w:pPr>
            <w:r w:rsidRPr="001C28E1">
              <w:rPr>
                <w:bCs/>
                <w:sz w:val="22"/>
              </w:rPr>
              <w:t>(502)</w:t>
            </w:r>
          </w:p>
          <w:p w:rsidR="00A027FC" w:rsidRPr="001C28E1" w:rsidRDefault="00A027FC" w:rsidP="00A027FC">
            <w:pPr>
              <w:spacing w:before="40" w:after="40"/>
              <w:jc w:val="center"/>
              <w:rPr>
                <w:bCs/>
                <w:sz w:val="22"/>
              </w:rPr>
            </w:pPr>
            <w:r w:rsidRPr="001C28E1">
              <w:rPr>
                <w:bCs/>
                <w:sz w:val="22"/>
              </w:rPr>
              <w:t>839-2501</w:t>
            </w:r>
          </w:p>
        </w:tc>
      </w:tr>
      <w:tr w:rsidR="00A027FC" w:rsidRPr="001C28E1" w:rsidTr="001559D6">
        <w:tc>
          <w:tcPr>
            <w:tcW w:w="3639" w:type="dxa"/>
          </w:tcPr>
          <w:p w:rsidR="00A027FC" w:rsidRPr="001C28E1" w:rsidRDefault="00A027FC" w:rsidP="003F1797">
            <w:pPr>
              <w:jc w:val="center"/>
              <w:rPr>
                <w:b/>
                <w:bCs/>
                <w:sz w:val="23"/>
                <w:szCs w:val="23"/>
              </w:rPr>
            </w:pPr>
            <w:r w:rsidRPr="001C28E1">
              <w:rPr>
                <w:b/>
                <w:bCs/>
                <w:sz w:val="23"/>
                <w:szCs w:val="23"/>
              </w:rPr>
              <w:t>Central Office Receptionist</w:t>
            </w:r>
          </w:p>
          <w:p w:rsidR="00C2393E" w:rsidRPr="001C28E1" w:rsidRDefault="001C28E1" w:rsidP="003F1797">
            <w:pPr>
              <w:jc w:val="center"/>
              <w:rPr>
                <w:b/>
                <w:bCs/>
                <w:sz w:val="23"/>
                <w:szCs w:val="23"/>
              </w:rPr>
            </w:pPr>
            <w:r>
              <w:rPr>
                <w:b/>
                <w:bCs/>
                <w:sz w:val="23"/>
                <w:szCs w:val="23"/>
              </w:rPr>
              <w:t>Joani Clark</w:t>
            </w:r>
          </w:p>
          <w:p w:rsidR="00A027FC" w:rsidRPr="001C28E1" w:rsidRDefault="00A027FC" w:rsidP="00A027FC">
            <w:pPr>
              <w:jc w:val="center"/>
              <w:rPr>
                <w:bCs/>
                <w:sz w:val="23"/>
                <w:szCs w:val="23"/>
              </w:rPr>
            </w:pPr>
            <w:r w:rsidRPr="001C28E1">
              <w:rPr>
                <w:bCs/>
                <w:sz w:val="23"/>
                <w:szCs w:val="23"/>
              </w:rPr>
              <w:t>1160 By-Pass North</w:t>
            </w:r>
          </w:p>
          <w:p w:rsidR="00A027FC" w:rsidRPr="001C28E1" w:rsidRDefault="00A027FC" w:rsidP="00A027FC">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A027FC" w:rsidRPr="001C28E1" w:rsidRDefault="00A027FC" w:rsidP="00A027FC">
            <w:pPr>
              <w:spacing w:before="40" w:after="40"/>
              <w:jc w:val="center"/>
              <w:rPr>
                <w:bCs/>
                <w:sz w:val="22"/>
              </w:rPr>
            </w:pPr>
            <w:r w:rsidRPr="001C28E1">
              <w:rPr>
                <w:bCs/>
                <w:sz w:val="22"/>
              </w:rPr>
              <w:t>502-839-3406</w:t>
            </w:r>
          </w:p>
          <w:p w:rsidR="00A027FC" w:rsidRPr="001C28E1" w:rsidRDefault="001C28E1" w:rsidP="00A027FC">
            <w:pPr>
              <w:spacing w:before="40" w:after="40"/>
              <w:jc w:val="center"/>
              <w:rPr>
                <w:bCs/>
                <w:sz w:val="22"/>
              </w:rPr>
            </w:pPr>
            <w:r>
              <w:rPr>
                <w:bCs/>
                <w:sz w:val="22"/>
              </w:rPr>
              <w:t>Joani.Clark</w:t>
            </w:r>
            <w:r w:rsidR="00A027FC" w:rsidRPr="001C28E1">
              <w:rPr>
                <w:bCs/>
                <w:sz w:val="22"/>
              </w:rPr>
              <w:t>@Anderson.kyschools.us</w:t>
            </w:r>
          </w:p>
        </w:tc>
        <w:tc>
          <w:tcPr>
            <w:tcW w:w="1015" w:type="dxa"/>
          </w:tcPr>
          <w:p w:rsidR="00A027FC" w:rsidRPr="001C28E1" w:rsidRDefault="00A027FC" w:rsidP="00A027FC">
            <w:pPr>
              <w:spacing w:before="40" w:after="40"/>
              <w:jc w:val="center"/>
              <w:rPr>
                <w:bCs/>
                <w:sz w:val="22"/>
              </w:rPr>
            </w:pPr>
            <w:r w:rsidRPr="001C28E1">
              <w:rPr>
                <w:bCs/>
                <w:sz w:val="22"/>
              </w:rPr>
              <w:t>(502)</w:t>
            </w:r>
          </w:p>
          <w:p w:rsidR="00A027FC" w:rsidRPr="001C28E1" w:rsidRDefault="00A027FC" w:rsidP="00A027FC">
            <w:pPr>
              <w:spacing w:before="40" w:after="40"/>
              <w:jc w:val="center"/>
              <w:rPr>
                <w:bCs/>
                <w:sz w:val="22"/>
              </w:rPr>
            </w:pPr>
            <w:r w:rsidRPr="001C28E1">
              <w:rPr>
                <w:bCs/>
                <w:sz w:val="22"/>
              </w:rPr>
              <w:t>839-2501</w:t>
            </w:r>
          </w:p>
        </w:tc>
      </w:tr>
      <w:tr w:rsidR="004F09B6" w:rsidRPr="001C28E1" w:rsidTr="001559D6">
        <w:tc>
          <w:tcPr>
            <w:tcW w:w="3639" w:type="dxa"/>
          </w:tcPr>
          <w:p w:rsidR="004F09B6" w:rsidRPr="001C28E1" w:rsidRDefault="004F09B6" w:rsidP="004F09B6">
            <w:pPr>
              <w:jc w:val="center"/>
              <w:rPr>
                <w:b/>
                <w:bCs/>
                <w:sz w:val="23"/>
                <w:szCs w:val="23"/>
              </w:rPr>
            </w:pPr>
            <w:r w:rsidRPr="001C28E1">
              <w:rPr>
                <w:b/>
                <w:bCs/>
                <w:sz w:val="23"/>
                <w:szCs w:val="23"/>
              </w:rPr>
              <w:t>District Energy Educator Manager</w:t>
            </w:r>
          </w:p>
          <w:p w:rsidR="004F09B6" w:rsidRPr="001C28E1" w:rsidRDefault="00144AD5" w:rsidP="004F09B6">
            <w:pPr>
              <w:jc w:val="center"/>
              <w:rPr>
                <w:b/>
                <w:bCs/>
                <w:sz w:val="23"/>
                <w:szCs w:val="23"/>
              </w:rPr>
            </w:pPr>
            <w:r w:rsidRPr="001C28E1">
              <w:rPr>
                <w:b/>
                <w:bCs/>
                <w:sz w:val="23"/>
                <w:szCs w:val="23"/>
              </w:rPr>
              <w:t>Derek Shouse</w:t>
            </w:r>
          </w:p>
          <w:p w:rsidR="004F09B6" w:rsidRPr="001C28E1" w:rsidRDefault="004F09B6" w:rsidP="004F09B6">
            <w:pPr>
              <w:jc w:val="center"/>
              <w:rPr>
                <w:bCs/>
                <w:sz w:val="23"/>
                <w:szCs w:val="23"/>
              </w:rPr>
            </w:pPr>
            <w:r w:rsidRPr="001C28E1">
              <w:rPr>
                <w:bCs/>
                <w:sz w:val="23"/>
                <w:szCs w:val="23"/>
              </w:rPr>
              <w:t>1160 By-Pass North</w:t>
            </w:r>
          </w:p>
          <w:p w:rsidR="004F09B6" w:rsidRPr="001C28E1" w:rsidRDefault="004F09B6" w:rsidP="004F09B6">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4F09B6" w:rsidRPr="001C28E1" w:rsidRDefault="004F09B6" w:rsidP="003F1797">
            <w:pPr>
              <w:spacing w:before="40" w:after="40"/>
              <w:jc w:val="center"/>
              <w:rPr>
                <w:bCs/>
                <w:sz w:val="22"/>
              </w:rPr>
            </w:pPr>
            <w:r w:rsidRPr="001C28E1">
              <w:rPr>
                <w:bCs/>
                <w:sz w:val="22"/>
              </w:rPr>
              <w:t>502-839-3406</w:t>
            </w:r>
          </w:p>
          <w:p w:rsidR="004F09B6" w:rsidRPr="001C28E1" w:rsidRDefault="00144AD5" w:rsidP="003F1797">
            <w:pPr>
              <w:spacing w:before="40" w:after="40"/>
              <w:jc w:val="center"/>
              <w:rPr>
                <w:bCs/>
                <w:sz w:val="22"/>
              </w:rPr>
            </w:pPr>
            <w:r w:rsidRPr="001C28E1">
              <w:rPr>
                <w:bCs/>
                <w:sz w:val="22"/>
              </w:rPr>
              <w:t>Derek.Shouse</w:t>
            </w:r>
            <w:r w:rsidR="004F09B6" w:rsidRPr="001C28E1">
              <w:rPr>
                <w:bCs/>
                <w:sz w:val="22"/>
              </w:rPr>
              <w:t>@Anderson.kyschools.us</w:t>
            </w:r>
          </w:p>
        </w:tc>
        <w:tc>
          <w:tcPr>
            <w:tcW w:w="1015" w:type="dxa"/>
          </w:tcPr>
          <w:p w:rsidR="004F09B6" w:rsidRPr="001C28E1" w:rsidRDefault="004F09B6" w:rsidP="003F1797">
            <w:pPr>
              <w:spacing w:before="40" w:after="40"/>
              <w:jc w:val="center"/>
              <w:rPr>
                <w:bCs/>
                <w:sz w:val="22"/>
              </w:rPr>
            </w:pPr>
            <w:r w:rsidRPr="001C28E1">
              <w:rPr>
                <w:bCs/>
                <w:sz w:val="22"/>
              </w:rPr>
              <w:t>(502) 839-2501</w:t>
            </w:r>
          </w:p>
        </w:tc>
      </w:tr>
      <w:tr w:rsidR="00FB5CAF" w:rsidRPr="001C28E1" w:rsidTr="001559D6">
        <w:tc>
          <w:tcPr>
            <w:tcW w:w="3639" w:type="dxa"/>
          </w:tcPr>
          <w:p w:rsidR="00FB5CAF" w:rsidRPr="001C28E1" w:rsidRDefault="00FB5CAF" w:rsidP="00FB5CAF">
            <w:pPr>
              <w:jc w:val="center"/>
              <w:rPr>
                <w:b/>
                <w:bCs/>
                <w:sz w:val="23"/>
                <w:szCs w:val="23"/>
              </w:rPr>
            </w:pPr>
            <w:r w:rsidRPr="001C28E1">
              <w:rPr>
                <w:b/>
                <w:bCs/>
                <w:sz w:val="23"/>
                <w:szCs w:val="23"/>
              </w:rPr>
              <w:t>Transportation Director</w:t>
            </w:r>
          </w:p>
          <w:p w:rsidR="008B2412" w:rsidRPr="001C28E1" w:rsidRDefault="00595D0F" w:rsidP="00FB5CAF">
            <w:pPr>
              <w:jc w:val="center"/>
              <w:rPr>
                <w:b/>
                <w:bCs/>
                <w:sz w:val="23"/>
                <w:szCs w:val="23"/>
              </w:rPr>
            </w:pPr>
            <w:r w:rsidRPr="001C28E1">
              <w:rPr>
                <w:b/>
                <w:bCs/>
                <w:sz w:val="23"/>
                <w:szCs w:val="23"/>
              </w:rPr>
              <w:t>Terrianna Conway</w:t>
            </w:r>
          </w:p>
          <w:p w:rsidR="00FB5CAF" w:rsidRPr="001C28E1" w:rsidRDefault="00FB5CAF" w:rsidP="00FB5CAF">
            <w:pPr>
              <w:jc w:val="center"/>
              <w:rPr>
                <w:bCs/>
                <w:sz w:val="23"/>
                <w:szCs w:val="23"/>
              </w:rPr>
            </w:pPr>
            <w:smartTag w:uri="urn:schemas-microsoft-com:office:smarttags" w:element="address">
              <w:smartTag w:uri="urn:schemas-microsoft-com:office:smarttags" w:element="Street">
                <w:r w:rsidRPr="001C28E1">
                  <w:rPr>
                    <w:bCs/>
                    <w:sz w:val="23"/>
                    <w:szCs w:val="23"/>
                  </w:rPr>
                  <w:t>202 East Woodford Street</w:t>
                </w:r>
              </w:smartTag>
            </w:smartTag>
          </w:p>
          <w:p w:rsidR="00FB5CAF" w:rsidRPr="001C28E1" w:rsidRDefault="00FB5CAF" w:rsidP="00FB5CAF">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8B2412" w:rsidRPr="001C28E1" w:rsidRDefault="00595D0F" w:rsidP="00FB5CAF">
            <w:pPr>
              <w:spacing w:before="40" w:after="40"/>
              <w:jc w:val="center"/>
              <w:rPr>
                <w:bCs/>
                <w:sz w:val="22"/>
              </w:rPr>
            </w:pPr>
            <w:r w:rsidRPr="001C28E1">
              <w:rPr>
                <w:bCs/>
                <w:sz w:val="22"/>
              </w:rPr>
              <w:t>Terrianna.Conway</w:t>
            </w:r>
            <w:r w:rsidR="008B2412" w:rsidRPr="001C28E1">
              <w:rPr>
                <w:bCs/>
                <w:sz w:val="22"/>
              </w:rPr>
              <w:t>@Anderson.kyschools.us</w:t>
            </w:r>
          </w:p>
        </w:tc>
        <w:tc>
          <w:tcPr>
            <w:tcW w:w="1015" w:type="dxa"/>
          </w:tcPr>
          <w:p w:rsidR="00FB5CAF" w:rsidRPr="001C28E1" w:rsidRDefault="00FB5CAF" w:rsidP="00FB5CAF">
            <w:pPr>
              <w:spacing w:before="40" w:after="40"/>
              <w:jc w:val="center"/>
              <w:rPr>
                <w:bCs/>
                <w:sz w:val="22"/>
              </w:rPr>
            </w:pPr>
            <w:r w:rsidRPr="001C28E1">
              <w:rPr>
                <w:bCs/>
                <w:sz w:val="22"/>
              </w:rPr>
              <w:t>(502)</w:t>
            </w:r>
          </w:p>
          <w:p w:rsidR="00FB5CAF" w:rsidRPr="001C28E1" w:rsidRDefault="00FB5CAF" w:rsidP="00FB5CAF">
            <w:pPr>
              <w:spacing w:before="40" w:after="40"/>
              <w:jc w:val="center"/>
              <w:rPr>
                <w:bCs/>
                <w:sz w:val="22"/>
              </w:rPr>
            </w:pPr>
            <w:r w:rsidRPr="001C28E1">
              <w:rPr>
                <w:bCs/>
                <w:sz w:val="22"/>
              </w:rPr>
              <w:t>839-2517</w:t>
            </w:r>
          </w:p>
        </w:tc>
      </w:tr>
    </w:tbl>
    <w:p w:rsidR="008162CA" w:rsidRPr="001C28E1" w:rsidRDefault="008162CA">
      <w:r w:rsidRPr="001C28E1">
        <w:br w:type="page"/>
      </w:r>
    </w:p>
    <w:p w:rsidR="008162CA" w:rsidRPr="001C28E1" w:rsidRDefault="008162CA"/>
    <w:p w:rsidR="00415FBC" w:rsidRPr="001C28E1" w:rsidRDefault="00415FBC"/>
    <w:p w:rsidR="00D3339E" w:rsidRPr="001C28E1" w:rsidRDefault="00D3339E"/>
    <w:p w:rsidR="00FB5CAF" w:rsidRPr="001C28E1" w:rsidRDefault="00FB5CAF"/>
    <w:p w:rsidR="00FB5CAF" w:rsidRPr="001C28E1" w:rsidRDefault="00FB5CAF"/>
    <w:tbl>
      <w:tblPr>
        <w:tblpPr w:leftFromText="180" w:rightFromText="180" w:vertAnchor="page" w:horzAnchor="margin" w:tblpXSpec="right" w:tblpY="1497"/>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9"/>
        <w:gridCol w:w="4004"/>
        <w:gridCol w:w="1015"/>
      </w:tblGrid>
      <w:tr w:rsidR="00792CAB" w:rsidRPr="001C28E1" w:rsidTr="00FB5CAF">
        <w:tc>
          <w:tcPr>
            <w:tcW w:w="3639" w:type="dxa"/>
            <w:shd w:val="clear" w:color="auto" w:fill="E0E0E0"/>
          </w:tcPr>
          <w:p w:rsidR="00792CAB" w:rsidRPr="001C28E1" w:rsidRDefault="00FB5CAF" w:rsidP="00792CAB">
            <w:pPr>
              <w:jc w:val="center"/>
              <w:rPr>
                <w:b/>
                <w:bCs/>
                <w:sz w:val="23"/>
                <w:szCs w:val="23"/>
              </w:rPr>
            </w:pPr>
            <w:r w:rsidRPr="001C28E1">
              <w:rPr>
                <w:b/>
                <w:sz w:val="22"/>
              </w:rPr>
              <w:t>Person/Address</w:t>
            </w:r>
          </w:p>
        </w:tc>
        <w:tc>
          <w:tcPr>
            <w:tcW w:w="4004" w:type="dxa"/>
            <w:shd w:val="clear" w:color="auto" w:fill="E0E0E0"/>
          </w:tcPr>
          <w:p w:rsidR="00792CAB" w:rsidRPr="001C28E1" w:rsidRDefault="00FB5CAF" w:rsidP="00792CAB">
            <w:pPr>
              <w:spacing w:before="40" w:after="40"/>
              <w:jc w:val="center"/>
              <w:rPr>
                <w:bCs/>
                <w:sz w:val="22"/>
              </w:rPr>
            </w:pPr>
            <w:r w:rsidRPr="001C28E1">
              <w:rPr>
                <w:b/>
                <w:sz w:val="22"/>
              </w:rPr>
              <w:t>Telephone/E-mail</w:t>
            </w:r>
          </w:p>
        </w:tc>
        <w:tc>
          <w:tcPr>
            <w:tcW w:w="1015" w:type="dxa"/>
            <w:shd w:val="clear" w:color="auto" w:fill="E0E0E0"/>
          </w:tcPr>
          <w:p w:rsidR="00792CAB" w:rsidRPr="001C28E1" w:rsidRDefault="00FB5CAF" w:rsidP="00792CAB">
            <w:pPr>
              <w:spacing w:before="40" w:after="40"/>
              <w:jc w:val="center"/>
              <w:rPr>
                <w:bCs/>
                <w:sz w:val="22"/>
              </w:rPr>
            </w:pPr>
            <w:r w:rsidRPr="001C28E1">
              <w:rPr>
                <w:b/>
                <w:sz w:val="22"/>
              </w:rPr>
              <w:t>Fax</w:t>
            </w:r>
          </w:p>
        </w:tc>
      </w:tr>
      <w:tr w:rsidR="00415FBC" w:rsidRPr="001C28E1" w:rsidTr="00415FBC">
        <w:tc>
          <w:tcPr>
            <w:tcW w:w="3639" w:type="dxa"/>
            <w:shd w:val="clear" w:color="auto" w:fill="auto"/>
          </w:tcPr>
          <w:p w:rsidR="00157E99" w:rsidRPr="001C28E1" w:rsidRDefault="00157E99" w:rsidP="00157E99">
            <w:pPr>
              <w:jc w:val="center"/>
              <w:rPr>
                <w:b/>
                <w:bCs/>
                <w:sz w:val="23"/>
                <w:szCs w:val="23"/>
              </w:rPr>
            </w:pPr>
            <w:r w:rsidRPr="001C28E1">
              <w:rPr>
                <w:b/>
                <w:bCs/>
                <w:sz w:val="23"/>
                <w:szCs w:val="23"/>
              </w:rPr>
              <w:t>Transportation Secretary</w:t>
            </w:r>
          </w:p>
          <w:p w:rsidR="00157E99" w:rsidRPr="001C28E1" w:rsidRDefault="00157E99" w:rsidP="00157E99">
            <w:pPr>
              <w:jc w:val="center"/>
              <w:rPr>
                <w:b/>
                <w:bCs/>
                <w:sz w:val="23"/>
                <w:szCs w:val="23"/>
              </w:rPr>
            </w:pPr>
            <w:r w:rsidRPr="001C28E1">
              <w:rPr>
                <w:b/>
                <w:bCs/>
                <w:sz w:val="23"/>
                <w:szCs w:val="23"/>
              </w:rPr>
              <w:t>Jan Sutherland</w:t>
            </w:r>
          </w:p>
          <w:p w:rsidR="00157E99" w:rsidRPr="001C28E1" w:rsidRDefault="00157E99" w:rsidP="00157E99">
            <w:pPr>
              <w:jc w:val="center"/>
              <w:rPr>
                <w:bCs/>
                <w:sz w:val="23"/>
                <w:szCs w:val="23"/>
              </w:rPr>
            </w:pPr>
            <w:smartTag w:uri="urn:schemas-microsoft-com:office:smarttags" w:element="address">
              <w:smartTag w:uri="urn:schemas-microsoft-com:office:smarttags" w:element="Street">
                <w:r w:rsidRPr="001C28E1">
                  <w:rPr>
                    <w:bCs/>
                    <w:sz w:val="23"/>
                    <w:szCs w:val="23"/>
                  </w:rPr>
                  <w:t>202 East Woodford Street</w:t>
                </w:r>
              </w:smartTag>
            </w:smartTag>
          </w:p>
          <w:p w:rsidR="00415FBC" w:rsidRPr="001C28E1" w:rsidRDefault="00157E99" w:rsidP="00157E99">
            <w:pPr>
              <w:jc w:val="center"/>
              <w:rPr>
                <w:b/>
                <w:sz w:val="22"/>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shd w:val="clear" w:color="auto" w:fill="auto"/>
          </w:tcPr>
          <w:p w:rsidR="00157E99" w:rsidRPr="001C28E1" w:rsidRDefault="00157E99" w:rsidP="00157E99">
            <w:pPr>
              <w:spacing w:before="40" w:after="40"/>
              <w:jc w:val="center"/>
              <w:rPr>
                <w:bCs/>
                <w:sz w:val="22"/>
              </w:rPr>
            </w:pPr>
            <w:r w:rsidRPr="001C28E1">
              <w:rPr>
                <w:bCs/>
                <w:sz w:val="22"/>
              </w:rPr>
              <w:t>502-839-2507</w:t>
            </w:r>
          </w:p>
          <w:p w:rsidR="00415FBC" w:rsidRPr="001C28E1" w:rsidRDefault="00157E99" w:rsidP="00157E99">
            <w:pPr>
              <w:spacing w:before="40" w:after="40"/>
              <w:jc w:val="center"/>
              <w:rPr>
                <w:b/>
                <w:sz w:val="22"/>
              </w:rPr>
            </w:pPr>
            <w:r w:rsidRPr="001C28E1">
              <w:rPr>
                <w:bCs/>
                <w:sz w:val="22"/>
              </w:rPr>
              <w:t>Janice.Sutherland@Anderson.kyschools.us</w:t>
            </w:r>
          </w:p>
        </w:tc>
        <w:tc>
          <w:tcPr>
            <w:tcW w:w="1015" w:type="dxa"/>
            <w:shd w:val="clear" w:color="auto" w:fill="auto"/>
          </w:tcPr>
          <w:p w:rsidR="00157E99" w:rsidRPr="001C28E1" w:rsidRDefault="00157E99" w:rsidP="00157E99">
            <w:pPr>
              <w:spacing w:before="40" w:after="40"/>
              <w:jc w:val="center"/>
              <w:rPr>
                <w:bCs/>
                <w:sz w:val="22"/>
              </w:rPr>
            </w:pPr>
            <w:r w:rsidRPr="001C28E1">
              <w:rPr>
                <w:bCs/>
                <w:sz w:val="22"/>
              </w:rPr>
              <w:t>(502)</w:t>
            </w:r>
          </w:p>
          <w:p w:rsidR="00415FBC" w:rsidRPr="001C28E1" w:rsidRDefault="00157E99" w:rsidP="00157E99">
            <w:pPr>
              <w:spacing w:before="40" w:after="40"/>
              <w:jc w:val="center"/>
              <w:rPr>
                <w:b/>
                <w:sz w:val="22"/>
              </w:rPr>
            </w:pPr>
            <w:r w:rsidRPr="001C28E1">
              <w:rPr>
                <w:bCs/>
                <w:sz w:val="22"/>
              </w:rPr>
              <w:t>839-2517</w:t>
            </w:r>
          </w:p>
        </w:tc>
      </w:tr>
      <w:tr w:rsidR="00157E99" w:rsidRPr="001C28E1" w:rsidTr="00415FBC">
        <w:tc>
          <w:tcPr>
            <w:tcW w:w="3639" w:type="dxa"/>
            <w:shd w:val="clear" w:color="auto" w:fill="auto"/>
          </w:tcPr>
          <w:p w:rsidR="00157E99" w:rsidRPr="001C28E1" w:rsidRDefault="00157E99" w:rsidP="00157E99">
            <w:pPr>
              <w:jc w:val="center"/>
              <w:rPr>
                <w:b/>
                <w:bCs/>
                <w:sz w:val="23"/>
                <w:szCs w:val="23"/>
              </w:rPr>
            </w:pPr>
            <w:r w:rsidRPr="001C28E1">
              <w:rPr>
                <w:b/>
                <w:bCs/>
                <w:sz w:val="23"/>
                <w:szCs w:val="23"/>
              </w:rPr>
              <w:t>Maintenance Director</w:t>
            </w:r>
          </w:p>
          <w:p w:rsidR="00157E99" w:rsidRPr="001C28E1" w:rsidRDefault="00157E99" w:rsidP="00157E99">
            <w:pPr>
              <w:jc w:val="center"/>
              <w:rPr>
                <w:b/>
                <w:bCs/>
                <w:sz w:val="23"/>
                <w:szCs w:val="23"/>
              </w:rPr>
            </w:pPr>
            <w:r w:rsidRPr="001C28E1">
              <w:rPr>
                <w:b/>
                <w:bCs/>
                <w:sz w:val="23"/>
                <w:szCs w:val="23"/>
              </w:rPr>
              <w:t>Terry Drury</w:t>
            </w:r>
          </w:p>
          <w:p w:rsidR="00157E99" w:rsidRPr="001C28E1" w:rsidRDefault="00157E99" w:rsidP="00157E99">
            <w:pPr>
              <w:jc w:val="center"/>
              <w:rPr>
                <w:bCs/>
                <w:sz w:val="23"/>
                <w:szCs w:val="23"/>
              </w:rPr>
            </w:pPr>
            <w:r w:rsidRPr="001C28E1">
              <w:rPr>
                <w:bCs/>
                <w:sz w:val="23"/>
                <w:szCs w:val="23"/>
              </w:rPr>
              <w:t>2051 Mustang Trail</w:t>
            </w:r>
          </w:p>
          <w:p w:rsidR="00157E99" w:rsidRPr="001C28E1" w:rsidRDefault="00157E99" w:rsidP="00157E99">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shd w:val="clear" w:color="auto" w:fill="auto"/>
          </w:tcPr>
          <w:p w:rsidR="00157E99" w:rsidRPr="001C28E1" w:rsidRDefault="00157E99" w:rsidP="00157E99">
            <w:pPr>
              <w:spacing w:before="40" w:after="40"/>
              <w:jc w:val="center"/>
              <w:rPr>
                <w:bCs/>
                <w:sz w:val="22"/>
              </w:rPr>
            </w:pPr>
            <w:r w:rsidRPr="001C28E1">
              <w:rPr>
                <w:bCs/>
                <w:sz w:val="22"/>
              </w:rPr>
              <w:t>502-839-2505</w:t>
            </w:r>
          </w:p>
          <w:p w:rsidR="00157E99" w:rsidRPr="001C28E1" w:rsidRDefault="00157E99" w:rsidP="00157E99">
            <w:pPr>
              <w:spacing w:before="40" w:after="40"/>
              <w:jc w:val="center"/>
              <w:rPr>
                <w:bCs/>
                <w:sz w:val="22"/>
              </w:rPr>
            </w:pPr>
            <w:r w:rsidRPr="001C28E1">
              <w:rPr>
                <w:bCs/>
                <w:sz w:val="22"/>
              </w:rPr>
              <w:t>Terry.Drury@Anderson.kyschools.us</w:t>
            </w:r>
          </w:p>
        </w:tc>
        <w:tc>
          <w:tcPr>
            <w:tcW w:w="1015" w:type="dxa"/>
            <w:shd w:val="clear" w:color="auto" w:fill="auto"/>
          </w:tcPr>
          <w:p w:rsidR="00157E99" w:rsidRPr="001C28E1" w:rsidRDefault="00157E99" w:rsidP="00157E99">
            <w:pPr>
              <w:spacing w:before="40" w:after="40"/>
              <w:jc w:val="center"/>
              <w:rPr>
                <w:bCs/>
                <w:sz w:val="22"/>
              </w:rPr>
            </w:pPr>
            <w:r w:rsidRPr="001C28E1">
              <w:rPr>
                <w:bCs/>
                <w:sz w:val="22"/>
              </w:rPr>
              <w:t>(502)</w:t>
            </w:r>
          </w:p>
          <w:p w:rsidR="00157E99" w:rsidRPr="001C28E1" w:rsidRDefault="00157E99" w:rsidP="00157E99">
            <w:pPr>
              <w:spacing w:before="40" w:after="40"/>
              <w:jc w:val="center"/>
              <w:rPr>
                <w:bCs/>
                <w:sz w:val="22"/>
              </w:rPr>
            </w:pPr>
            <w:r w:rsidRPr="001C28E1">
              <w:rPr>
                <w:bCs/>
                <w:sz w:val="22"/>
              </w:rPr>
              <w:t>839-0069</w:t>
            </w:r>
          </w:p>
        </w:tc>
      </w:tr>
      <w:tr w:rsidR="00FB5CAF" w:rsidRPr="001C28E1" w:rsidTr="00B91BB3">
        <w:tc>
          <w:tcPr>
            <w:tcW w:w="3639" w:type="dxa"/>
          </w:tcPr>
          <w:p w:rsidR="00FB5CAF" w:rsidRPr="001C28E1" w:rsidRDefault="00FB5CAF" w:rsidP="00FB5CAF">
            <w:pPr>
              <w:jc w:val="center"/>
              <w:rPr>
                <w:b/>
                <w:bCs/>
                <w:sz w:val="23"/>
                <w:szCs w:val="23"/>
              </w:rPr>
            </w:pPr>
            <w:r w:rsidRPr="001C28E1">
              <w:rPr>
                <w:b/>
                <w:bCs/>
                <w:sz w:val="23"/>
                <w:szCs w:val="23"/>
              </w:rPr>
              <w:t>Maintenance Secretary</w:t>
            </w:r>
          </w:p>
          <w:p w:rsidR="008B2412" w:rsidRPr="001C28E1" w:rsidRDefault="008B2412" w:rsidP="00FB5CAF">
            <w:pPr>
              <w:jc w:val="center"/>
              <w:rPr>
                <w:b/>
                <w:bCs/>
                <w:sz w:val="23"/>
                <w:szCs w:val="23"/>
              </w:rPr>
            </w:pPr>
            <w:r w:rsidRPr="001C28E1">
              <w:rPr>
                <w:b/>
                <w:bCs/>
                <w:sz w:val="23"/>
                <w:szCs w:val="23"/>
              </w:rPr>
              <w:t>Paula Hayes</w:t>
            </w:r>
          </w:p>
          <w:p w:rsidR="00FB5CAF" w:rsidRPr="001C28E1" w:rsidRDefault="00FB5CAF" w:rsidP="00FB5CAF">
            <w:pPr>
              <w:jc w:val="center"/>
              <w:rPr>
                <w:bCs/>
                <w:sz w:val="23"/>
                <w:szCs w:val="23"/>
              </w:rPr>
            </w:pPr>
            <w:r w:rsidRPr="001C28E1">
              <w:rPr>
                <w:bCs/>
                <w:sz w:val="23"/>
                <w:szCs w:val="23"/>
              </w:rPr>
              <w:t>2051 Mustang Trail</w:t>
            </w:r>
          </w:p>
          <w:p w:rsidR="00FB5CAF" w:rsidRPr="001C28E1" w:rsidRDefault="00FB5CAF" w:rsidP="00FB5CAF">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FB5CAF" w:rsidRPr="001C28E1" w:rsidRDefault="00FB5CAF" w:rsidP="00FB5CAF">
            <w:pPr>
              <w:spacing w:before="40" w:after="40"/>
              <w:jc w:val="center"/>
              <w:rPr>
                <w:bCs/>
                <w:sz w:val="22"/>
              </w:rPr>
            </w:pPr>
            <w:r w:rsidRPr="001C28E1">
              <w:rPr>
                <w:bCs/>
                <w:sz w:val="22"/>
              </w:rPr>
              <w:t>502-839-2505</w:t>
            </w:r>
          </w:p>
          <w:p w:rsidR="00FB5CAF" w:rsidRPr="001C28E1" w:rsidRDefault="008B2412" w:rsidP="00FB5CAF">
            <w:pPr>
              <w:spacing w:before="40" w:after="40"/>
              <w:jc w:val="center"/>
              <w:rPr>
                <w:bCs/>
                <w:sz w:val="22"/>
              </w:rPr>
            </w:pPr>
            <w:r w:rsidRPr="001C28E1">
              <w:rPr>
                <w:bCs/>
                <w:sz w:val="22"/>
              </w:rPr>
              <w:t>Paula.Hayes</w:t>
            </w:r>
            <w:r w:rsidR="00FB5CAF" w:rsidRPr="001C28E1">
              <w:rPr>
                <w:bCs/>
                <w:sz w:val="22"/>
              </w:rPr>
              <w:t>@Anderson.kyschools.us</w:t>
            </w:r>
          </w:p>
        </w:tc>
        <w:tc>
          <w:tcPr>
            <w:tcW w:w="1015" w:type="dxa"/>
          </w:tcPr>
          <w:p w:rsidR="00FB5CAF" w:rsidRPr="001C28E1" w:rsidRDefault="00FB5CAF" w:rsidP="00FB5CAF">
            <w:pPr>
              <w:spacing w:before="40" w:after="40"/>
              <w:jc w:val="center"/>
              <w:rPr>
                <w:bCs/>
                <w:sz w:val="22"/>
              </w:rPr>
            </w:pPr>
            <w:r w:rsidRPr="001C28E1">
              <w:rPr>
                <w:bCs/>
                <w:sz w:val="22"/>
              </w:rPr>
              <w:t>(502)</w:t>
            </w:r>
          </w:p>
          <w:p w:rsidR="00FB5CAF" w:rsidRPr="001C28E1" w:rsidRDefault="00FB5CAF" w:rsidP="00FB5CAF">
            <w:pPr>
              <w:spacing w:before="40" w:after="40"/>
              <w:jc w:val="center"/>
              <w:rPr>
                <w:bCs/>
                <w:sz w:val="22"/>
              </w:rPr>
            </w:pPr>
            <w:r w:rsidRPr="001C28E1">
              <w:rPr>
                <w:bCs/>
                <w:sz w:val="22"/>
              </w:rPr>
              <w:t>839-0069</w:t>
            </w:r>
          </w:p>
        </w:tc>
      </w:tr>
      <w:tr w:rsidR="00FB5CAF" w:rsidRPr="001C28E1" w:rsidTr="00B91BB3">
        <w:tc>
          <w:tcPr>
            <w:tcW w:w="3639" w:type="dxa"/>
          </w:tcPr>
          <w:p w:rsidR="00FB5CAF" w:rsidRPr="001C28E1" w:rsidRDefault="005A2812" w:rsidP="00FB5CAF">
            <w:pPr>
              <w:jc w:val="center"/>
              <w:rPr>
                <w:b/>
                <w:bCs/>
                <w:sz w:val="23"/>
                <w:szCs w:val="23"/>
              </w:rPr>
            </w:pPr>
            <w:r w:rsidRPr="001C28E1">
              <w:rPr>
                <w:b/>
                <w:bCs/>
                <w:sz w:val="23"/>
                <w:szCs w:val="23"/>
              </w:rPr>
              <w:t>Ezra</w:t>
            </w:r>
            <w:r w:rsidR="00D15A90" w:rsidRPr="001C28E1">
              <w:rPr>
                <w:b/>
                <w:bCs/>
                <w:sz w:val="23"/>
                <w:szCs w:val="23"/>
              </w:rPr>
              <w:t xml:space="preserve"> Sparrow Early Childhood</w:t>
            </w:r>
            <w:r w:rsidR="00FB5CAF" w:rsidRPr="001C28E1">
              <w:rPr>
                <w:b/>
                <w:bCs/>
                <w:sz w:val="23"/>
                <w:szCs w:val="23"/>
              </w:rPr>
              <w:t xml:space="preserve"> Center Principal</w:t>
            </w:r>
          </w:p>
          <w:p w:rsidR="00FB5CAF" w:rsidRPr="001C28E1" w:rsidRDefault="00595D0F" w:rsidP="00FB5CAF">
            <w:pPr>
              <w:jc w:val="center"/>
              <w:rPr>
                <w:b/>
                <w:bCs/>
                <w:sz w:val="23"/>
                <w:szCs w:val="23"/>
              </w:rPr>
            </w:pPr>
            <w:r w:rsidRPr="001C28E1">
              <w:rPr>
                <w:b/>
                <w:bCs/>
                <w:sz w:val="23"/>
                <w:szCs w:val="23"/>
              </w:rPr>
              <w:t>Robin Ratliff</w:t>
            </w:r>
          </w:p>
          <w:p w:rsidR="00FB5CAF" w:rsidRPr="001C28E1" w:rsidRDefault="00D15A90" w:rsidP="00FB5CAF">
            <w:pPr>
              <w:jc w:val="center"/>
              <w:rPr>
                <w:bCs/>
                <w:sz w:val="23"/>
                <w:szCs w:val="23"/>
              </w:rPr>
            </w:pPr>
            <w:r w:rsidRPr="001C28E1">
              <w:rPr>
                <w:bCs/>
                <w:sz w:val="23"/>
                <w:szCs w:val="23"/>
              </w:rPr>
              <w:t>1154 Bypass North</w:t>
            </w:r>
          </w:p>
          <w:p w:rsidR="00FB5CAF" w:rsidRPr="001C28E1" w:rsidRDefault="00FB5CAF" w:rsidP="00FB5CAF">
            <w:pPr>
              <w:jc w:val="center"/>
              <w:rPr>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40302</w:t>
                </w:r>
              </w:smartTag>
            </w:smartTag>
          </w:p>
        </w:tc>
        <w:tc>
          <w:tcPr>
            <w:tcW w:w="4004" w:type="dxa"/>
          </w:tcPr>
          <w:p w:rsidR="00FB5CAF" w:rsidRPr="001C28E1" w:rsidRDefault="00FB5CAF" w:rsidP="00FB5CAF">
            <w:pPr>
              <w:spacing w:before="40" w:after="40"/>
              <w:jc w:val="center"/>
              <w:rPr>
                <w:bCs/>
                <w:sz w:val="22"/>
              </w:rPr>
            </w:pPr>
            <w:r w:rsidRPr="001C28E1">
              <w:rPr>
                <w:bCs/>
                <w:sz w:val="22"/>
              </w:rPr>
              <w:t>502-839-2504</w:t>
            </w:r>
          </w:p>
          <w:p w:rsidR="00FB5CAF" w:rsidRPr="001C28E1" w:rsidRDefault="00595D0F" w:rsidP="00FB5CAF">
            <w:pPr>
              <w:spacing w:before="40" w:after="40"/>
              <w:jc w:val="center"/>
              <w:rPr>
                <w:bCs/>
                <w:sz w:val="22"/>
              </w:rPr>
            </w:pPr>
            <w:r w:rsidRPr="001C28E1">
              <w:rPr>
                <w:bCs/>
                <w:sz w:val="22"/>
              </w:rPr>
              <w:t>Robin.Ratliff</w:t>
            </w:r>
            <w:r w:rsidR="00FB5CAF" w:rsidRPr="001C28E1">
              <w:rPr>
                <w:bCs/>
                <w:sz w:val="22"/>
              </w:rPr>
              <w:t>@Anderson.kyschools.us</w:t>
            </w:r>
          </w:p>
        </w:tc>
        <w:tc>
          <w:tcPr>
            <w:tcW w:w="1015" w:type="dxa"/>
          </w:tcPr>
          <w:p w:rsidR="00FB5CAF" w:rsidRPr="001C28E1" w:rsidRDefault="00FB5CAF" w:rsidP="00FB5CAF">
            <w:pPr>
              <w:spacing w:before="40" w:after="40"/>
              <w:jc w:val="center"/>
              <w:rPr>
                <w:bCs/>
                <w:sz w:val="22"/>
              </w:rPr>
            </w:pPr>
            <w:r w:rsidRPr="001C28E1">
              <w:rPr>
                <w:bCs/>
                <w:sz w:val="22"/>
              </w:rPr>
              <w:t>(502)</w:t>
            </w:r>
          </w:p>
          <w:p w:rsidR="00FB5CAF" w:rsidRPr="001C28E1" w:rsidRDefault="00FB5CAF" w:rsidP="00FB5CAF">
            <w:pPr>
              <w:spacing w:before="40" w:after="40"/>
              <w:jc w:val="center"/>
              <w:rPr>
                <w:bCs/>
                <w:sz w:val="22"/>
              </w:rPr>
            </w:pPr>
            <w:r w:rsidRPr="001C28E1">
              <w:rPr>
                <w:bCs/>
                <w:sz w:val="22"/>
              </w:rPr>
              <w:t>839-3407</w:t>
            </w:r>
          </w:p>
        </w:tc>
      </w:tr>
      <w:tr w:rsidR="00FB5CAF" w:rsidRPr="001C28E1" w:rsidTr="00B91BB3">
        <w:tc>
          <w:tcPr>
            <w:tcW w:w="3639" w:type="dxa"/>
          </w:tcPr>
          <w:p w:rsidR="00FB5CAF" w:rsidRPr="001C28E1" w:rsidRDefault="00FB5CAF" w:rsidP="00FB5CAF">
            <w:pPr>
              <w:jc w:val="center"/>
              <w:rPr>
                <w:b/>
                <w:bCs/>
                <w:sz w:val="23"/>
                <w:szCs w:val="23"/>
              </w:rPr>
            </w:pPr>
            <w:smartTag w:uri="urn:schemas-microsoft-com:office:smarttags" w:element="City">
              <w:smartTag w:uri="urn:schemas-microsoft-com:office:smarttags" w:element="place">
                <w:r w:rsidRPr="001C28E1">
                  <w:rPr>
                    <w:b/>
                    <w:bCs/>
                    <w:sz w:val="23"/>
                    <w:szCs w:val="23"/>
                  </w:rPr>
                  <w:t>Anderson</w:t>
                </w:r>
              </w:smartTag>
            </w:smartTag>
            <w:r w:rsidRPr="001C28E1">
              <w:rPr>
                <w:b/>
                <w:bCs/>
                <w:sz w:val="23"/>
                <w:szCs w:val="23"/>
              </w:rPr>
              <w:t xml:space="preserve"> County H. S. Principal</w:t>
            </w:r>
          </w:p>
          <w:p w:rsidR="00FB5CAF" w:rsidRPr="001C28E1" w:rsidRDefault="002816B1" w:rsidP="00FB5CAF">
            <w:pPr>
              <w:jc w:val="center"/>
              <w:rPr>
                <w:b/>
                <w:bCs/>
                <w:sz w:val="23"/>
                <w:szCs w:val="23"/>
              </w:rPr>
            </w:pPr>
            <w:r w:rsidRPr="001C28E1">
              <w:rPr>
                <w:b/>
                <w:bCs/>
                <w:sz w:val="23"/>
                <w:szCs w:val="23"/>
              </w:rPr>
              <w:t>Chris Glass</w:t>
            </w:r>
          </w:p>
          <w:p w:rsidR="00FB5CAF" w:rsidRPr="001C28E1" w:rsidRDefault="00FB5CAF" w:rsidP="00FB5CAF">
            <w:pPr>
              <w:jc w:val="center"/>
              <w:rPr>
                <w:bCs/>
                <w:sz w:val="23"/>
                <w:szCs w:val="23"/>
              </w:rPr>
            </w:pPr>
            <w:smartTag w:uri="urn:schemas-microsoft-com:office:smarttags" w:element="address">
              <w:smartTag w:uri="urn:schemas-microsoft-com:office:smarttags" w:element="Street">
                <w:r w:rsidRPr="001C28E1">
                  <w:rPr>
                    <w:bCs/>
                    <w:sz w:val="23"/>
                    <w:szCs w:val="23"/>
                  </w:rPr>
                  <w:t>1 Bearcat Dr</w:t>
                </w:r>
              </w:smartTag>
            </w:smartTag>
            <w:r w:rsidRPr="001C28E1">
              <w:rPr>
                <w:bCs/>
                <w:sz w:val="23"/>
                <w:szCs w:val="23"/>
              </w:rPr>
              <w:t>.</w:t>
            </w:r>
          </w:p>
          <w:p w:rsidR="00FB5CAF" w:rsidRPr="001C28E1" w:rsidRDefault="00FB5CAF" w:rsidP="00FB5CAF">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FB5CAF" w:rsidRPr="001C28E1" w:rsidRDefault="00FB5CAF" w:rsidP="00FB5CAF">
            <w:pPr>
              <w:spacing w:before="40" w:after="40"/>
              <w:jc w:val="center"/>
              <w:rPr>
                <w:bCs/>
                <w:sz w:val="22"/>
              </w:rPr>
            </w:pPr>
            <w:r w:rsidRPr="001C28E1">
              <w:rPr>
                <w:bCs/>
                <w:sz w:val="22"/>
              </w:rPr>
              <w:t>502-839-5118</w:t>
            </w:r>
          </w:p>
          <w:p w:rsidR="00FB5CAF" w:rsidRPr="001C28E1" w:rsidRDefault="002816B1" w:rsidP="00FB5CAF">
            <w:pPr>
              <w:spacing w:before="40" w:after="40"/>
              <w:jc w:val="center"/>
              <w:rPr>
                <w:bCs/>
                <w:sz w:val="22"/>
              </w:rPr>
            </w:pPr>
            <w:r w:rsidRPr="001C28E1">
              <w:rPr>
                <w:bCs/>
                <w:sz w:val="22"/>
              </w:rPr>
              <w:t>Chris.Glass</w:t>
            </w:r>
            <w:r w:rsidR="00FB5CAF" w:rsidRPr="001C28E1">
              <w:rPr>
                <w:bCs/>
                <w:sz w:val="22"/>
              </w:rPr>
              <w:t>@Anderson.kyschools.us</w:t>
            </w:r>
          </w:p>
        </w:tc>
        <w:tc>
          <w:tcPr>
            <w:tcW w:w="1015" w:type="dxa"/>
          </w:tcPr>
          <w:p w:rsidR="00FB5CAF" w:rsidRPr="001C28E1" w:rsidRDefault="00FB5CAF" w:rsidP="00FB5CAF">
            <w:pPr>
              <w:spacing w:before="40" w:after="40"/>
              <w:jc w:val="center"/>
              <w:rPr>
                <w:bCs/>
                <w:sz w:val="22"/>
              </w:rPr>
            </w:pPr>
            <w:r w:rsidRPr="001C28E1">
              <w:rPr>
                <w:bCs/>
                <w:sz w:val="22"/>
              </w:rPr>
              <w:t>(502)</w:t>
            </w:r>
          </w:p>
          <w:p w:rsidR="00FB5CAF" w:rsidRPr="001C28E1" w:rsidRDefault="00FB5CAF" w:rsidP="00FB5CAF">
            <w:pPr>
              <w:spacing w:before="40" w:after="40"/>
              <w:jc w:val="center"/>
              <w:rPr>
                <w:bCs/>
                <w:sz w:val="22"/>
              </w:rPr>
            </w:pPr>
            <w:r w:rsidRPr="001C28E1">
              <w:rPr>
                <w:bCs/>
                <w:sz w:val="22"/>
              </w:rPr>
              <w:t>839-3486</w:t>
            </w:r>
          </w:p>
        </w:tc>
      </w:tr>
      <w:tr w:rsidR="00FB5CAF" w:rsidRPr="001C28E1" w:rsidTr="00B91BB3">
        <w:tc>
          <w:tcPr>
            <w:tcW w:w="3639" w:type="dxa"/>
          </w:tcPr>
          <w:p w:rsidR="00FB5CAF" w:rsidRPr="001C28E1" w:rsidRDefault="00FB5CAF" w:rsidP="00FB5CAF">
            <w:pPr>
              <w:jc w:val="center"/>
              <w:rPr>
                <w:b/>
                <w:bCs/>
                <w:sz w:val="23"/>
                <w:szCs w:val="23"/>
              </w:rPr>
            </w:pPr>
            <w:smartTag w:uri="urn:schemas-microsoft-com:office:smarttags" w:element="place">
              <w:smartTag w:uri="urn:schemas-microsoft-com:office:smarttags" w:element="PlaceName">
                <w:r w:rsidRPr="001C28E1">
                  <w:rPr>
                    <w:b/>
                    <w:bCs/>
                    <w:sz w:val="23"/>
                    <w:szCs w:val="23"/>
                  </w:rPr>
                  <w:t>Anderson</w:t>
                </w:r>
              </w:smartTag>
              <w:smartTag w:uri="urn:schemas-microsoft-com:office:smarttags" w:element="PlaceType">
                <w:r w:rsidRPr="001C28E1">
                  <w:rPr>
                    <w:b/>
                    <w:bCs/>
                    <w:sz w:val="23"/>
                    <w:szCs w:val="23"/>
                  </w:rPr>
                  <w:t>County</w:t>
                </w:r>
              </w:smartTag>
              <w:smartTag w:uri="urn:schemas-microsoft-com:office:smarttags" w:element="PlaceName">
                <w:r w:rsidRPr="001C28E1">
                  <w:rPr>
                    <w:b/>
                    <w:bCs/>
                    <w:sz w:val="23"/>
                    <w:szCs w:val="23"/>
                  </w:rPr>
                  <w:t>M.S.</w:t>
                </w:r>
              </w:smartTag>
            </w:smartTag>
            <w:r w:rsidRPr="001C28E1">
              <w:rPr>
                <w:b/>
                <w:bCs/>
                <w:sz w:val="23"/>
                <w:szCs w:val="23"/>
              </w:rPr>
              <w:t xml:space="preserve"> Principal</w:t>
            </w:r>
          </w:p>
          <w:p w:rsidR="00FB5CAF" w:rsidRPr="001C28E1" w:rsidRDefault="005F40CB" w:rsidP="00FB5CAF">
            <w:pPr>
              <w:jc w:val="center"/>
              <w:rPr>
                <w:b/>
                <w:bCs/>
                <w:sz w:val="23"/>
                <w:szCs w:val="23"/>
              </w:rPr>
            </w:pPr>
            <w:r w:rsidRPr="001C28E1">
              <w:rPr>
                <w:b/>
                <w:bCs/>
                <w:sz w:val="23"/>
                <w:szCs w:val="23"/>
              </w:rPr>
              <w:t>Jeanna</w:t>
            </w:r>
            <w:r w:rsidR="0066261A" w:rsidRPr="001C28E1">
              <w:rPr>
                <w:b/>
                <w:bCs/>
                <w:sz w:val="23"/>
                <w:szCs w:val="23"/>
              </w:rPr>
              <w:t xml:space="preserve"> Rose</w:t>
            </w:r>
          </w:p>
          <w:p w:rsidR="00FB5CAF" w:rsidRPr="001C28E1" w:rsidRDefault="00FB5CAF" w:rsidP="00FB5CAF">
            <w:pPr>
              <w:jc w:val="center"/>
              <w:rPr>
                <w:bCs/>
                <w:sz w:val="23"/>
                <w:szCs w:val="23"/>
              </w:rPr>
            </w:pPr>
            <w:r w:rsidRPr="001C28E1">
              <w:rPr>
                <w:bCs/>
                <w:sz w:val="23"/>
                <w:szCs w:val="23"/>
              </w:rPr>
              <w:t>200 Mustang Tr.</w:t>
            </w:r>
          </w:p>
          <w:p w:rsidR="00FB5CAF" w:rsidRPr="001C28E1" w:rsidRDefault="00FB5CAF" w:rsidP="00FB5CAF">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40302</w:t>
                </w:r>
              </w:smartTag>
            </w:smartTag>
          </w:p>
        </w:tc>
        <w:tc>
          <w:tcPr>
            <w:tcW w:w="4004" w:type="dxa"/>
          </w:tcPr>
          <w:p w:rsidR="00FB5CAF" w:rsidRPr="001C28E1" w:rsidRDefault="00FB5CAF" w:rsidP="00FB5CAF">
            <w:pPr>
              <w:spacing w:before="40" w:after="40"/>
              <w:jc w:val="center"/>
              <w:rPr>
                <w:bCs/>
                <w:sz w:val="22"/>
              </w:rPr>
            </w:pPr>
            <w:r w:rsidRPr="001C28E1">
              <w:rPr>
                <w:bCs/>
                <w:sz w:val="22"/>
              </w:rPr>
              <w:t>502-839-9261</w:t>
            </w:r>
          </w:p>
          <w:p w:rsidR="00FB5CAF" w:rsidRPr="001C28E1" w:rsidRDefault="005F40CB" w:rsidP="0066261A">
            <w:pPr>
              <w:spacing w:before="40" w:after="40"/>
              <w:jc w:val="center"/>
              <w:rPr>
                <w:bCs/>
                <w:sz w:val="22"/>
              </w:rPr>
            </w:pPr>
            <w:r w:rsidRPr="001C28E1">
              <w:rPr>
                <w:bCs/>
                <w:sz w:val="22"/>
              </w:rPr>
              <w:t>Jeanna</w:t>
            </w:r>
            <w:r w:rsidR="002816B1" w:rsidRPr="001C28E1">
              <w:rPr>
                <w:bCs/>
                <w:sz w:val="22"/>
              </w:rPr>
              <w:t>.</w:t>
            </w:r>
            <w:r w:rsidR="0066261A" w:rsidRPr="001C28E1">
              <w:rPr>
                <w:bCs/>
                <w:sz w:val="22"/>
              </w:rPr>
              <w:t>Rose</w:t>
            </w:r>
            <w:r w:rsidR="00FB5CAF" w:rsidRPr="001C28E1">
              <w:rPr>
                <w:bCs/>
                <w:sz w:val="22"/>
              </w:rPr>
              <w:t>@Anderson.kyschools.us</w:t>
            </w:r>
          </w:p>
        </w:tc>
        <w:tc>
          <w:tcPr>
            <w:tcW w:w="1015" w:type="dxa"/>
          </w:tcPr>
          <w:p w:rsidR="00FB5CAF" w:rsidRPr="001C28E1" w:rsidRDefault="00FB5CAF" w:rsidP="00FB5CAF">
            <w:pPr>
              <w:spacing w:before="40" w:after="40"/>
              <w:jc w:val="center"/>
              <w:rPr>
                <w:bCs/>
                <w:sz w:val="22"/>
              </w:rPr>
            </w:pPr>
            <w:r w:rsidRPr="001C28E1">
              <w:rPr>
                <w:bCs/>
                <w:sz w:val="22"/>
              </w:rPr>
              <w:t>(502)</w:t>
            </w:r>
          </w:p>
          <w:p w:rsidR="00FB5CAF" w:rsidRPr="001C28E1" w:rsidRDefault="00FB5CAF" w:rsidP="00FB5CAF">
            <w:pPr>
              <w:spacing w:before="40" w:after="40"/>
              <w:jc w:val="center"/>
              <w:rPr>
                <w:bCs/>
                <w:sz w:val="22"/>
              </w:rPr>
            </w:pPr>
            <w:r w:rsidRPr="001C28E1">
              <w:rPr>
                <w:bCs/>
                <w:sz w:val="22"/>
              </w:rPr>
              <w:t>839-2534</w:t>
            </w:r>
          </w:p>
        </w:tc>
      </w:tr>
      <w:tr w:rsidR="00FB5CAF" w:rsidRPr="001C28E1" w:rsidTr="00B91BB3">
        <w:tc>
          <w:tcPr>
            <w:tcW w:w="3639" w:type="dxa"/>
          </w:tcPr>
          <w:p w:rsidR="00FB5CAF" w:rsidRPr="001C28E1" w:rsidRDefault="00FB5CAF" w:rsidP="00FB5CAF">
            <w:pPr>
              <w:jc w:val="center"/>
              <w:rPr>
                <w:b/>
                <w:bCs/>
                <w:sz w:val="23"/>
                <w:szCs w:val="23"/>
              </w:rPr>
            </w:pPr>
            <w:r w:rsidRPr="001C28E1">
              <w:rPr>
                <w:b/>
                <w:bCs/>
                <w:sz w:val="23"/>
                <w:szCs w:val="23"/>
              </w:rPr>
              <w:t>Emma B. Ward Elementary Principal</w:t>
            </w:r>
          </w:p>
          <w:p w:rsidR="008B2412" w:rsidRPr="001C28E1" w:rsidRDefault="001C28E1" w:rsidP="00FB5CAF">
            <w:pPr>
              <w:jc w:val="center"/>
              <w:rPr>
                <w:b/>
                <w:bCs/>
                <w:sz w:val="23"/>
                <w:szCs w:val="23"/>
              </w:rPr>
            </w:pPr>
            <w:r>
              <w:rPr>
                <w:b/>
                <w:bCs/>
                <w:sz w:val="23"/>
                <w:szCs w:val="23"/>
              </w:rPr>
              <w:t>Jeanna Slusher</w:t>
            </w:r>
          </w:p>
          <w:p w:rsidR="00FB5CAF" w:rsidRPr="001C28E1" w:rsidRDefault="00D15A90" w:rsidP="00FB5CAF">
            <w:pPr>
              <w:jc w:val="center"/>
              <w:rPr>
                <w:bCs/>
                <w:sz w:val="23"/>
                <w:szCs w:val="23"/>
              </w:rPr>
            </w:pPr>
            <w:r w:rsidRPr="001C28E1">
              <w:rPr>
                <w:bCs/>
                <w:sz w:val="23"/>
                <w:szCs w:val="23"/>
              </w:rPr>
              <w:t>1150 Bypass North</w:t>
            </w:r>
          </w:p>
          <w:p w:rsidR="00FB5CAF" w:rsidRPr="001C28E1" w:rsidRDefault="00FB5CAF" w:rsidP="00FB5CAF">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FB5CAF" w:rsidRPr="001C28E1" w:rsidRDefault="00FB5CAF" w:rsidP="00FB5CAF">
            <w:pPr>
              <w:spacing w:before="40" w:after="40"/>
              <w:jc w:val="center"/>
              <w:rPr>
                <w:bCs/>
                <w:sz w:val="22"/>
              </w:rPr>
            </w:pPr>
            <w:r w:rsidRPr="001C28E1">
              <w:rPr>
                <w:bCs/>
                <w:sz w:val="22"/>
              </w:rPr>
              <w:t>502-839-4236</w:t>
            </w:r>
          </w:p>
          <w:p w:rsidR="008B2412" w:rsidRPr="001C28E1" w:rsidRDefault="001C28E1" w:rsidP="00FB5CAF">
            <w:pPr>
              <w:spacing w:before="40" w:after="40"/>
              <w:jc w:val="center"/>
              <w:rPr>
                <w:bCs/>
                <w:sz w:val="22"/>
              </w:rPr>
            </w:pPr>
            <w:r>
              <w:rPr>
                <w:bCs/>
                <w:sz w:val="22"/>
              </w:rPr>
              <w:t>Jeanna.Slusher</w:t>
            </w:r>
            <w:r w:rsidR="008B2412" w:rsidRPr="001C28E1">
              <w:rPr>
                <w:bCs/>
                <w:sz w:val="22"/>
              </w:rPr>
              <w:t>@Anderson.kyschools.us</w:t>
            </w:r>
          </w:p>
        </w:tc>
        <w:tc>
          <w:tcPr>
            <w:tcW w:w="1015" w:type="dxa"/>
          </w:tcPr>
          <w:p w:rsidR="00FB5CAF" w:rsidRPr="001C28E1" w:rsidRDefault="00FB5CAF" w:rsidP="00FB5CAF">
            <w:pPr>
              <w:spacing w:before="40" w:after="40"/>
              <w:jc w:val="center"/>
              <w:rPr>
                <w:bCs/>
                <w:sz w:val="22"/>
              </w:rPr>
            </w:pPr>
            <w:r w:rsidRPr="001C28E1">
              <w:rPr>
                <w:bCs/>
                <w:sz w:val="22"/>
              </w:rPr>
              <w:t>(502)</w:t>
            </w:r>
          </w:p>
          <w:p w:rsidR="00FB5CAF" w:rsidRPr="001C28E1" w:rsidRDefault="00FB5CAF" w:rsidP="00FB5CAF">
            <w:pPr>
              <w:spacing w:before="40" w:after="40"/>
              <w:jc w:val="center"/>
              <w:rPr>
                <w:bCs/>
                <w:sz w:val="22"/>
              </w:rPr>
            </w:pPr>
            <w:r w:rsidRPr="001C28E1">
              <w:rPr>
                <w:bCs/>
                <w:sz w:val="22"/>
              </w:rPr>
              <w:t>839-2506</w:t>
            </w:r>
          </w:p>
        </w:tc>
      </w:tr>
      <w:tr w:rsidR="00FB5CAF" w:rsidRPr="001C28E1" w:rsidTr="00B91BB3">
        <w:tc>
          <w:tcPr>
            <w:tcW w:w="3639" w:type="dxa"/>
          </w:tcPr>
          <w:p w:rsidR="00FB5CAF" w:rsidRPr="001C28E1" w:rsidRDefault="00FB5CAF" w:rsidP="00FB5CAF">
            <w:pPr>
              <w:jc w:val="center"/>
              <w:rPr>
                <w:b/>
                <w:bCs/>
                <w:sz w:val="23"/>
                <w:szCs w:val="23"/>
              </w:rPr>
            </w:pPr>
            <w:r w:rsidRPr="001C28E1">
              <w:rPr>
                <w:b/>
                <w:bCs/>
                <w:sz w:val="23"/>
                <w:szCs w:val="23"/>
              </w:rPr>
              <w:t>Robert B. Turner Elementary Principal</w:t>
            </w:r>
          </w:p>
          <w:p w:rsidR="008B2412" w:rsidRPr="001C28E1" w:rsidRDefault="008B2412" w:rsidP="00FB5CAF">
            <w:pPr>
              <w:jc w:val="center"/>
              <w:rPr>
                <w:b/>
                <w:bCs/>
                <w:sz w:val="23"/>
                <w:szCs w:val="23"/>
              </w:rPr>
            </w:pPr>
            <w:r w:rsidRPr="001C28E1">
              <w:rPr>
                <w:b/>
                <w:bCs/>
                <w:sz w:val="23"/>
                <w:szCs w:val="23"/>
              </w:rPr>
              <w:t>Jason Alexander</w:t>
            </w:r>
          </w:p>
          <w:p w:rsidR="00FB5CAF" w:rsidRPr="001C28E1" w:rsidRDefault="00FB5CAF" w:rsidP="00FB5CAF">
            <w:pPr>
              <w:jc w:val="center"/>
              <w:rPr>
                <w:bCs/>
                <w:sz w:val="23"/>
                <w:szCs w:val="23"/>
              </w:rPr>
            </w:pPr>
            <w:smartTag w:uri="urn:schemas-microsoft-com:office:smarttags" w:element="address">
              <w:smartTag w:uri="urn:schemas-microsoft-com:office:smarttags" w:element="Street">
                <w:r w:rsidRPr="001C28E1">
                  <w:rPr>
                    <w:bCs/>
                    <w:sz w:val="23"/>
                    <w:szCs w:val="23"/>
                  </w:rPr>
                  <w:t>1411 Fox Creek Rd.</w:t>
                </w:r>
              </w:smartTag>
            </w:smartTag>
          </w:p>
          <w:p w:rsidR="00FB5CAF" w:rsidRPr="001C28E1" w:rsidRDefault="00FB5CAF" w:rsidP="00FB5CAF">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FB5CAF" w:rsidRPr="001C28E1" w:rsidRDefault="00FB5CAF" w:rsidP="00FB5CAF">
            <w:pPr>
              <w:spacing w:before="40" w:after="40"/>
              <w:jc w:val="center"/>
              <w:rPr>
                <w:bCs/>
                <w:sz w:val="22"/>
              </w:rPr>
            </w:pPr>
            <w:r w:rsidRPr="001C28E1">
              <w:rPr>
                <w:bCs/>
                <w:sz w:val="22"/>
              </w:rPr>
              <w:t>502-839-2500</w:t>
            </w:r>
          </w:p>
          <w:p w:rsidR="008B2412" w:rsidRPr="001C28E1" w:rsidRDefault="008B2412" w:rsidP="00FB5CAF">
            <w:pPr>
              <w:spacing w:before="40" w:after="40"/>
              <w:jc w:val="center"/>
              <w:rPr>
                <w:bCs/>
                <w:sz w:val="22"/>
              </w:rPr>
            </w:pPr>
            <w:r w:rsidRPr="001C28E1">
              <w:rPr>
                <w:bCs/>
                <w:sz w:val="22"/>
              </w:rPr>
              <w:t>Jason.Alexander@Anderson.kyschools.us</w:t>
            </w:r>
          </w:p>
        </w:tc>
        <w:tc>
          <w:tcPr>
            <w:tcW w:w="1015" w:type="dxa"/>
          </w:tcPr>
          <w:p w:rsidR="00FB5CAF" w:rsidRPr="001C28E1" w:rsidRDefault="00FB5CAF" w:rsidP="00FB5CAF">
            <w:pPr>
              <w:spacing w:before="40" w:after="40"/>
              <w:jc w:val="center"/>
              <w:rPr>
                <w:bCs/>
                <w:sz w:val="22"/>
              </w:rPr>
            </w:pPr>
            <w:r w:rsidRPr="001C28E1">
              <w:rPr>
                <w:bCs/>
                <w:sz w:val="22"/>
              </w:rPr>
              <w:t>(502)</w:t>
            </w:r>
          </w:p>
          <w:p w:rsidR="00FB5CAF" w:rsidRPr="001C28E1" w:rsidRDefault="00FB5CAF" w:rsidP="00FB5CAF">
            <w:pPr>
              <w:spacing w:before="40" w:after="40"/>
              <w:jc w:val="center"/>
              <w:rPr>
                <w:bCs/>
                <w:sz w:val="22"/>
              </w:rPr>
            </w:pPr>
            <w:r w:rsidRPr="001C28E1">
              <w:rPr>
                <w:bCs/>
                <w:sz w:val="22"/>
              </w:rPr>
              <w:t>839-2520</w:t>
            </w:r>
          </w:p>
        </w:tc>
      </w:tr>
      <w:tr w:rsidR="00FB5CAF" w:rsidRPr="001C28E1" w:rsidTr="00B91BB3">
        <w:tc>
          <w:tcPr>
            <w:tcW w:w="3639" w:type="dxa"/>
          </w:tcPr>
          <w:p w:rsidR="00FB5CAF" w:rsidRPr="001C28E1" w:rsidRDefault="00FB5CAF" w:rsidP="00FB5CAF">
            <w:pPr>
              <w:jc w:val="center"/>
              <w:rPr>
                <w:b/>
                <w:bCs/>
                <w:sz w:val="23"/>
                <w:szCs w:val="23"/>
              </w:rPr>
            </w:pPr>
            <w:smartTag w:uri="urn:schemas-microsoft-com:office:smarttags" w:element="address">
              <w:smartTag w:uri="urn:schemas-microsoft-com:office:smarttags" w:element="Street">
                <w:r w:rsidRPr="001C28E1">
                  <w:rPr>
                    <w:b/>
                    <w:bCs/>
                    <w:sz w:val="23"/>
                    <w:szCs w:val="23"/>
                  </w:rPr>
                  <w:t>Saffell Street</w:t>
                </w:r>
              </w:smartTag>
            </w:smartTag>
            <w:r w:rsidRPr="001C28E1">
              <w:rPr>
                <w:b/>
                <w:bCs/>
                <w:sz w:val="23"/>
                <w:szCs w:val="23"/>
              </w:rPr>
              <w:t xml:space="preserve"> Elementary Principal</w:t>
            </w:r>
          </w:p>
          <w:p w:rsidR="00FB5CAF" w:rsidRPr="001C28E1" w:rsidRDefault="008162CA" w:rsidP="00FB5CAF">
            <w:pPr>
              <w:jc w:val="center"/>
              <w:rPr>
                <w:b/>
                <w:bCs/>
                <w:sz w:val="23"/>
                <w:szCs w:val="23"/>
              </w:rPr>
            </w:pPr>
            <w:r w:rsidRPr="001C28E1">
              <w:rPr>
                <w:b/>
                <w:bCs/>
                <w:sz w:val="23"/>
                <w:szCs w:val="23"/>
              </w:rPr>
              <w:t>Todd Wooldridge</w:t>
            </w:r>
          </w:p>
          <w:p w:rsidR="00FB5CAF" w:rsidRPr="001C28E1" w:rsidRDefault="00FB5CAF" w:rsidP="00FB5CAF">
            <w:pPr>
              <w:jc w:val="center"/>
              <w:rPr>
                <w:bCs/>
                <w:sz w:val="23"/>
                <w:szCs w:val="23"/>
              </w:rPr>
            </w:pPr>
            <w:smartTag w:uri="urn:schemas-microsoft-com:office:smarttags" w:element="address">
              <w:smartTag w:uri="urn:schemas-microsoft-com:office:smarttags" w:element="Street">
                <w:r w:rsidRPr="001C28E1">
                  <w:rPr>
                    <w:bCs/>
                    <w:sz w:val="23"/>
                    <w:szCs w:val="23"/>
                  </w:rPr>
                  <w:t>210 Saffell St</w:t>
                </w:r>
              </w:smartTag>
            </w:smartTag>
            <w:r w:rsidRPr="001C28E1">
              <w:rPr>
                <w:bCs/>
                <w:sz w:val="23"/>
                <w:szCs w:val="23"/>
              </w:rPr>
              <w:t>.</w:t>
            </w:r>
          </w:p>
          <w:p w:rsidR="00FB5CAF" w:rsidRPr="001C28E1" w:rsidRDefault="00FB5CAF" w:rsidP="00FB5CAF">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FB5CAF" w:rsidRPr="001C28E1" w:rsidRDefault="00FB5CAF" w:rsidP="00FB5CAF">
            <w:pPr>
              <w:spacing w:before="40" w:after="40"/>
              <w:jc w:val="center"/>
              <w:rPr>
                <w:bCs/>
                <w:sz w:val="22"/>
              </w:rPr>
            </w:pPr>
            <w:r w:rsidRPr="001C28E1">
              <w:rPr>
                <w:bCs/>
                <w:sz w:val="22"/>
              </w:rPr>
              <w:t>502-839-3565</w:t>
            </w:r>
          </w:p>
          <w:p w:rsidR="00FB5CAF" w:rsidRPr="001C28E1" w:rsidRDefault="008162CA" w:rsidP="00FB5CAF">
            <w:pPr>
              <w:spacing w:before="40" w:after="40"/>
              <w:jc w:val="center"/>
              <w:rPr>
                <w:bCs/>
                <w:sz w:val="22"/>
              </w:rPr>
            </w:pPr>
            <w:r w:rsidRPr="001C28E1">
              <w:rPr>
                <w:bCs/>
                <w:sz w:val="22"/>
              </w:rPr>
              <w:t>Todd.Wooldridge</w:t>
            </w:r>
            <w:r w:rsidR="00FB5CAF" w:rsidRPr="001C28E1">
              <w:rPr>
                <w:bCs/>
                <w:sz w:val="22"/>
              </w:rPr>
              <w:t>@Anderson.kyschools.us</w:t>
            </w:r>
          </w:p>
        </w:tc>
        <w:tc>
          <w:tcPr>
            <w:tcW w:w="1015" w:type="dxa"/>
          </w:tcPr>
          <w:p w:rsidR="00FB5CAF" w:rsidRPr="001C28E1" w:rsidRDefault="00FB5CAF" w:rsidP="00FB5CAF">
            <w:pPr>
              <w:spacing w:before="40" w:after="40"/>
              <w:jc w:val="center"/>
              <w:rPr>
                <w:bCs/>
                <w:sz w:val="22"/>
              </w:rPr>
            </w:pPr>
            <w:r w:rsidRPr="001C28E1">
              <w:rPr>
                <w:bCs/>
                <w:sz w:val="22"/>
              </w:rPr>
              <w:t>(502)</w:t>
            </w:r>
          </w:p>
          <w:p w:rsidR="00FB5CAF" w:rsidRPr="001C28E1" w:rsidRDefault="00FB5CAF" w:rsidP="00FB5CAF">
            <w:pPr>
              <w:spacing w:before="40" w:after="40"/>
              <w:jc w:val="center"/>
              <w:rPr>
                <w:bCs/>
                <w:sz w:val="22"/>
              </w:rPr>
            </w:pPr>
            <w:r w:rsidRPr="001C28E1">
              <w:rPr>
                <w:bCs/>
                <w:sz w:val="22"/>
              </w:rPr>
              <w:t>839-2539</w:t>
            </w:r>
          </w:p>
        </w:tc>
      </w:tr>
      <w:tr w:rsidR="00FB5CAF" w:rsidRPr="001C28E1" w:rsidTr="00B91BB3">
        <w:tc>
          <w:tcPr>
            <w:tcW w:w="3639" w:type="dxa"/>
          </w:tcPr>
          <w:p w:rsidR="00FB5CAF" w:rsidRPr="001C28E1" w:rsidRDefault="00DD6C61" w:rsidP="00FB5CAF">
            <w:pPr>
              <w:jc w:val="center"/>
              <w:rPr>
                <w:b/>
                <w:bCs/>
                <w:sz w:val="23"/>
                <w:szCs w:val="23"/>
              </w:rPr>
            </w:pPr>
            <w:r w:rsidRPr="001C28E1">
              <w:rPr>
                <w:b/>
                <w:bCs/>
                <w:sz w:val="23"/>
                <w:szCs w:val="23"/>
              </w:rPr>
              <w:t>APEX</w:t>
            </w:r>
            <w:r w:rsidR="009921F4" w:rsidRPr="001C28E1">
              <w:rPr>
                <w:b/>
                <w:bCs/>
                <w:sz w:val="23"/>
                <w:szCs w:val="23"/>
              </w:rPr>
              <w:t xml:space="preserve">Alternative </w:t>
            </w:r>
            <w:r w:rsidR="006B4701" w:rsidRPr="001C28E1">
              <w:rPr>
                <w:b/>
                <w:bCs/>
                <w:sz w:val="23"/>
                <w:szCs w:val="23"/>
              </w:rPr>
              <w:t>School</w:t>
            </w:r>
            <w:r w:rsidR="00FB5CAF" w:rsidRPr="001C28E1">
              <w:rPr>
                <w:b/>
                <w:bCs/>
                <w:sz w:val="23"/>
                <w:szCs w:val="23"/>
              </w:rPr>
              <w:t xml:space="preserve"> Principal</w:t>
            </w:r>
          </w:p>
          <w:p w:rsidR="00FB5CAF" w:rsidRPr="001C28E1" w:rsidRDefault="001C28E1" w:rsidP="00FB5CAF">
            <w:pPr>
              <w:jc w:val="center"/>
              <w:rPr>
                <w:b/>
                <w:bCs/>
                <w:sz w:val="23"/>
                <w:szCs w:val="23"/>
              </w:rPr>
            </w:pPr>
            <w:r>
              <w:rPr>
                <w:b/>
                <w:bCs/>
                <w:sz w:val="23"/>
                <w:szCs w:val="23"/>
              </w:rPr>
              <w:t>Lucas.Shouse</w:t>
            </w:r>
          </w:p>
          <w:p w:rsidR="00FB5CAF" w:rsidRPr="001C28E1" w:rsidRDefault="005A2812" w:rsidP="00FB5CAF">
            <w:pPr>
              <w:jc w:val="center"/>
              <w:rPr>
                <w:bCs/>
                <w:sz w:val="23"/>
                <w:szCs w:val="23"/>
              </w:rPr>
            </w:pPr>
            <w:r w:rsidRPr="001C28E1">
              <w:rPr>
                <w:bCs/>
                <w:sz w:val="23"/>
                <w:szCs w:val="23"/>
              </w:rPr>
              <w:t>#1 Bearcat Drive</w:t>
            </w:r>
          </w:p>
          <w:p w:rsidR="00FB5CAF" w:rsidRPr="001C28E1" w:rsidRDefault="00FB5CAF" w:rsidP="00FB5CAF">
            <w:pPr>
              <w:jc w:val="center"/>
              <w:rPr>
                <w:b/>
                <w:bCs/>
                <w:sz w:val="23"/>
                <w:szCs w:val="23"/>
              </w:rPr>
            </w:pPr>
            <w:smartTag w:uri="urn:schemas-microsoft-com:office:smarttags" w:element="place">
              <w:smartTag w:uri="urn:schemas-microsoft-com:office:smarttags" w:element="City">
                <w:r w:rsidRPr="001C28E1">
                  <w:rPr>
                    <w:bCs/>
                    <w:sz w:val="23"/>
                    <w:szCs w:val="23"/>
                  </w:rPr>
                  <w:t>Lawrenceburg</w:t>
                </w:r>
              </w:smartTag>
              <w:r w:rsidRPr="001C28E1">
                <w:rPr>
                  <w:bCs/>
                  <w:sz w:val="23"/>
                  <w:szCs w:val="23"/>
                </w:rPr>
                <w:t xml:space="preserve">, </w:t>
              </w:r>
              <w:smartTag w:uri="urn:schemas-microsoft-com:office:smarttags" w:element="State">
                <w:r w:rsidRPr="001C28E1">
                  <w:rPr>
                    <w:bCs/>
                    <w:sz w:val="23"/>
                    <w:szCs w:val="23"/>
                  </w:rPr>
                  <w:t>Ky.</w:t>
                </w:r>
              </w:smartTag>
              <w:smartTag w:uri="urn:schemas-microsoft-com:office:smarttags" w:element="PostalCode">
                <w:r w:rsidRPr="001C28E1">
                  <w:rPr>
                    <w:bCs/>
                    <w:sz w:val="23"/>
                    <w:szCs w:val="23"/>
                  </w:rPr>
                  <w:t>40342</w:t>
                </w:r>
              </w:smartTag>
            </w:smartTag>
          </w:p>
        </w:tc>
        <w:tc>
          <w:tcPr>
            <w:tcW w:w="4004" w:type="dxa"/>
          </w:tcPr>
          <w:p w:rsidR="00FB5CAF" w:rsidRPr="001C28E1" w:rsidRDefault="00FB5CAF" w:rsidP="00FB5CAF">
            <w:pPr>
              <w:spacing w:before="40" w:after="40"/>
              <w:jc w:val="center"/>
              <w:rPr>
                <w:bCs/>
                <w:sz w:val="22"/>
              </w:rPr>
            </w:pPr>
            <w:r w:rsidRPr="001C28E1">
              <w:rPr>
                <w:bCs/>
                <w:sz w:val="22"/>
              </w:rPr>
              <w:t>502-839-</w:t>
            </w:r>
            <w:r w:rsidR="006B4701" w:rsidRPr="001C28E1">
              <w:rPr>
                <w:bCs/>
                <w:sz w:val="22"/>
              </w:rPr>
              <w:t>5118</w:t>
            </w:r>
          </w:p>
          <w:p w:rsidR="00FB5CAF" w:rsidRPr="001C28E1" w:rsidRDefault="001C28E1" w:rsidP="00FB5CAF">
            <w:pPr>
              <w:spacing w:before="40" w:after="40"/>
              <w:jc w:val="center"/>
              <w:rPr>
                <w:bCs/>
                <w:sz w:val="22"/>
              </w:rPr>
            </w:pPr>
            <w:r>
              <w:rPr>
                <w:bCs/>
                <w:sz w:val="22"/>
              </w:rPr>
              <w:t>Lucas.Shouse</w:t>
            </w:r>
            <w:r w:rsidR="00FB5CAF" w:rsidRPr="001C28E1">
              <w:rPr>
                <w:bCs/>
                <w:sz w:val="22"/>
              </w:rPr>
              <w:t>@Anderson.kyschools.us</w:t>
            </w:r>
          </w:p>
        </w:tc>
        <w:tc>
          <w:tcPr>
            <w:tcW w:w="1015" w:type="dxa"/>
          </w:tcPr>
          <w:p w:rsidR="00FB5CAF" w:rsidRPr="001C28E1" w:rsidRDefault="00FB5CAF" w:rsidP="00FB5CAF">
            <w:pPr>
              <w:spacing w:before="40" w:after="40"/>
              <w:jc w:val="center"/>
              <w:rPr>
                <w:bCs/>
                <w:sz w:val="22"/>
              </w:rPr>
            </w:pPr>
            <w:r w:rsidRPr="001C28E1">
              <w:rPr>
                <w:bCs/>
                <w:sz w:val="22"/>
              </w:rPr>
              <w:t>(502)</w:t>
            </w:r>
          </w:p>
          <w:p w:rsidR="00FB5CAF" w:rsidRPr="001C28E1" w:rsidRDefault="00FB5CAF" w:rsidP="006B4701">
            <w:pPr>
              <w:spacing w:before="40" w:after="40"/>
              <w:jc w:val="center"/>
              <w:rPr>
                <w:bCs/>
                <w:sz w:val="22"/>
              </w:rPr>
            </w:pPr>
            <w:r w:rsidRPr="001C28E1">
              <w:rPr>
                <w:bCs/>
                <w:sz w:val="22"/>
              </w:rPr>
              <w:t>839-</w:t>
            </w:r>
            <w:r w:rsidR="006B4701" w:rsidRPr="001C28E1">
              <w:rPr>
                <w:bCs/>
                <w:sz w:val="22"/>
              </w:rPr>
              <w:t>3486</w:t>
            </w:r>
          </w:p>
        </w:tc>
      </w:tr>
    </w:tbl>
    <w:p w:rsidR="009957DA" w:rsidRPr="001C28E1" w:rsidRDefault="009957DA"/>
    <w:p w:rsidR="009957DA" w:rsidRPr="001C28E1" w:rsidRDefault="009957DA" w:rsidP="009957DA"/>
    <w:p w:rsidR="009957DA" w:rsidRPr="001C28E1" w:rsidRDefault="009957DA"/>
    <w:p w:rsidR="002B2D5D" w:rsidRPr="001C28E1" w:rsidRDefault="002B2D5D" w:rsidP="004B0B7F"/>
    <w:p w:rsidR="002B2D5D" w:rsidRPr="001C28E1" w:rsidRDefault="002B2D5D" w:rsidP="002B2D5D">
      <w:pPr>
        <w:pStyle w:val="Heading1"/>
        <w:ind w:left="1620"/>
      </w:pPr>
      <w:r w:rsidRPr="001C28E1">
        <w:rPr>
          <w:rFonts w:ascii="Arial" w:hAnsi="Arial"/>
          <w:b/>
          <w:bCs/>
          <w:sz w:val="28"/>
        </w:rPr>
        <w:br w:type="page"/>
      </w:r>
      <w:bookmarkStart w:id="67" w:name="_Toc140562110"/>
      <w:r w:rsidRPr="001C28E1">
        <w:lastRenderedPageBreak/>
        <w:t>Instructional Calendar</w:t>
      </w:r>
      <w:bookmarkEnd w:id="67"/>
    </w:p>
    <w:p w:rsidR="00144AD5" w:rsidRPr="001C28E1" w:rsidRDefault="001C28E1" w:rsidP="00144AD5">
      <w:pPr>
        <w:pStyle w:val="BodyText"/>
      </w:pPr>
      <w:r w:rsidRPr="001C28E1">
        <w:rPr>
          <w:noProof/>
        </w:rPr>
        <w:drawing>
          <wp:inline distT="0" distB="0" distL="0" distR="0">
            <wp:extent cx="5582429" cy="5468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2429" cy="5468113"/>
                    </a:xfrm>
                    <a:prstGeom prst="rect">
                      <a:avLst/>
                    </a:prstGeom>
                  </pic:spPr>
                </pic:pic>
              </a:graphicData>
            </a:graphic>
          </wp:inline>
        </w:drawing>
      </w:r>
    </w:p>
    <w:p w:rsidR="002B3FE7" w:rsidRPr="001C28E1" w:rsidRDefault="002B3FE7">
      <w:pPr>
        <w:spacing w:after="60"/>
        <w:ind w:left="1620"/>
        <w:jc w:val="center"/>
        <w:rPr>
          <w:rFonts w:ascii="Arial" w:hAnsi="Arial"/>
          <w:bCs/>
          <w:sz w:val="22"/>
        </w:rPr>
      </w:pPr>
    </w:p>
    <w:p w:rsidR="002B3FE7" w:rsidRPr="001C28E1" w:rsidRDefault="002B3FE7">
      <w:pPr>
        <w:spacing w:after="60"/>
        <w:ind w:left="1620"/>
        <w:jc w:val="center"/>
        <w:rPr>
          <w:rFonts w:ascii="Arial" w:hAnsi="Arial"/>
          <w:bCs/>
          <w:sz w:val="22"/>
        </w:rPr>
        <w:sectPr w:rsidR="002B3FE7" w:rsidRPr="001C28E1" w:rsidSect="00DB3355">
          <w:footerReference w:type="default" r:id="rId16"/>
          <w:pgSz w:w="12240" w:h="15840" w:code="1"/>
          <w:pgMar w:top="1152" w:right="1195" w:bottom="1296" w:left="1195" w:header="965" w:footer="965" w:gutter="0"/>
          <w:cols w:space="360"/>
        </w:sectPr>
      </w:pPr>
    </w:p>
    <w:p w:rsidR="009625D6" w:rsidRPr="001C28E1" w:rsidRDefault="001E351A">
      <w:pPr>
        <w:pStyle w:val="TableofAuthorities"/>
        <w:tabs>
          <w:tab w:val="clear" w:pos="8640"/>
        </w:tabs>
        <w:spacing w:after="0"/>
        <w:rPr>
          <w:rFonts w:ascii="Arial Black" w:hAnsi="Arial Black"/>
          <w:noProof/>
          <w:sz w:val="24"/>
        </w:rPr>
      </w:pPr>
      <w:r w:rsidRPr="001E351A">
        <w:rPr>
          <w:noProof/>
        </w:rPr>
        <w:lastRenderedPageBreak/>
        <w:pict>
          <v:shape id="Text Box 4" o:spid="_x0000_s1042" type="#_x0000_t202" style="position:absolute;margin-left:332.7pt;margin-top:-52.6pt;width:2in;height:2in;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xqFQIAADQ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">
            <v:textbox>
              <w:txbxContent>
                <w:p w:rsidR="004E3E46" w:rsidRDefault="004E3E46">
                  <w:pPr>
                    <w:jc w:val="center"/>
                    <w:rPr>
                      <w:rFonts w:ascii="Arial Black" w:hAnsi="Arial Black"/>
                      <w:sz w:val="36"/>
                    </w:rPr>
                  </w:pPr>
                  <w:r>
                    <w:rPr>
                      <w:rFonts w:ascii="Arial Black" w:hAnsi="Arial Black"/>
                      <w:sz w:val="36"/>
                    </w:rPr>
                    <w:t>Section</w:t>
                  </w:r>
                </w:p>
                <w:p w:rsidR="004E3E46" w:rsidRDefault="004E3E46">
                  <w:pPr>
                    <w:jc w:val="center"/>
                  </w:pPr>
                  <w:r>
                    <w:rPr>
                      <w:rFonts w:ascii="Arial Black" w:hAnsi="Arial Black"/>
                      <w:sz w:val="144"/>
                    </w:rPr>
                    <w:t>1</w:t>
                  </w:r>
                </w:p>
              </w:txbxContent>
            </v:textbox>
            <w10:wrap type="square"/>
          </v:shape>
        </w:pict>
      </w:r>
    </w:p>
    <w:p w:rsidR="009625D6" w:rsidRPr="001C28E1" w:rsidRDefault="009625D6">
      <w:pPr>
        <w:rPr>
          <w:rFonts w:ascii="Arial Black" w:hAnsi="Arial Black"/>
          <w:sz w:val="24"/>
        </w:rPr>
      </w:pPr>
    </w:p>
    <w:p w:rsidR="009625D6" w:rsidRPr="001C28E1" w:rsidRDefault="009625D6">
      <w:pPr>
        <w:rPr>
          <w:rFonts w:ascii="Arial Black" w:hAnsi="Arial Black"/>
          <w:sz w:val="24"/>
        </w:rPr>
      </w:pPr>
    </w:p>
    <w:p w:rsidR="009625D6" w:rsidRPr="001C28E1" w:rsidRDefault="009625D6">
      <w:pPr>
        <w:rPr>
          <w:rFonts w:ascii="Arial Black" w:hAnsi="Arial Black"/>
          <w:sz w:val="24"/>
        </w:rPr>
      </w:pPr>
    </w:p>
    <w:p w:rsidR="009625D6" w:rsidRPr="001C28E1" w:rsidRDefault="009625D6">
      <w:pPr>
        <w:rPr>
          <w:rFonts w:ascii="Arial Black" w:hAnsi="Arial Black"/>
          <w:sz w:val="24"/>
        </w:rPr>
      </w:pPr>
    </w:p>
    <w:p w:rsidR="009625D6" w:rsidRPr="001C28E1" w:rsidRDefault="009625D6">
      <w:pPr>
        <w:rPr>
          <w:rFonts w:ascii="Arial Black" w:hAnsi="Arial Black"/>
          <w:sz w:val="24"/>
        </w:rPr>
      </w:pPr>
    </w:p>
    <w:p w:rsidR="009625D6" w:rsidRPr="001C28E1" w:rsidRDefault="009625D6">
      <w:pPr>
        <w:pStyle w:val="HeaderBase"/>
        <w:keepLines w:val="0"/>
        <w:tabs>
          <w:tab w:val="clear" w:pos="4320"/>
          <w:tab w:val="clear" w:pos="8640"/>
        </w:tabs>
        <w:sectPr w:rsidR="009625D6" w:rsidRPr="001C28E1" w:rsidSect="00CE6C2D">
          <w:pgSz w:w="12240" w:h="15840" w:code="1"/>
          <w:pgMar w:top="1800" w:right="1200" w:bottom="1800" w:left="1200" w:header="960" w:footer="960" w:gutter="0"/>
          <w:cols w:space="360"/>
        </w:sectPr>
      </w:pPr>
    </w:p>
    <w:p w:rsidR="009625D6" w:rsidRPr="001C28E1" w:rsidRDefault="009625D6">
      <w:pPr>
        <w:pStyle w:val="ChapterTitle"/>
        <w:spacing w:before="240" w:after="120"/>
        <w:ind w:right="576"/>
      </w:pPr>
      <w:bookmarkStart w:id="68" w:name="_Toc478789097"/>
      <w:bookmarkStart w:id="69" w:name="_Toc479739453"/>
      <w:bookmarkStart w:id="70" w:name="_Toc479991167"/>
      <w:bookmarkStart w:id="71" w:name="_Toc479992775"/>
      <w:bookmarkStart w:id="72" w:name="_Toc480009418"/>
      <w:bookmarkStart w:id="73" w:name="_Toc480016006"/>
      <w:bookmarkStart w:id="74" w:name="_Toc480016064"/>
      <w:bookmarkStart w:id="75" w:name="_Toc480254691"/>
      <w:bookmarkStart w:id="76" w:name="_Toc480345525"/>
      <w:bookmarkStart w:id="77" w:name="_Toc480606709"/>
      <w:bookmarkStart w:id="78" w:name="_Toc140562111"/>
      <w:r w:rsidRPr="001C28E1">
        <w:lastRenderedPageBreak/>
        <w:t>General Terms of Employment</w:t>
      </w:r>
      <w:bookmarkEnd w:id="68"/>
      <w:bookmarkEnd w:id="69"/>
      <w:bookmarkEnd w:id="70"/>
      <w:bookmarkEnd w:id="71"/>
      <w:bookmarkEnd w:id="72"/>
      <w:bookmarkEnd w:id="73"/>
      <w:bookmarkEnd w:id="74"/>
      <w:bookmarkEnd w:id="75"/>
      <w:bookmarkEnd w:id="76"/>
      <w:bookmarkEnd w:id="77"/>
      <w:bookmarkEnd w:id="78"/>
    </w:p>
    <w:p w:rsidR="009625D6" w:rsidRPr="001C28E1" w:rsidRDefault="009625D6">
      <w:pPr>
        <w:pStyle w:val="Heading1"/>
        <w:spacing w:before="0"/>
      </w:pPr>
      <w:bookmarkStart w:id="79" w:name="_Toc478442580"/>
      <w:bookmarkStart w:id="80" w:name="_Toc478789098"/>
      <w:bookmarkStart w:id="81" w:name="_Toc479739454"/>
      <w:bookmarkStart w:id="82" w:name="_Toc479739517"/>
      <w:bookmarkStart w:id="83" w:name="_Toc479991168"/>
      <w:bookmarkStart w:id="84" w:name="_Toc479992776"/>
      <w:bookmarkStart w:id="85" w:name="_Toc480009419"/>
      <w:bookmarkStart w:id="86" w:name="_Toc480016007"/>
      <w:bookmarkStart w:id="87" w:name="_Toc480016065"/>
      <w:bookmarkStart w:id="88" w:name="_Toc480254692"/>
      <w:bookmarkStart w:id="89" w:name="_Toc480345526"/>
      <w:bookmarkStart w:id="90" w:name="_Toc480606710"/>
      <w:bookmarkStart w:id="91" w:name="_Toc140562112"/>
      <w:r w:rsidRPr="001C28E1">
        <w:t>Equal Opportunity Employment</w:t>
      </w:r>
      <w:bookmarkEnd w:id="79"/>
      <w:bookmarkEnd w:id="80"/>
      <w:bookmarkEnd w:id="81"/>
      <w:bookmarkEnd w:id="82"/>
      <w:bookmarkEnd w:id="83"/>
      <w:bookmarkEnd w:id="84"/>
      <w:bookmarkEnd w:id="85"/>
      <w:bookmarkEnd w:id="86"/>
      <w:bookmarkEnd w:id="87"/>
      <w:bookmarkEnd w:id="88"/>
      <w:bookmarkEnd w:id="89"/>
      <w:bookmarkEnd w:id="90"/>
      <w:bookmarkEnd w:id="91"/>
    </w:p>
    <w:p w:rsidR="00D0112B" w:rsidRPr="001C28E1" w:rsidRDefault="00D0112B" w:rsidP="00D0112B">
      <w:pPr>
        <w:pStyle w:val="BodyText"/>
        <w:spacing w:after="120"/>
        <w:rPr>
          <w:rStyle w:val="ksbabold"/>
          <w:rFonts w:ascii="Garamond" w:hAnsi="Garamond"/>
          <w:b w:val="0"/>
          <w:bCs/>
        </w:rPr>
      </w:pPr>
      <w:r w:rsidRPr="001C28E1">
        <w:rPr>
          <w:rStyle w:val="ksbabold"/>
          <w:rFonts w:ascii="Garamond" w:hAnsi="Garamond"/>
          <w:b w:val="0"/>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rsidR="009625D6" w:rsidRPr="001C28E1" w:rsidRDefault="009625D6">
      <w:pPr>
        <w:pStyle w:val="BodyText"/>
        <w:spacing w:after="120"/>
      </w:pPr>
      <w:r w:rsidRPr="001C28E1">
        <w:t xml:space="preserve">The </w:t>
      </w:r>
      <w:r w:rsidR="00C16551" w:rsidRPr="001C28E1">
        <w:t>Anderson County</w:t>
      </w:r>
      <w:r w:rsidRPr="001C28E1">
        <w:t xml:space="preserve"> Board of Education is an Equal Opportunity Employer. </w:t>
      </w:r>
      <w:r w:rsidR="004B6A8E" w:rsidRPr="001C28E1">
        <w:t>The District does not discriminate on the basis of race, color, religion, sex</w:t>
      </w:r>
      <w:r w:rsidR="00B1424E" w:rsidRPr="001C28E1">
        <w:t xml:space="preserve"> (including sexual orientation or gender identity)</w:t>
      </w:r>
      <w:r w:rsidR="004B6A8E" w:rsidRPr="001C28E1">
        <w:t>, genetic information, national or ethnic origin, political affiliation, age, disabling condition, or limitations related to pregnancy, childbirth, or related medical conditions.</w:t>
      </w:r>
    </w:p>
    <w:p w:rsidR="009625D6" w:rsidRPr="001C28E1" w:rsidRDefault="009625D6">
      <w:pPr>
        <w:pStyle w:val="BodyText"/>
        <w:spacing w:after="120"/>
      </w:pPr>
      <w:r w:rsidRPr="001C28E1">
        <w:t xml:space="preserve">Reasonable accommodation for individuals with disabilities </w:t>
      </w:r>
      <w:r w:rsidR="004B6A8E" w:rsidRPr="001C28E1">
        <w:t>or limitations related to pregnancy, childbirth, or related medical conditions will be provided as required by law.</w:t>
      </w:r>
    </w:p>
    <w:p w:rsidR="009625D6" w:rsidRPr="001C28E1" w:rsidRDefault="009625D6">
      <w:pPr>
        <w:pStyle w:val="BodyText"/>
        <w:spacing w:after="120"/>
        <w:rPr>
          <w:b/>
          <w:bCs/>
        </w:rPr>
      </w:pPr>
      <w:r w:rsidRPr="001C28E1">
        <w:rPr>
          <w:rStyle w:val="ksbabold"/>
          <w:rFonts w:ascii="Garamond" w:hAnsi="Garamond"/>
          <w:b w:val="0"/>
          <w:bCs/>
        </w:rPr>
        <w:t>If considerations of sex,age</w:t>
      </w:r>
      <w:r w:rsidR="00FA47D1" w:rsidRPr="001C28E1">
        <w:rPr>
          <w:rStyle w:val="ksbabold"/>
          <w:rFonts w:ascii="Garamond" w:hAnsi="Garamond"/>
          <w:b w:val="0"/>
          <w:bCs/>
        </w:rPr>
        <w:t>,</w:t>
      </w:r>
      <w:r w:rsidRPr="001C28E1">
        <w:rPr>
          <w:rStyle w:val="ksbabold"/>
          <w:rFonts w:ascii="Garamond" w:hAnsi="Garamond"/>
          <w:b w:val="0"/>
          <w:bCs/>
        </w:rPr>
        <w:t xml:space="preserve"> or disability have a bona fide relationship to the unique requirements of a particular job or if there are federal or state legal requirements that apply, then sex,age</w:t>
      </w:r>
      <w:r w:rsidR="00FA47D1" w:rsidRPr="001C28E1">
        <w:rPr>
          <w:rStyle w:val="ksbabold"/>
          <w:rFonts w:ascii="Garamond" w:hAnsi="Garamond"/>
          <w:b w:val="0"/>
          <w:bCs/>
        </w:rPr>
        <w:t>,</w:t>
      </w:r>
      <w:r w:rsidRPr="001C28E1">
        <w:rPr>
          <w:rStyle w:val="ksbabold"/>
          <w:rFonts w:ascii="Garamond" w:hAnsi="Garamond"/>
          <w:b w:val="0"/>
          <w:bCs/>
        </w:rPr>
        <w:t xml:space="preserve"> or disability may be taken into account as a bona fide occupational qualification, provided such consideration is consistent with governing law.</w:t>
      </w:r>
    </w:p>
    <w:p w:rsidR="009625D6" w:rsidRPr="001C28E1" w:rsidRDefault="009625D6">
      <w:pPr>
        <w:pStyle w:val="BodyText"/>
      </w:pPr>
      <w:r w:rsidRPr="001C28E1">
        <w:t xml:space="preserve">If you have questions concerning District compliance with state and federal equal opportunity employment laws, contact </w:t>
      </w:r>
      <w:r w:rsidR="004F09B6" w:rsidRPr="001C28E1">
        <w:rPr>
          <w:iCs/>
        </w:rPr>
        <w:t>Sheila Mitchell</w:t>
      </w:r>
      <w:r w:rsidR="00E77109" w:rsidRPr="001C28E1">
        <w:rPr>
          <w:iCs/>
        </w:rPr>
        <w:t xml:space="preserve"> or </w:t>
      </w:r>
      <w:r w:rsidR="004B6A8E" w:rsidRPr="001C28E1">
        <w:rPr>
          <w:iCs/>
        </w:rPr>
        <w:t>Marsha Rogers</w:t>
      </w:r>
      <w:r w:rsidRPr="001C28E1">
        <w:t xml:space="preserve"> at the Board of Education’s Central Office. </w:t>
      </w:r>
      <w:r w:rsidRPr="001C28E1">
        <w:rPr>
          <w:b/>
          <w:bCs/>
        </w:rPr>
        <w:t>03.113/03.212</w:t>
      </w:r>
    </w:p>
    <w:p w:rsidR="009625D6" w:rsidRPr="001C28E1" w:rsidRDefault="009625D6">
      <w:pPr>
        <w:pStyle w:val="Heading1"/>
        <w:spacing w:before="0"/>
      </w:pPr>
      <w:bookmarkStart w:id="92" w:name="_Toc478442581"/>
      <w:bookmarkStart w:id="93" w:name="_Toc478789099"/>
      <w:bookmarkStart w:id="94" w:name="_Toc479739455"/>
      <w:bookmarkStart w:id="95" w:name="_Toc479739518"/>
      <w:bookmarkStart w:id="96" w:name="_Toc479991169"/>
      <w:bookmarkStart w:id="97" w:name="_Toc479992777"/>
      <w:bookmarkStart w:id="98" w:name="_Toc480009420"/>
      <w:bookmarkStart w:id="99" w:name="_Toc480016008"/>
      <w:bookmarkStart w:id="100" w:name="_Toc480016066"/>
      <w:bookmarkStart w:id="101" w:name="_Toc480254693"/>
      <w:bookmarkStart w:id="102" w:name="_Toc480345527"/>
      <w:bookmarkStart w:id="103" w:name="_Toc480606711"/>
      <w:bookmarkStart w:id="104" w:name="_Toc140562113"/>
      <w:r w:rsidRPr="001C28E1">
        <w:t>Harassment/Discrimination</w:t>
      </w:r>
      <w:bookmarkEnd w:id="92"/>
      <w:bookmarkEnd w:id="93"/>
      <w:bookmarkEnd w:id="94"/>
      <w:bookmarkEnd w:id="95"/>
      <w:bookmarkEnd w:id="96"/>
      <w:bookmarkEnd w:id="97"/>
      <w:bookmarkEnd w:id="98"/>
      <w:bookmarkEnd w:id="99"/>
      <w:bookmarkEnd w:id="100"/>
      <w:bookmarkEnd w:id="101"/>
      <w:bookmarkEnd w:id="102"/>
      <w:bookmarkEnd w:id="103"/>
      <w:r w:rsidR="00D0112B" w:rsidRPr="001C28E1">
        <w:t>/Title IX Sexual Harassment</w:t>
      </w:r>
      <w:bookmarkEnd w:id="104"/>
    </w:p>
    <w:p w:rsidR="009625D6" w:rsidRPr="001C28E1" w:rsidRDefault="009625D6">
      <w:pPr>
        <w:pStyle w:val="BodyText"/>
        <w:spacing w:after="120"/>
      </w:pPr>
      <w:r w:rsidRPr="001C28E1">
        <w:t xml:space="preserve">The </w:t>
      </w:r>
      <w:r w:rsidR="00C16551" w:rsidRPr="001C28E1">
        <w:t>Anderson County</w:t>
      </w:r>
      <w:r w:rsidRPr="001C28E1">
        <w:t xml:space="preserve"> Board of Education intends that employees have a safe and orderly work environment in which to do their jobs. Therefore, the Board does not condone and will not tolerate harassment of</w:t>
      </w:r>
      <w:r w:rsidR="00941D89" w:rsidRPr="001C28E1">
        <w:t xml:space="preserve"> or</w:t>
      </w:r>
      <w:r w:rsidRPr="001C28E1">
        <w:t xml:space="preserve"> discrimination against employees</w:t>
      </w:r>
      <w:r w:rsidR="00B31BAA" w:rsidRPr="001C28E1">
        <w:t>,</w:t>
      </w:r>
      <w:r w:rsidR="00941D89" w:rsidRPr="001C28E1">
        <w:t xml:space="preserve"> students,</w:t>
      </w:r>
      <w:r w:rsidR="00B31BAA" w:rsidRPr="001C28E1">
        <w:t xml:space="preserve">or visitors to the school or District, </w:t>
      </w:r>
      <w:r w:rsidRPr="001C28E1">
        <w:t>or any act prohibited by Board policy that disrupts the work place</w:t>
      </w:r>
      <w:r w:rsidR="00941D89" w:rsidRPr="001C28E1">
        <w:t xml:space="preserve"> or the educational process</w:t>
      </w:r>
      <w:r w:rsidRPr="001C28E1">
        <w:t xml:space="preserve"> and/or keeps employees from doing their jobs.</w:t>
      </w:r>
      <w:r w:rsidR="00DD5B8F" w:rsidRPr="001C28E1">
        <w:t xml:space="preserve"> Per Board policy, all staff shall complete harassment training.</w:t>
      </w:r>
    </w:p>
    <w:p w:rsidR="00D0112B" w:rsidRPr="001C28E1" w:rsidRDefault="00D0112B">
      <w:pPr>
        <w:rPr>
          <w:spacing w:val="-5"/>
          <w:sz w:val="24"/>
        </w:rPr>
      </w:pPr>
      <w:r w:rsidRPr="001C28E1">
        <w:br w:type="page"/>
      </w:r>
    </w:p>
    <w:p w:rsidR="009625D6" w:rsidRPr="001C28E1" w:rsidRDefault="009625D6">
      <w:pPr>
        <w:pStyle w:val="BodyText"/>
        <w:spacing w:after="120"/>
      </w:pPr>
      <w:r w:rsidRPr="001C28E1">
        <w:lastRenderedPageBreak/>
        <w:t>Any employee who believes that he or she, or any other employee</w:t>
      </w:r>
      <w:r w:rsidR="00B31BAA" w:rsidRPr="001C28E1">
        <w:t>,</w:t>
      </w:r>
      <w:r w:rsidRPr="001C28E1">
        <w:t xml:space="preserve"> student</w:t>
      </w:r>
      <w:r w:rsidR="00B31BAA" w:rsidRPr="001C28E1">
        <w:t xml:space="preserve">,or visitor to the school or District, </w:t>
      </w:r>
      <w:r w:rsidRPr="001C28E1">
        <w:t>is being</w:t>
      </w:r>
      <w:r w:rsidR="00B31BAA" w:rsidRPr="001C28E1">
        <w:t xml:space="preserve"> or has been</w:t>
      </w:r>
      <w:r w:rsidRPr="001C28E1">
        <w:t xml:space="preserve"> subjected to harassment or discrimination </w:t>
      </w:r>
      <w:r w:rsidR="00B31BAA" w:rsidRPr="001C28E1">
        <w:t xml:space="preserve">shall </w:t>
      </w:r>
      <w:r w:rsidRPr="001C28E1">
        <w:t>bring the matter to the attention of his/her Principal/immediate supervisor or the District’s Title IX/Equity Coordinator</w:t>
      </w:r>
      <w:r w:rsidR="00B31BAA" w:rsidRPr="001C28E1">
        <w:t xml:space="preserve"> as required by Board policy</w:t>
      </w:r>
      <w:r w:rsidRPr="001C28E1">
        <w:t>. The District will investigate any such concerns promptly and confidentially.</w:t>
      </w:r>
    </w:p>
    <w:p w:rsidR="009625D6" w:rsidRPr="001C28E1" w:rsidRDefault="009625D6">
      <w:pPr>
        <w:pStyle w:val="BodyText"/>
        <w:spacing w:after="120"/>
        <w:rPr>
          <w:b/>
          <w:bCs/>
        </w:rPr>
      </w:pPr>
      <w:r w:rsidRPr="001C28E1">
        <w:t xml:space="preserve">No employee will be subject to any form of reprisal or retaliation for having made a good-faith complaint under this policy. For complete information concerning </w:t>
      </w:r>
      <w:r w:rsidRPr="001C28E1">
        <w:rPr>
          <w:rStyle w:val="ksbanormal"/>
          <w:rFonts w:ascii="Garamond" w:hAnsi="Garamond"/>
        </w:rPr>
        <w:t xml:space="preserve">the District’s position prohibiting harassment/discrimination, assistance in reporting and responding to alleged incidents, and </w:t>
      </w:r>
      <w:r w:rsidRPr="001C28E1">
        <w:t xml:space="preserve">examples of prohibited behaviors, employees should refer to the District’s policies and related procedures. </w:t>
      </w:r>
      <w:r w:rsidRPr="001C28E1">
        <w:rPr>
          <w:b/>
          <w:bCs/>
        </w:rPr>
        <w:t>03.162/03.262</w:t>
      </w:r>
    </w:p>
    <w:p w:rsidR="00D0112B" w:rsidRPr="001C28E1" w:rsidRDefault="00D0112B" w:rsidP="00D0112B">
      <w:pPr>
        <w:pStyle w:val="BodyText"/>
        <w:spacing w:after="120"/>
      </w:pPr>
      <w:bookmarkStart w:id="105" w:name="_Hlk47533050"/>
      <w:bookmarkStart w:id="106" w:name="OLE_LINK19"/>
      <w:bookmarkStart w:id="107" w:name="OLE_LINK22"/>
      <w:bookmarkStart w:id="108" w:name="_Toc478789101"/>
      <w:bookmarkStart w:id="109" w:name="_Toc479739456"/>
      <w:bookmarkStart w:id="110" w:name="_Toc479739519"/>
      <w:bookmarkStart w:id="111" w:name="_Toc479991170"/>
      <w:bookmarkStart w:id="112" w:name="_Toc479992778"/>
      <w:bookmarkStart w:id="113" w:name="_Toc480009421"/>
      <w:bookmarkStart w:id="114" w:name="_Toc480016009"/>
      <w:bookmarkStart w:id="115" w:name="_Toc480016067"/>
      <w:bookmarkStart w:id="116" w:name="_Toc480254694"/>
      <w:bookmarkStart w:id="117" w:name="_Toc480345528"/>
      <w:bookmarkStart w:id="118" w:name="_Toc480606712"/>
      <w:bookmarkStart w:id="119" w:name="_Toc478442583"/>
      <w:r w:rsidRPr="001C28E1">
        <w:t>The following have been designated to handle inquiries regarding nondiscrimination under Title IX and Section 504 of the Rehabilitation Act of 1973 and Title IX Sexual Harassment/Discrimination:</w:t>
      </w:r>
    </w:p>
    <w:p w:rsidR="00D0112B" w:rsidRPr="001C28E1" w:rsidRDefault="00D0112B" w:rsidP="00D0112B">
      <w:pPr>
        <w:pStyle w:val="BodyText"/>
        <w:tabs>
          <w:tab w:val="left" w:pos="3600"/>
        </w:tabs>
        <w:spacing w:after="0"/>
        <w:rPr>
          <w:szCs w:val="24"/>
        </w:rPr>
      </w:pPr>
      <w:bookmarkStart w:id="120" w:name="_Hlk47534958"/>
      <w:r w:rsidRPr="001C28E1">
        <w:rPr>
          <w:i/>
          <w:iCs/>
          <w:szCs w:val="24"/>
        </w:rPr>
        <w:t>Title IX Coordinator (TIXC):</w:t>
      </w:r>
      <w:r w:rsidRPr="001C28E1">
        <w:rPr>
          <w:i/>
          <w:iCs/>
          <w:szCs w:val="24"/>
        </w:rPr>
        <w:tab/>
      </w:r>
      <w:r w:rsidRPr="001C28E1">
        <w:rPr>
          <w:szCs w:val="24"/>
        </w:rPr>
        <w:t>Travis Harley</w:t>
      </w:r>
    </w:p>
    <w:p w:rsidR="00D0112B" w:rsidRPr="001C28E1" w:rsidRDefault="00D0112B" w:rsidP="00D0112B">
      <w:pPr>
        <w:pStyle w:val="BodyText"/>
        <w:tabs>
          <w:tab w:val="left" w:pos="3600"/>
        </w:tabs>
        <w:spacing w:after="0"/>
        <w:rPr>
          <w:szCs w:val="24"/>
        </w:rPr>
      </w:pPr>
      <w:r w:rsidRPr="001C28E1">
        <w:rPr>
          <w:i/>
          <w:iCs/>
          <w:szCs w:val="24"/>
        </w:rPr>
        <w:t>Office Address:</w:t>
      </w:r>
      <w:r w:rsidRPr="001C28E1">
        <w:rPr>
          <w:i/>
          <w:iCs/>
          <w:szCs w:val="24"/>
        </w:rPr>
        <w:tab/>
      </w:r>
      <w:r w:rsidRPr="001C28E1">
        <w:rPr>
          <w:szCs w:val="24"/>
        </w:rPr>
        <w:t>1160 Bypass North, Lawrenceburg KY</w:t>
      </w:r>
    </w:p>
    <w:p w:rsidR="00D0112B" w:rsidRPr="001C28E1" w:rsidRDefault="00D0112B" w:rsidP="00D0112B">
      <w:pPr>
        <w:pStyle w:val="BodyText"/>
        <w:tabs>
          <w:tab w:val="left" w:pos="3600"/>
        </w:tabs>
        <w:spacing w:after="0"/>
        <w:rPr>
          <w:szCs w:val="24"/>
        </w:rPr>
      </w:pPr>
      <w:r w:rsidRPr="001C28E1">
        <w:rPr>
          <w:i/>
          <w:iCs/>
          <w:szCs w:val="24"/>
        </w:rPr>
        <w:t>Office Email:</w:t>
      </w:r>
      <w:r w:rsidRPr="001C28E1">
        <w:rPr>
          <w:i/>
          <w:iCs/>
          <w:szCs w:val="24"/>
        </w:rPr>
        <w:tab/>
      </w:r>
      <w:r w:rsidRPr="001C28E1">
        <w:rPr>
          <w:szCs w:val="24"/>
        </w:rPr>
        <w:t>travis.harley@anderson.kyschools.us</w:t>
      </w:r>
    </w:p>
    <w:p w:rsidR="00D0112B" w:rsidRPr="001C28E1" w:rsidRDefault="00D0112B" w:rsidP="00D0112B">
      <w:pPr>
        <w:pStyle w:val="BodyText"/>
        <w:tabs>
          <w:tab w:val="left" w:pos="3600"/>
        </w:tabs>
        <w:spacing w:after="120"/>
        <w:rPr>
          <w:szCs w:val="24"/>
        </w:rPr>
      </w:pPr>
      <w:r w:rsidRPr="001C28E1">
        <w:rPr>
          <w:i/>
          <w:iCs/>
          <w:szCs w:val="24"/>
        </w:rPr>
        <w:t>Office Phone:</w:t>
      </w:r>
      <w:r w:rsidRPr="001C28E1">
        <w:rPr>
          <w:i/>
          <w:iCs/>
          <w:szCs w:val="24"/>
        </w:rPr>
        <w:tab/>
      </w:r>
      <w:r w:rsidRPr="001C28E1">
        <w:rPr>
          <w:szCs w:val="24"/>
        </w:rPr>
        <w:t>502-839-3406</w:t>
      </w:r>
    </w:p>
    <w:p w:rsidR="00D0112B" w:rsidRPr="001C28E1" w:rsidRDefault="00D0112B" w:rsidP="00D0112B">
      <w:pPr>
        <w:pStyle w:val="BodyText"/>
        <w:tabs>
          <w:tab w:val="left" w:pos="3600"/>
        </w:tabs>
        <w:spacing w:after="0"/>
        <w:rPr>
          <w:szCs w:val="24"/>
        </w:rPr>
      </w:pPr>
      <w:r w:rsidRPr="001C28E1">
        <w:rPr>
          <w:i/>
          <w:iCs/>
          <w:szCs w:val="24"/>
        </w:rPr>
        <w:t>504 Coordinator:</w:t>
      </w:r>
      <w:r w:rsidRPr="001C28E1">
        <w:rPr>
          <w:i/>
          <w:iCs/>
          <w:szCs w:val="24"/>
        </w:rPr>
        <w:tab/>
      </w:r>
      <w:r w:rsidRPr="001C28E1">
        <w:rPr>
          <w:szCs w:val="24"/>
        </w:rPr>
        <w:t>Beth Morgan-Cook</w:t>
      </w:r>
    </w:p>
    <w:p w:rsidR="00D0112B" w:rsidRPr="001C28E1" w:rsidRDefault="00D0112B" w:rsidP="00D0112B">
      <w:pPr>
        <w:pStyle w:val="BodyText"/>
        <w:tabs>
          <w:tab w:val="left" w:pos="3600"/>
        </w:tabs>
        <w:spacing w:after="0"/>
        <w:rPr>
          <w:szCs w:val="24"/>
        </w:rPr>
      </w:pPr>
      <w:r w:rsidRPr="001C28E1">
        <w:rPr>
          <w:i/>
          <w:iCs/>
          <w:szCs w:val="24"/>
        </w:rPr>
        <w:t>Office Address:</w:t>
      </w:r>
      <w:r w:rsidRPr="001C28E1">
        <w:rPr>
          <w:i/>
          <w:iCs/>
          <w:szCs w:val="24"/>
        </w:rPr>
        <w:tab/>
      </w:r>
      <w:r w:rsidRPr="001C28E1">
        <w:rPr>
          <w:szCs w:val="24"/>
        </w:rPr>
        <w:t>1160 Bypass North, Lawrenceburg KY</w:t>
      </w:r>
    </w:p>
    <w:p w:rsidR="00D0112B" w:rsidRPr="001C28E1" w:rsidRDefault="00D0112B" w:rsidP="00D0112B">
      <w:pPr>
        <w:pStyle w:val="BodyText"/>
        <w:tabs>
          <w:tab w:val="left" w:pos="3600"/>
        </w:tabs>
        <w:spacing w:after="0"/>
        <w:rPr>
          <w:szCs w:val="24"/>
        </w:rPr>
      </w:pPr>
      <w:r w:rsidRPr="001C28E1">
        <w:rPr>
          <w:i/>
          <w:iCs/>
          <w:szCs w:val="24"/>
        </w:rPr>
        <w:t>Office Email:</w:t>
      </w:r>
      <w:r w:rsidRPr="001C28E1">
        <w:rPr>
          <w:i/>
          <w:iCs/>
          <w:szCs w:val="24"/>
        </w:rPr>
        <w:tab/>
      </w:r>
      <w:r w:rsidRPr="001C28E1">
        <w:rPr>
          <w:szCs w:val="24"/>
        </w:rPr>
        <w:t>beth.morgan-cook@anderson.kyschools.us</w:t>
      </w:r>
    </w:p>
    <w:p w:rsidR="00D0112B" w:rsidRPr="001C28E1" w:rsidRDefault="00D0112B" w:rsidP="00D0112B">
      <w:pPr>
        <w:pStyle w:val="BodyText"/>
        <w:tabs>
          <w:tab w:val="left" w:pos="3600"/>
        </w:tabs>
        <w:spacing w:after="120"/>
        <w:rPr>
          <w:szCs w:val="24"/>
        </w:rPr>
      </w:pPr>
      <w:r w:rsidRPr="001C28E1">
        <w:rPr>
          <w:i/>
          <w:iCs/>
          <w:szCs w:val="24"/>
        </w:rPr>
        <w:t>Office Phone:</w:t>
      </w:r>
      <w:r w:rsidRPr="001C28E1">
        <w:rPr>
          <w:i/>
          <w:iCs/>
          <w:szCs w:val="24"/>
        </w:rPr>
        <w:tab/>
      </w:r>
      <w:r w:rsidRPr="001C28E1">
        <w:rPr>
          <w:szCs w:val="24"/>
        </w:rPr>
        <w:t>502-839-3406</w:t>
      </w:r>
    </w:p>
    <w:bookmarkEnd w:id="120"/>
    <w:p w:rsidR="00D0112B" w:rsidRPr="001C28E1" w:rsidRDefault="00D0112B" w:rsidP="001C28E1">
      <w:pPr>
        <w:pStyle w:val="policytext"/>
        <w:rPr>
          <w:rFonts w:ascii="Garamond" w:hAnsi="Garamond"/>
          <w:szCs w:val="24"/>
        </w:rPr>
      </w:pPr>
      <w:r w:rsidRPr="001C28E1">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1C28E1">
        <w:rPr>
          <w:rFonts w:ascii="Garamond" w:hAnsi="Garamond"/>
          <w:b/>
          <w:bCs/>
          <w:szCs w:val="24"/>
        </w:rPr>
        <w:t>09.428111</w:t>
      </w:r>
    </w:p>
    <w:p w:rsidR="00D0112B" w:rsidRPr="001C28E1" w:rsidRDefault="00D0112B" w:rsidP="001C28E1">
      <w:pPr>
        <w:pStyle w:val="policytext"/>
        <w:rPr>
          <w:rFonts w:ascii="Garamond" w:hAnsi="Garamond"/>
        </w:rPr>
      </w:pPr>
      <w:r w:rsidRPr="001C28E1">
        <w:rPr>
          <w:rFonts w:ascii="Garamond" w:hAnsi="Garamond"/>
        </w:rPr>
        <w:t>Title IX Sexual Harassment Grievance Procedures are located on the District Website.</w:t>
      </w:r>
      <w:bookmarkEnd w:id="105"/>
    </w:p>
    <w:p w:rsidR="00B37171" w:rsidRPr="001C28E1" w:rsidRDefault="00B37171" w:rsidP="001C28E1">
      <w:pPr>
        <w:pStyle w:val="BodyText"/>
        <w:tabs>
          <w:tab w:val="left" w:pos="2700"/>
          <w:tab w:val="left" w:pos="6300"/>
        </w:tabs>
        <w:spacing w:after="120"/>
        <w:rPr>
          <w:rStyle w:val="ksbanormal"/>
          <w:rFonts w:ascii="Garamond" w:hAnsi="Garamond"/>
        </w:rPr>
      </w:pPr>
      <w:r w:rsidRPr="001C28E1">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7" w:history="1">
        <w:r w:rsidRPr="001C28E1">
          <w:rPr>
            <w:rStyle w:val="ksbabold"/>
            <w:rFonts w:ascii="Garamond" w:hAnsi="Garamond"/>
            <w:b w:val="0"/>
            <w:color w:val="0000FF"/>
            <w:spacing w:val="0"/>
            <w:u w:val="single"/>
          </w:rPr>
          <w:t>program.intake@usda.gov</w:t>
        </w:r>
      </w:hyperlink>
      <w:r w:rsidRPr="001C28E1">
        <w:rPr>
          <w:rStyle w:val="ksbabold"/>
          <w:rFonts w:ascii="Garamond" w:hAnsi="Garamond"/>
          <w:b w:val="0"/>
          <w:spacing w:val="0"/>
        </w:rPr>
        <w:t>.</w:t>
      </w:r>
    </w:p>
    <w:p w:rsidR="00B37171" w:rsidRPr="001C28E1" w:rsidRDefault="001E351A" w:rsidP="00B65627">
      <w:pPr>
        <w:pStyle w:val="policytext"/>
        <w:jc w:val="center"/>
        <w:rPr>
          <w:rStyle w:val="ksbanormal"/>
          <w:rFonts w:ascii="Garamond" w:hAnsi="Garamond"/>
        </w:rPr>
      </w:pPr>
      <w:hyperlink r:id="rId18" w:history="1">
        <w:r w:rsidR="00B37171" w:rsidRPr="001C28E1">
          <w:rPr>
            <w:rStyle w:val="Hyperlink"/>
            <w:rFonts w:ascii="Garamond" w:hAnsi="Garamond"/>
            <w:color w:val="auto"/>
          </w:rPr>
          <w:t>http://www.ascr.usda.gov/complaint_filing_cust.html</w:t>
        </w:r>
      </w:hyperlink>
    </w:p>
    <w:p w:rsidR="00B37171" w:rsidRPr="001C28E1" w:rsidRDefault="00B37171" w:rsidP="00B37171">
      <w:pPr>
        <w:pStyle w:val="policytext"/>
        <w:jc w:val="right"/>
        <w:rPr>
          <w:rStyle w:val="ksbanormal"/>
          <w:rFonts w:ascii="Garamond" w:hAnsi="Garamond"/>
          <w:b/>
        </w:rPr>
      </w:pPr>
      <w:r w:rsidRPr="001C28E1">
        <w:rPr>
          <w:rStyle w:val="ksbanormal"/>
          <w:rFonts w:ascii="Garamond" w:hAnsi="Garamond"/>
          <w:b/>
        </w:rPr>
        <w:t>07.1</w:t>
      </w:r>
    </w:p>
    <w:p w:rsidR="009625D6" w:rsidRPr="001C28E1" w:rsidRDefault="009625D6" w:rsidP="001C28E1">
      <w:pPr>
        <w:pStyle w:val="Heading1"/>
        <w:spacing w:before="0"/>
      </w:pPr>
      <w:bookmarkStart w:id="121" w:name="_Toc140562114"/>
      <w:bookmarkEnd w:id="106"/>
      <w:bookmarkEnd w:id="107"/>
      <w:r w:rsidRPr="001C28E1">
        <w:t>Hiring</w:t>
      </w:r>
      <w:bookmarkEnd w:id="108"/>
      <w:bookmarkEnd w:id="109"/>
      <w:bookmarkEnd w:id="110"/>
      <w:bookmarkEnd w:id="111"/>
      <w:bookmarkEnd w:id="112"/>
      <w:bookmarkEnd w:id="113"/>
      <w:bookmarkEnd w:id="114"/>
      <w:bookmarkEnd w:id="115"/>
      <w:bookmarkEnd w:id="116"/>
      <w:bookmarkEnd w:id="117"/>
      <w:bookmarkEnd w:id="118"/>
      <w:bookmarkEnd w:id="121"/>
    </w:p>
    <w:p w:rsidR="009625D6" w:rsidRPr="001C28E1" w:rsidRDefault="00B85FE4" w:rsidP="001C28E1">
      <w:pPr>
        <w:pStyle w:val="BodyText"/>
        <w:spacing w:after="120"/>
      </w:pPr>
      <w:r w:rsidRPr="001C28E1">
        <w:rPr>
          <w:rStyle w:val="ksbabold"/>
          <w:rFonts w:ascii="Garamond" w:hAnsi="Garamond"/>
          <w:b w:val="0"/>
        </w:rPr>
        <w:t>Except for substitute teachers working on less than a full-time basis,</w:t>
      </w:r>
      <w:r w:rsidRPr="001C28E1">
        <w:t>a</w:t>
      </w:r>
      <w:r w:rsidR="009625D6" w:rsidRPr="001C28E1">
        <w:t xml:space="preserve">ll </w:t>
      </w:r>
      <w:r w:rsidR="00C10327" w:rsidRPr="001C28E1">
        <w:t xml:space="preserve">certified </w:t>
      </w:r>
      <w:r w:rsidR="009625D6" w:rsidRPr="001C28E1">
        <w:t>personnel are required to sign a written contract with the District.</w:t>
      </w:r>
      <w:r w:rsidR="00CB4ECD" w:rsidRPr="001C28E1">
        <w:t xml:space="preserve">All regular full-time and part-time classified employees also shall receive a contract. </w:t>
      </w:r>
      <w:r w:rsidR="00C10327" w:rsidRPr="001C28E1">
        <w:rPr>
          <w:b/>
        </w:rPr>
        <w:t>03.11</w:t>
      </w:r>
      <w:r w:rsidR="00CB4ECD" w:rsidRPr="001C28E1">
        <w:rPr>
          <w:b/>
        </w:rPr>
        <w:t>/03.21</w:t>
      </w:r>
    </w:p>
    <w:p w:rsidR="009625D6" w:rsidRPr="001C28E1" w:rsidRDefault="009625D6" w:rsidP="001C28E1">
      <w:pPr>
        <w:pStyle w:val="BodyText"/>
        <w:spacing w:after="120"/>
      </w:pPr>
      <w:r w:rsidRPr="001C28E1">
        <w:lastRenderedPageBreak/>
        <w:t xml:space="preserve">A list of all District job openings is </w:t>
      </w:r>
      <w:r w:rsidR="00182A21" w:rsidRPr="001C28E1">
        <w:t>posted at</w:t>
      </w:r>
      <w:r w:rsidRPr="001C28E1">
        <w:t xml:space="preserve"> the Central Office</w:t>
      </w:r>
      <w:r w:rsidR="00C62150" w:rsidRPr="001C28E1">
        <w:t>, on the District Website</w:t>
      </w:r>
      <w:r w:rsidR="00182A21" w:rsidRPr="001C28E1">
        <w:t xml:space="preserve"> and all work locations</w:t>
      </w:r>
      <w:r w:rsidRPr="001C28E1">
        <w:t>.</w:t>
      </w:r>
      <w:r w:rsidR="00E77109" w:rsidRPr="001C28E1">
        <w:t xml:space="preserve"> Certified vacancies are also available on the Kentucky Department of Education (KDE) website. </w:t>
      </w:r>
      <w:r w:rsidRPr="001C28E1">
        <w:t xml:space="preserve">For further information on hiring, refer to policies </w:t>
      </w:r>
      <w:r w:rsidRPr="001C28E1">
        <w:rPr>
          <w:b/>
          <w:bCs/>
        </w:rPr>
        <w:t>03.11/03.21</w:t>
      </w:r>
      <w:r w:rsidRPr="001C28E1">
        <w:t>.</w:t>
      </w:r>
    </w:p>
    <w:p w:rsidR="009625D6" w:rsidRPr="001C28E1" w:rsidRDefault="009625D6" w:rsidP="001C28E1">
      <w:pPr>
        <w:pStyle w:val="Heading1"/>
        <w:spacing w:before="0"/>
      </w:pPr>
      <w:bookmarkStart w:id="122" w:name="_Toc478442599"/>
      <w:bookmarkStart w:id="123" w:name="_Toc478789128"/>
      <w:bookmarkStart w:id="124" w:name="_Toc479739457"/>
      <w:bookmarkStart w:id="125" w:name="_Toc479739520"/>
      <w:bookmarkStart w:id="126" w:name="_Toc479991171"/>
      <w:bookmarkStart w:id="127" w:name="_Toc479992779"/>
      <w:bookmarkStart w:id="128" w:name="_Toc480009422"/>
      <w:bookmarkStart w:id="129" w:name="_Toc480016010"/>
      <w:bookmarkStart w:id="130" w:name="_Toc480016068"/>
      <w:bookmarkStart w:id="131" w:name="_Toc480254695"/>
      <w:bookmarkStart w:id="132" w:name="_Toc480345529"/>
      <w:bookmarkStart w:id="133" w:name="_Toc480606713"/>
      <w:bookmarkStart w:id="134" w:name="_Toc140562115"/>
      <w:bookmarkStart w:id="135" w:name="_Toc478789102"/>
      <w:r w:rsidRPr="001C28E1">
        <w:t>Transfer of Tenure</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9F2CAB" w:rsidRPr="001C28E1" w:rsidRDefault="009F2CAB" w:rsidP="001C28E1">
      <w:pPr>
        <w:pStyle w:val="BodyText"/>
        <w:spacing w:after="120"/>
      </w:pPr>
      <w:r w:rsidRPr="001C28E1">
        <w:t>The continuing service contract status of a teacher shall not be terminated when the teacher leaves employment, all provisions of KRS 161.720 to KRS 161.810 to the contrary notwithstanding, and the continuing service contract status shall be transferred to the next school district, for a period of up to seven (7) months from the time employment in the first school district has terminated.</w:t>
      </w:r>
    </w:p>
    <w:p w:rsidR="009625D6" w:rsidRPr="001C28E1" w:rsidRDefault="009625D6" w:rsidP="001C28E1">
      <w:pPr>
        <w:pStyle w:val="BodyText"/>
        <w:spacing w:after="120"/>
      </w:pPr>
      <w:r w:rsidRPr="001C28E1">
        <w:t xml:space="preserve">All teachers who have attained continuing–contract status from another Kentucky district serve a one (1)-year probationary period before being considered for continuing-contract status in the District. </w:t>
      </w:r>
      <w:r w:rsidRPr="001C28E1">
        <w:rPr>
          <w:b/>
          <w:bCs/>
        </w:rPr>
        <w:t>03.115</w:t>
      </w:r>
    </w:p>
    <w:p w:rsidR="009625D6" w:rsidRPr="001C28E1" w:rsidRDefault="009625D6" w:rsidP="001C28E1">
      <w:pPr>
        <w:pStyle w:val="Heading1"/>
        <w:spacing w:before="0"/>
      </w:pPr>
      <w:bookmarkStart w:id="136" w:name="_Toc479739458"/>
      <w:bookmarkStart w:id="137" w:name="_Toc479739521"/>
      <w:bookmarkStart w:id="138" w:name="_Toc479991172"/>
      <w:bookmarkStart w:id="139" w:name="_Toc479992780"/>
      <w:bookmarkStart w:id="140" w:name="_Toc480009423"/>
      <w:bookmarkStart w:id="141" w:name="_Toc480016011"/>
      <w:bookmarkStart w:id="142" w:name="_Toc480016069"/>
      <w:bookmarkStart w:id="143" w:name="_Toc480254696"/>
      <w:bookmarkStart w:id="144" w:name="_Toc480345530"/>
      <w:bookmarkStart w:id="145" w:name="_Toc480606714"/>
      <w:bookmarkStart w:id="146" w:name="_Toc140562116"/>
      <w:r w:rsidRPr="001C28E1">
        <w:t>Job Responsibilities</w:t>
      </w:r>
      <w:bookmarkEnd w:id="119"/>
      <w:bookmarkEnd w:id="135"/>
      <w:bookmarkEnd w:id="136"/>
      <w:bookmarkEnd w:id="137"/>
      <w:bookmarkEnd w:id="138"/>
      <w:bookmarkEnd w:id="139"/>
      <w:bookmarkEnd w:id="140"/>
      <w:bookmarkEnd w:id="141"/>
      <w:bookmarkEnd w:id="142"/>
      <w:bookmarkEnd w:id="143"/>
      <w:bookmarkEnd w:id="144"/>
      <w:bookmarkEnd w:id="145"/>
      <w:bookmarkEnd w:id="146"/>
    </w:p>
    <w:p w:rsidR="009625D6" w:rsidRPr="001C28E1" w:rsidRDefault="009625D6" w:rsidP="001C28E1">
      <w:pPr>
        <w:pStyle w:val="BodyText"/>
        <w:spacing w:after="120"/>
      </w:pPr>
      <w:r w:rsidRPr="001C28E1">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1C28E1">
        <w:rPr>
          <w:b/>
          <w:bCs/>
        </w:rPr>
        <w:t>03.132/03.232</w:t>
      </w:r>
    </w:p>
    <w:p w:rsidR="00957904" w:rsidRPr="001C28E1" w:rsidRDefault="00957904" w:rsidP="001C28E1">
      <w:pPr>
        <w:pStyle w:val="policytext"/>
        <w:rPr>
          <w:rStyle w:val="ksbabold"/>
          <w:rFonts w:ascii="Garamond" w:hAnsi="Garamond"/>
        </w:rPr>
      </w:pPr>
      <w:bookmarkStart w:id="147" w:name="_Toc478442585"/>
      <w:bookmarkStart w:id="148" w:name="_Toc478789104"/>
      <w:bookmarkStart w:id="149" w:name="_Toc479739460"/>
      <w:bookmarkStart w:id="150" w:name="_Toc479739523"/>
      <w:bookmarkStart w:id="151" w:name="_Toc479991174"/>
      <w:bookmarkStart w:id="152" w:name="_Toc479992782"/>
      <w:bookmarkStart w:id="153" w:name="_Toc480009425"/>
      <w:bookmarkStart w:id="154" w:name="_Toc480016013"/>
      <w:bookmarkStart w:id="155" w:name="_Toc480016071"/>
      <w:bookmarkStart w:id="156" w:name="_Toc480254698"/>
      <w:bookmarkStart w:id="157" w:name="_Toc480345532"/>
      <w:bookmarkStart w:id="158" w:name="_Toc480606716"/>
      <w:r w:rsidRPr="001C28E1">
        <w:rPr>
          <w:rStyle w:val="ksbabold"/>
          <w:rFonts w:ascii="Garamond" w:hAnsi="Garamond"/>
          <w:b w:val="0"/>
        </w:rPr>
        <w:t>All employees are expected to use sound judgment in the performance of their duties and take reasonable and commonly accepted measures to protect the health, safety, and well-being of others, as well as District property</w:t>
      </w:r>
      <w:r w:rsidRPr="001C28E1">
        <w:rPr>
          <w:rStyle w:val="ksbabold"/>
          <w:rFonts w:ascii="Garamond" w:hAnsi="Garamond"/>
        </w:rPr>
        <w:t xml:space="preserve">. </w:t>
      </w:r>
      <w:r w:rsidR="00461122" w:rsidRPr="001C28E1">
        <w:rPr>
          <w:rStyle w:val="ksbanormal"/>
          <w:rFonts w:ascii="Garamond" w:hAnsi="Garamond"/>
        </w:rPr>
        <w:t>In addition, employees shall cooperate fully with all investigations conducted by the District as authorized by policy or law</w:t>
      </w:r>
      <w:r w:rsidR="00461122" w:rsidRPr="001C28E1">
        <w:rPr>
          <w:rStyle w:val="ksbabold"/>
          <w:rFonts w:ascii="Garamond" w:hAnsi="Garamond"/>
        </w:rPr>
        <w:t>.</w:t>
      </w:r>
      <w:r w:rsidRPr="001C28E1">
        <w:rPr>
          <w:rStyle w:val="ksbabold"/>
          <w:rFonts w:ascii="Garamond" w:hAnsi="Garamond"/>
        </w:rPr>
        <w:t>03.133/03.233</w:t>
      </w:r>
    </w:p>
    <w:p w:rsidR="00645721" w:rsidRPr="001C28E1" w:rsidRDefault="00645721" w:rsidP="001C28E1">
      <w:pPr>
        <w:pStyle w:val="policytext"/>
        <w:rPr>
          <w:rStyle w:val="ksbabold"/>
          <w:rFonts w:ascii="Garamond" w:hAnsi="Garamond"/>
        </w:rPr>
      </w:pPr>
      <w:r w:rsidRPr="001C28E1">
        <w:rPr>
          <w:rStyle w:val="ksbanormal"/>
          <w:rFonts w:ascii="Garamond" w:hAnsi="Garamond"/>
          <w:b/>
        </w:rPr>
        <w:t xml:space="preserve">Certified Employees: </w:t>
      </w:r>
      <w:r w:rsidR="004D0785" w:rsidRPr="001C28E1">
        <w:rPr>
          <w:rStyle w:val="ksbanormal"/>
          <w:rFonts w:ascii="Garamond" w:hAnsi="Garamond"/>
        </w:rPr>
        <w:t>T</w:t>
      </w:r>
      <w:r w:rsidRPr="001C28E1">
        <w:rPr>
          <w:rStyle w:val="ksbanormal"/>
          <w:rFonts w:ascii="Garamond" w:hAnsi="Garamond"/>
        </w:rPr>
        <w:t>eachers in the District shall review records of assigned students to determine whether an IEP or 504 plan is in place.</w:t>
      </w:r>
    </w:p>
    <w:p w:rsidR="009625D6" w:rsidRPr="001C28E1" w:rsidRDefault="009625D6" w:rsidP="001C28E1">
      <w:pPr>
        <w:pStyle w:val="Heading1"/>
        <w:spacing w:before="0"/>
      </w:pPr>
      <w:bookmarkStart w:id="159" w:name="_Toc140562117"/>
      <w:r w:rsidRPr="001C28E1">
        <w:t>Criminal Background Check and Testing</w:t>
      </w:r>
      <w:bookmarkEnd w:id="147"/>
      <w:bookmarkEnd w:id="148"/>
      <w:bookmarkEnd w:id="149"/>
      <w:bookmarkEnd w:id="150"/>
      <w:bookmarkEnd w:id="151"/>
      <w:bookmarkEnd w:id="152"/>
      <w:bookmarkEnd w:id="153"/>
      <w:bookmarkEnd w:id="154"/>
      <w:bookmarkEnd w:id="155"/>
      <w:bookmarkEnd w:id="156"/>
      <w:bookmarkEnd w:id="157"/>
      <w:bookmarkEnd w:id="158"/>
      <w:bookmarkEnd w:id="159"/>
    </w:p>
    <w:p w:rsidR="009625D6" w:rsidRPr="001C28E1" w:rsidRDefault="009625D6" w:rsidP="001C28E1">
      <w:pPr>
        <w:pStyle w:val="BodyText"/>
        <w:spacing w:after="120"/>
        <w:rPr>
          <w:b/>
        </w:rPr>
      </w:pPr>
      <w:r w:rsidRPr="001C28E1">
        <w:t>Applicants, employees, and student teachers must undergo records checks and testing as required by law.</w:t>
      </w:r>
      <w:r w:rsidR="00156499" w:rsidRPr="001C28E1">
        <w:rPr>
          <w:rStyle w:val="ksbabold"/>
          <w:rFonts w:ascii="Garamond" w:hAnsi="Garamond"/>
          <w:b w:val="0"/>
        </w:rPr>
        <w:t>Applicants and employees will pay for these background checks.</w:t>
      </w:r>
      <w:r w:rsidR="00E77109" w:rsidRPr="001C28E1">
        <w:rPr>
          <w:rStyle w:val="ksbabold"/>
          <w:rFonts w:ascii="Garamond" w:hAnsi="Garamond"/>
          <w:b w:val="0"/>
        </w:rPr>
        <w:t xml:space="preserve"> Volunteers and retirees returning to work will have their background check paid for by the District.</w:t>
      </w:r>
    </w:p>
    <w:p w:rsidR="004B6A8E" w:rsidRPr="001C28E1" w:rsidRDefault="004B6A8E" w:rsidP="001C28E1">
      <w:pPr>
        <w:pStyle w:val="BodyText"/>
        <w:spacing w:after="120"/>
      </w:pPr>
      <w:bookmarkStart w:id="160" w:name="_Hlk513037738"/>
      <w:r w:rsidRPr="001C28E1">
        <w:t>New hires and student teachers assigned within the District must have both a state and a federal criminal history background check and a letter (</w:t>
      </w:r>
      <w:r w:rsidRPr="001C28E1">
        <w:rPr>
          <w:szCs w:val="24"/>
        </w:rPr>
        <w:t xml:space="preserve">CA/N check) </w:t>
      </w:r>
      <w:r w:rsidRPr="001C28E1">
        <w:t xml:space="preserve">from the Cabinet for Health and Family Services documenting the individual does not have </w:t>
      </w:r>
      <w:r w:rsidR="0090743B" w:rsidRPr="001C28E1">
        <w:t xml:space="preserve">an administrative </w:t>
      </w:r>
      <w:r w:rsidRPr="001C28E1">
        <w:t>finding of child abuse or neglect in records maintained by the Cabinet.</w:t>
      </w:r>
    </w:p>
    <w:p w:rsidR="00300629" w:rsidRPr="001C28E1" w:rsidRDefault="00300629" w:rsidP="001C28E1">
      <w:pPr>
        <w:pStyle w:val="BodyText"/>
        <w:spacing w:after="120"/>
        <w:rPr>
          <w:b/>
          <w:bCs/>
        </w:rPr>
      </w:pPr>
      <w:r w:rsidRPr="001C28E1">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60"/>
      <w:r w:rsidR="009625D6" w:rsidRPr="001C28E1">
        <w:rPr>
          <w:b/>
          <w:bCs/>
        </w:rPr>
        <w:t>03.11</w:t>
      </w:r>
      <w:r w:rsidRPr="001C28E1">
        <w:rPr>
          <w:b/>
          <w:bCs/>
        </w:rPr>
        <w:t>/03.21</w:t>
      </w:r>
    </w:p>
    <w:p w:rsidR="004B6A8E" w:rsidRPr="001C28E1" w:rsidRDefault="004B6A8E" w:rsidP="001C28E1">
      <w:pPr>
        <w:spacing w:after="120"/>
        <w:jc w:val="both"/>
        <w:rPr>
          <w:sz w:val="24"/>
          <w:szCs w:val="24"/>
        </w:rPr>
      </w:pPr>
      <w:bookmarkStart w:id="161" w:name="_Hlk512326529"/>
      <w:r w:rsidRPr="001C28E1">
        <w:rPr>
          <w:sz w:val="24"/>
          <w:szCs w:val="24"/>
        </w:rPr>
        <w:t>Link to DPP-156 Central Registry Check and more information on the required CA/N check:</w:t>
      </w:r>
    </w:p>
    <w:p w:rsidR="008B2412" w:rsidRPr="001C28E1" w:rsidRDefault="001E351A" w:rsidP="001C28E1">
      <w:pPr>
        <w:spacing w:after="120"/>
        <w:jc w:val="both"/>
        <w:rPr>
          <w:b/>
          <w:bCs/>
        </w:rPr>
      </w:pPr>
      <w:hyperlink r:id="rId19" w:history="1">
        <w:r w:rsidR="00A8680E" w:rsidRPr="001C28E1">
          <w:rPr>
            <w:rStyle w:val="Hyperlink"/>
            <w:sz w:val="18"/>
            <w:szCs w:val="18"/>
          </w:rPr>
          <w:t>http://manuals.sp.chfs.ky.gov/chapter30/33/Pages/3013RequestfromthePublicforCANChecksandCentralRegistryChecks.aspx</w:t>
        </w:r>
      </w:hyperlink>
      <w:bookmarkEnd w:id="161"/>
    </w:p>
    <w:p w:rsidR="009625D6" w:rsidRPr="001C28E1" w:rsidRDefault="009625D6" w:rsidP="001C28E1">
      <w:pPr>
        <w:pStyle w:val="Heading1"/>
        <w:spacing w:before="0"/>
      </w:pPr>
      <w:bookmarkStart w:id="162" w:name="_Toc478789105"/>
      <w:bookmarkStart w:id="163" w:name="_Toc479739461"/>
      <w:bookmarkStart w:id="164" w:name="_Toc479739524"/>
      <w:bookmarkStart w:id="165" w:name="_Toc479991175"/>
      <w:bookmarkStart w:id="166" w:name="_Toc479992783"/>
      <w:bookmarkStart w:id="167" w:name="_Toc480009426"/>
      <w:bookmarkStart w:id="168" w:name="_Toc480016014"/>
      <w:bookmarkStart w:id="169" w:name="_Toc480016072"/>
      <w:bookmarkStart w:id="170" w:name="_Toc480254699"/>
      <w:bookmarkStart w:id="171" w:name="_Toc480345533"/>
      <w:bookmarkStart w:id="172" w:name="_Toc480606717"/>
      <w:bookmarkStart w:id="173" w:name="_Toc140562118"/>
      <w:r w:rsidRPr="001C28E1">
        <w:lastRenderedPageBreak/>
        <w:t>Confidentiality</w:t>
      </w:r>
      <w:bookmarkEnd w:id="162"/>
      <w:bookmarkEnd w:id="163"/>
      <w:bookmarkEnd w:id="164"/>
      <w:bookmarkEnd w:id="165"/>
      <w:bookmarkEnd w:id="166"/>
      <w:bookmarkEnd w:id="167"/>
      <w:bookmarkEnd w:id="168"/>
      <w:bookmarkEnd w:id="169"/>
      <w:bookmarkEnd w:id="170"/>
      <w:bookmarkEnd w:id="171"/>
      <w:bookmarkEnd w:id="172"/>
      <w:bookmarkEnd w:id="173"/>
    </w:p>
    <w:p w:rsidR="00300629" w:rsidRPr="001C28E1" w:rsidRDefault="009625D6" w:rsidP="001C28E1">
      <w:pPr>
        <w:pStyle w:val="BodyText"/>
        <w:spacing w:after="120"/>
        <w:rPr>
          <w:i/>
        </w:rPr>
      </w:pPr>
      <w:r w:rsidRPr="001C28E1">
        <w:t xml:space="preserve">In certain circumstances employees </w:t>
      </w:r>
      <w:r w:rsidR="00941D89" w:rsidRPr="001C28E1">
        <w:t xml:space="preserve">will </w:t>
      </w:r>
      <w:r w:rsidRPr="001C28E1">
        <w:t xml:space="preserve">receive confidential information regarding students’ or employees’ medical, </w:t>
      </w:r>
      <w:r w:rsidR="00957904" w:rsidRPr="001C28E1">
        <w:t>educational</w:t>
      </w:r>
      <w:r w:rsidRPr="001C28E1">
        <w:t xml:space="preserve">or court records. Employees are required to keep student and personnel information in the strictest confidence and are legally prohibited from passing confidential information along to any unauthorized individual. </w:t>
      </w:r>
      <w:r w:rsidR="00CB4ECD" w:rsidRPr="001C28E1">
        <w:t>Employees with whom juvenile court information is shared as permitted by law shall be asked to sign a statement indicating they understand the information is to be held in strictest confidence.</w:t>
      </w:r>
    </w:p>
    <w:p w:rsidR="00B85FE4" w:rsidRPr="001C28E1" w:rsidRDefault="00B85FE4" w:rsidP="001C28E1">
      <w:pPr>
        <w:pStyle w:val="BodyText"/>
        <w:spacing w:after="120"/>
        <w:rPr>
          <w:i/>
        </w:rPr>
      </w:pPr>
      <w:r w:rsidRPr="001C28E1">
        <w:rPr>
          <w:i/>
        </w:rPr>
        <w:t>Access to be Limited</w:t>
      </w:r>
    </w:p>
    <w:p w:rsidR="009625D6" w:rsidRPr="001C28E1" w:rsidRDefault="00B85FE4" w:rsidP="001C28E1">
      <w:pPr>
        <w:pStyle w:val="BodyText"/>
        <w:spacing w:after="120"/>
        <w:rPr>
          <w:b/>
          <w:bCs/>
        </w:rPr>
      </w:pPr>
      <w:r w:rsidRPr="001C28E1">
        <w:rPr>
          <w:rStyle w:val="ksbanormal"/>
          <w:rFonts w:ascii="Garamond" w:hAnsi="Garamond"/>
        </w:rPr>
        <w:t xml:space="preserve">Employees may only access student record information in which they have a legitimate educational interest. </w:t>
      </w:r>
      <w:r w:rsidR="009625D6" w:rsidRPr="001C28E1">
        <w:rPr>
          <w:b/>
          <w:bCs/>
        </w:rPr>
        <w:t>03.111/03.211/</w:t>
      </w:r>
      <w:r w:rsidR="00A0213E" w:rsidRPr="001C28E1">
        <w:rPr>
          <w:b/>
          <w:bCs/>
        </w:rPr>
        <w:t>0</w:t>
      </w:r>
      <w:r w:rsidR="009625D6" w:rsidRPr="001C28E1">
        <w:rPr>
          <w:b/>
          <w:bCs/>
        </w:rPr>
        <w:t>9.14/09.213/09.43</w:t>
      </w:r>
    </w:p>
    <w:p w:rsidR="00D37781" w:rsidRPr="001C28E1" w:rsidRDefault="00D37781" w:rsidP="001C28E1">
      <w:pPr>
        <w:pStyle w:val="Heading1"/>
        <w:spacing w:before="0"/>
      </w:pPr>
      <w:bookmarkStart w:id="174" w:name="_Toc447107059"/>
      <w:bookmarkStart w:id="175" w:name="_Toc140562119"/>
      <w:bookmarkStart w:id="176" w:name="_Toc478789107"/>
      <w:bookmarkStart w:id="177" w:name="_Toc479739463"/>
      <w:bookmarkStart w:id="178" w:name="_Toc479739526"/>
      <w:bookmarkStart w:id="179" w:name="_Toc479991177"/>
      <w:bookmarkStart w:id="180" w:name="_Toc479992785"/>
      <w:bookmarkStart w:id="181" w:name="_Toc480009428"/>
      <w:bookmarkStart w:id="182" w:name="_Toc480016016"/>
      <w:bookmarkStart w:id="183" w:name="_Toc480016074"/>
      <w:bookmarkStart w:id="184" w:name="_Toc480254701"/>
      <w:bookmarkStart w:id="185" w:name="_Toc480345535"/>
      <w:bookmarkStart w:id="186" w:name="_Toc480606719"/>
      <w:r w:rsidRPr="001C28E1">
        <w:t>Information Security Breach</w:t>
      </w:r>
      <w:bookmarkEnd w:id="174"/>
      <w:bookmarkEnd w:id="175"/>
    </w:p>
    <w:p w:rsidR="00D37781" w:rsidRPr="001C28E1" w:rsidRDefault="00D37781" w:rsidP="001C28E1">
      <w:pPr>
        <w:spacing w:after="120"/>
        <w:jc w:val="both"/>
        <w:rPr>
          <w:rFonts w:eastAsia="Calibri"/>
          <w:sz w:val="24"/>
          <w:szCs w:val="24"/>
        </w:rPr>
      </w:pPr>
      <w:r w:rsidRPr="001C28E1">
        <w:rPr>
          <w:rFonts w:eastAsia="Calibri"/>
          <w:sz w:val="24"/>
          <w:szCs w:val="24"/>
        </w:rPr>
        <w:t>Information security breaches shall be handled in accordance with KRS 61.931, KRS 61.932, and KRS 61.933 including, but not limited to, investigations and notifications.</w:t>
      </w:r>
    </w:p>
    <w:p w:rsidR="00D37781" w:rsidRPr="001C28E1" w:rsidRDefault="00D37781" w:rsidP="001C28E1">
      <w:pPr>
        <w:spacing w:after="120"/>
        <w:jc w:val="both"/>
        <w:rPr>
          <w:rFonts w:eastAsia="Calibri"/>
          <w:sz w:val="24"/>
          <w:szCs w:val="24"/>
        </w:rPr>
      </w:pPr>
      <w:r w:rsidRPr="001C28E1">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1C28E1">
        <w:rPr>
          <w:rFonts w:eastAsia="Calibri"/>
          <w:b/>
          <w:sz w:val="24"/>
          <w:szCs w:val="24"/>
        </w:rPr>
        <w:t>01.61</w:t>
      </w:r>
    </w:p>
    <w:p w:rsidR="009625D6" w:rsidRPr="001C28E1" w:rsidRDefault="009625D6" w:rsidP="001C28E1">
      <w:pPr>
        <w:pStyle w:val="Heading1"/>
        <w:spacing w:before="0"/>
      </w:pPr>
      <w:bookmarkStart w:id="187" w:name="_Toc140562120"/>
      <w:r w:rsidRPr="001C28E1">
        <w:t>Salaries</w:t>
      </w:r>
      <w:bookmarkEnd w:id="176"/>
      <w:r w:rsidRPr="001C28E1">
        <w:t xml:space="preserve"> and Payroll Distribution</w:t>
      </w:r>
      <w:bookmarkEnd w:id="177"/>
      <w:bookmarkEnd w:id="178"/>
      <w:bookmarkEnd w:id="179"/>
      <w:bookmarkEnd w:id="180"/>
      <w:bookmarkEnd w:id="181"/>
      <w:bookmarkEnd w:id="182"/>
      <w:bookmarkEnd w:id="183"/>
      <w:bookmarkEnd w:id="184"/>
      <w:bookmarkEnd w:id="185"/>
      <w:bookmarkEnd w:id="186"/>
      <w:bookmarkEnd w:id="187"/>
    </w:p>
    <w:p w:rsidR="006B3064" w:rsidRPr="001C28E1" w:rsidRDefault="00B16FD9" w:rsidP="001C28E1">
      <w:pPr>
        <w:pStyle w:val="BodyText"/>
        <w:spacing w:after="120"/>
      </w:pPr>
      <w:r w:rsidRPr="001C28E1">
        <w:t>Employees will have their checks direct deposited according to a schedule approved by the Board</w:t>
      </w:r>
      <w:r w:rsidR="009625D6" w:rsidRPr="001C28E1">
        <w:t xml:space="preserve">. At the end of the school year, employees who have completed their duties may request to be paid their remaining salary before the end of the fiscal year (June 30). </w:t>
      </w:r>
    </w:p>
    <w:p w:rsidR="009625D6" w:rsidRPr="001C28E1" w:rsidRDefault="006B3064" w:rsidP="001C28E1">
      <w:pPr>
        <w:pStyle w:val="BodyText"/>
        <w:spacing w:after="120"/>
      </w:pPr>
      <w:r w:rsidRPr="001C28E1">
        <w:rPr>
          <w:rStyle w:val="ksbabold"/>
          <w:rFonts w:ascii="Garamond" w:hAnsi="Garamond"/>
          <w:b w:val="0"/>
        </w:rPr>
        <w:t>Certified and classified employees with military service shall be granted experience on the appropriate District salary schedule at the rate of one (1) year of credit for each three (3) years of full-time military service. The maximum number of years that can be added for military service experience is three (3) years.</w:t>
      </w:r>
      <w:r w:rsidR="009625D6" w:rsidRPr="001C28E1">
        <w:rPr>
          <w:b/>
          <w:bCs/>
        </w:rPr>
        <w:t>03.121/03.221</w:t>
      </w:r>
    </w:p>
    <w:p w:rsidR="009625D6" w:rsidRPr="001C28E1" w:rsidRDefault="009625D6" w:rsidP="001C28E1">
      <w:pPr>
        <w:pStyle w:val="BodyText"/>
        <w:spacing w:after="120"/>
      </w:pPr>
      <w:r w:rsidRPr="001C28E1">
        <w:rPr>
          <w:b/>
          <w:bCs/>
        </w:rPr>
        <w:t>Certified Personnel:</w:t>
      </w:r>
      <w:r w:rsidRPr="001C28E1">
        <w:t xml:space="preserve"> Salaries for certified personnel are based on a single-salary schedule </w:t>
      </w:r>
      <w:r w:rsidR="00432B1B" w:rsidRPr="001C28E1">
        <w:t xml:space="preserve">reflecting the </w:t>
      </w:r>
      <w:r w:rsidR="00FF042C" w:rsidRPr="001C28E1">
        <w:rPr>
          <w:rStyle w:val="ksbabold"/>
          <w:rFonts w:ascii="Garamond" w:hAnsi="Garamond"/>
          <w:b w:val="0"/>
        </w:rPr>
        <w:t>school term</w:t>
      </w:r>
      <w:r w:rsidR="00432B1B" w:rsidRPr="001C28E1">
        <w:rPr>
          <w:rStyle w:val="ksbabold"/>
          <w:rFonts w:ascii="Garamond" w:hAnsi="Garamond"/>
          <w:b w:val="0"/>
        </w:rPr>
        <w:t xml:space="preserve"> as approved by the Board in keeping with statutory requirements</w:t>
      </w:r>
      <w:r w:rsidRPr="001C28E1">
        <w:t xml:space="preserve">. Compensation for </w:t>
      </w:r>
      <w:r w:rsidR="00432B1B" w:rsidRPr="001C28E1">
        <w:t xml:space="preserve">additional days of </w:t>
      </w:r>
      <w:r w:rsidRPr="001C28E1">
        <w:t xml:space="preserve">employment is prorated on the employee’s base pay. </w:t>
      </w:r>
    </w:p>
    <w:p w:rsidR="00C51020" w:rsidRPr="001C28E1" w:rsidRDefault="009625D6" w:rsidP="001C28E1">
      <w:pPr>
        <w:pStyle w:val="BodyText"/>
        <w:spacing w:after="120"/>
      </w:pPr>
      <w:r w:rsidRPr="001C28E1">
        <w:t>Determination of and changes to certified employees’ rank and experience are determined</w:t>
      </w:r>
      <w:r w:rsidR="00156499" w:rsidRPr="001C28E1">
        <w:t xml:space="preserve"> twice a year. The Superintendent must have the certificate of rank change by September 15</w:t>
      </w:r>
      <w:r w:rsidR="00156499" w:rsidRPr="001C28E1">
        <w:rPr>
          <w:vertAlign w:val="superscript"/>
        </w:rPr>
        <w:t>th</w:t>
      </w:r>
      <w:r w:rsidR="00156499" w:rsidRPr="001C28E1">
        <w:t xml:space="preserve"> for the first semester and January 15 for the second semester.</w:t>
      </w:r>
      <w:r w:rsidRPr="001C28E1">
        <w:t xml:space="preserve"> No later than forty-five (45) days before the first student attendance day of each year</w:t>
      </w:r>
      <w:r w:rsidR="00022077" w:rsidRPr="001C28E1">
        <w:t xml:space="preserve"> or </w:t>
      </w:r>
      <w:r w:rsidR="00245DAD" w:rsidRPr="001C28E1">
        <w:t>June 15</w:t>
      </w:r>
      <w:r w:rsidR="00245DAD" w:rsidRPr="001C28E1">
        <w:rPr>
          <w:vertAlign w:val="superscript"/>
        </w:rPr>
        <w:t>th</w:t>
      </w:r>
      <w:r w:rsidR="00245DAD" w:rsidRPr="001C28E1">
        <w:t xml:space="preserve">, whichever comes first, </w:t>
      </w:r>
      <w:r w:rsidRPr="001C28E1">
        <w:t>the Superintendent will notify certified personnel of the best estimate of their salary for the coming year.</w:t>
      </w:r>
    </w:p>
    <w:p w:rsidR="009625D6" w:rsidRPr="001C28E1" w:rsidRDefault="009625D6" w:rsidP="001C28E1">
      <w:pPr>
        <w:pStyle w:val="BodyText"/>
        <w:spacing w:after="120"/>
        <w:rPr>
          <w:b/>
          <w:bCs/>
        </w:rPr>
      </w:pPr>
      <w:r w:rsidRPr="001C28E1">
        <w:rPr>
          <w:b/>
          <w:bCs/>
        </w:rPr>
        <w:t xml:space="preserve">Classified Personnel: </w:t>
      </w:r>
      <w:r w:rsidRPr="001C28E1">
        <w:t xml:space="preserve">Classified personnel may be paid on an hourly or salary basis, as determined by the Board. </w:t>
      </w:r>
      <w:r w:rsidRPr="001C28E1">
        <w:rPr>
          <w:b/>
          <w:bCs/>
        </w:rPr>
        <w:t>03.221</w:t>
      </w:r>
    </w:p>
    <w:p w:rsidR="009625D6" w:rsidRPr="001C28E1" w:rsidRDefault="009625D6" w:rsidP="001C28E1">
      <w:pPr>
        <w:pStyle w:val="Heading1"/>
        <w:spacing w:before="0"/>
      </w:pPr>
      <w:bookmarkStart w:id="188" w:name="_Toc478789109"/>
      <w:bookmarkStart w:id="189" w:name="_Toc479739465"/>
      <w:bookmarkStart w:id="190" w:name="_Toc479739528"/>
      <w:bookmarkStart w:id="191" w:name="_Toc479991179"/>
      <w:bookmarkStart w:id="192" w:name="_Toc479992787"/>
      <w:bookmarkStart w:id="193" w:name="_Toc480009430"/>
      <w:bookmarkStart w:id="194" w:name="_Toc480016018"/>
      <w:bookmarkStart w:id="195" w:name="_Toc480016076"/>
      <w:bookmarkStart w:id="196" w:name="_Toc480254703"/>
      <w:bookmarkStart w:id="197" w:name="_Toc480345537"/>
      <w:bookmarkStart w:id="198" w:name="_Toc480606721"/>
      <w:bookmarkStart w:id="199" w:name="_Toc140562121"/>
      <w:r w:rsidRPr="001C28E1">
        <w:lastRenderedPageBreak/>
        <w:t>Hours of Duty</w:t>
      </w:r>
      <w:bookmarkEnd w:id="188"/>
      <w:bookmarkEnd w:id="189"/>
      <w:bookmarkEnd w:id="190"/>
      <w:bookmarkEnd w:id="191"/>
      <w:bookmarkEnd w:id="192"/>
      <w:bookmarkEnd w:id="193"/>
      <w:bookmarkEnd w:id="194"/>
      <w:bookmarkEnd w:id="195"/>
      <w:bookmarkEnd w:id="196"/>
      <w:bookmarkEnd w:id="197"/>
      <w:bookmarkEnd w:id="198"/>
      <w:bookmarkEnd w:id="199"/>
    </w:p>
    <w:p w:rsidR="009625D6" w:rsidRPr="001C28E1" w:rsidRDefault="009625D6" w:rsidP="001C28E1">
      <w:pPr>
        <w:pStyle w:val="BodyText"/>
        <w:spacing w:after="120"/>
      </w:pPr>
      <w:r w:rsidRPr="001C28E1">
        <w:rPr>
          <w:b/>
          <w:bCs/>
        </w:rPr>
        <w:t xml:space="preserve">Certified Employees: </w:t>
      </w:r>
      <w:r w:rsidRPr="001C28E1">
        <w:t xml:space="preserve">Certified employees are not allowed to leave their job assignment during duty hours without the express permission of their immediate supervisor. </w:t>
      </w:r>
      <w:r w:rsidRPr="001C28E1">
        <w:rPr>
          <w:b/>
          <w:bCs/>
        </w:rPr>
        <w:t>03.1332</w:t>
      </w:r>
    </w:p>
    <w:p w:rsidR="009625D6" w:rsidRPr="001C28E1" w:rsidRDefault="009625D6" w:rsidP="001C28E1">
      <w:pPr>
        <w:pStyle w:val="Heading1"/>
        <w:spacing w:before="0"/>
      </w:pPr>
      <w:bookmarkStart w:id="200" w:name="_Toc480345538"/>
      <w:bookmarkStart w:id="201" w:name="_Toc480606722"/>
      <w:bookmarkStart w:id="202" w:name="_Toc140562122"/>
      <w:r w:rsidRPr="001C28E1">
        <w:t>Supervision Responsibilities</w:t>
      </w:r>
      <w:bookmarkEnd w:id="200"/>
      <w:bookmarkEnd w:id="201"/>
      <w:bookmarkEnd w:id="202"/>
    </w:p>
    <w:p w:rsidR="009625D6" w:rsidRPr="001C28E1" w:rsidRDefault="009625D6" w:rsidP="001C28E1">
      <w:pPr>
        <w:pStyle w:val="BodyText"/>
        <w:spacing w:after="120"/>
        <w:rPr>
          <w:i/>
          <w:iCs/>
        </w:rPr>
      </w:pPr>
      <w:r w:rsidRPr="001C28E1">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1C28E1">
        <w:rPr>
          <w:b/>
          <w:bCs/>
        </w:rPr>
        <w:t>09.221</w:t>
      </w:r>
    </w:p>
    <w:p w:rsidR="00CB4ECD" w:rsidRPr="001C28E1" w:rsidRDefault="001E3849" w:rsidP="001C28E1">
      <w:pPr>
        <w:pStyle w:val="BodyText"/>
        <w:spacing w:after="120"/>
      </w:pPr>
      <w:r w:rsidRPr="001C28E1">
        <w:t xml:space="preserve">Employees are expected to </w:t>
      </w:r>
      <w:r w:rsidR="00CB4ECD" w:rsidRPr="001C28E1">
        <w:t xml:space="preserve">take reasonable and prudent action in situations involving student welfare and safety, including </w:t>
      </w:r>
      <w:r w:rsidRPr="001C28E1">
        <w:t>follow</w:t>
      </w:r>
      <w:r w:rsidR="00CB4ECD" w:rsidRPr="001C28E1">
        <w:t>ing District</w:t>
      </w:r>
      <w:r w:rsidRPr="001C28E1">
        <w:t xml:space="preserve"> policy </w:t>
      </w:r>
      <w:r w:rsidR="00CB4ECD" w:rsidRPr="001C28E1">
        <w:t xml:space="preserve">requirements for </w:t>
      </w:r>
      <w:r w:rsidRPr="001C28E1">
        <w:t xml:space="preserve">intervening and reporting to </w:t>
      </w:r>
      <w:r w:rsidR="00CB4ECD" w:rsidRPr="001C28E1">
        <w:t xml:space="preserve">the Principal or to </w:t>
      </w:r>
      <w:r w:rsidRPr="001C28E1">
        <w:t xml:space="preserve">their </w:t>
      </w:r>
      <w:r w:rsidR="00CB4ECD" w:rsidRPr="001C28E1">
        <w:t xml:space="preserve">immediate </w:t>
      </w:r>
      <w:r w:rsidRPr="001C28E1">
        <w:t>supervisor those situations that</w:t>
      </w:r>
      <w:r w:rsidR="00CB4ECD" w:rsidRPr="001C28E1">
        <w:t xml:space="preserve"> threaten, harass, or</w:t>
      </w:r>
      <w:r w:rsidRPr="001C28E1">
        <w:t xml:space="preserve"> endanger the safety of students, other staff members or visitors to the </w:t>
      </w:r>
      <w:smartTag w:uri="urn:schemas-microsoft-com:office:smarttags" w:element="place">
        <w:smartTag w:uri="urn:schemas-microsoft-com:office:smarttags" w:element="PlaceType">
          <w:r w:rsidRPr="001C28E1">
            <w:t>school</w:t>
          </w:r>
        </w:smartTag>
        <w:r w:rsidR="00CB4ECD" w:rsidRPr="001C28E1">
          <w:t xml:space="preserve"> of </w:t>
        </w:r>
        <w:smartTag w:uri="urn:schemas-microsoft-com:office:smarttags" w:element="PlaceName">
          <w:r w:rsidR="00CB4ECD" w:rsidRPr="001C28E1">
            <w:t>District</w:t>
          </w:r>
        </w:smartTag>
      </w:smartTag>
      <w:r w:rsidRPr="001C28E1">
        <w:t>. Such instances shall include, but are not limited to, bullying or hazing of students and harassment/discrimination of staff, students or visitors by any party.</w:t>
      </w:r>
    </w:p>
    <w:p w:rsidR="001E3849" w:rsidRPr="001C28E1" w:rsidRDefault="00CB4ECD" w:rsidP="001C28E1">
      <w:pPr>
        <w:pStyle w:val="BodyText"/>
        <w:spacing w:after="120"/>
        <w:rPr>
          <w:b/>
          <w:bCs/>
        </w:rPr>
      </w:pPr>
      <w:r w:rsidRPr="001C28E1">
        <w:t>The Student Discipline Code shall specify to whom reports of alleged instances of bullying or hazing shall be made.</w:t>
      </w:r>
      <w:r w:rsidR="001E3849" w:rsidRPr="001C28E1">
        <w:rPr>
          <w:b/>
          <w:bCs/>
        </w:rPr>
        <w:t>03.162/03.262/</w:t>
      </w:r>
      <w:r w:rsidR="00F27B74" w:rsidRPr="001C28E1">
        <w:rPr>
          <w:b/>
          <w:bCs/>
        </w:rPr>
        <w:t>09.2211/</w:t>
      </w:r>
      <w:r w:rsidR="001E3849" w:rsidRPr="001C28E1">
        <w:rPr>
          <w:b/>
          <w:bCs/>
        </w:rPr>
        <w:t>09.422/09.42811</w:t>
      </w:r>
    </w:p>
    <w:p w:rsidR="00D37781" w:rsidRPr="001C28E1" w:rsidRDefault="00D37781" w:rsidP="001C28E1">
      <w:pPr>
        <w:pStyle w:val="Heading1"/>
        <w:spacing w:before="0"/>
      </w:pPr>
      <w:bookmarkStart w:id="203" w:name="_Toc447107063"/>
      <w:bookmarkStart w:id="204" w:name="_Toc140562123"/>
      <w:r w:rsidRPr="001C28E1">
        <w:t>Bullying</w:t>
      </w:r>
      <w:bookmarkEnd w:id="203"/>
      <w:r w:rsidR="009F2CAB" w:rsidRPr="001C28E1">
        <w:t>/Hazing</w:t>
      </w:r>
      <w:bookmarkEnd w:id="204"/>
    </w:p>
    <w:p w:rsidR="00D37781" w:rsidRPr="001C28E1" w:rsidRDefault="00D37781" w:rsidP="001C28E1">
      <w:pPr>
        <w:spacing w:after="120"/>
        <w:jc w:val="both"/>
        <w:rPr>
          <w:spacing w:val="-5"/>
          <w:sz w:val="24"/>
        </w:rPr>
      </w:pPr>
      <w:r w:rsidRPr="001C28E1">
        <w:rPr>
          <w:spacing w:val="-5"/>
          <w:sz w:val="24"/>
        </w:rPr>
        <w:t>"Bullying" is defined as any unwanted verbal, physical, or social behavior among students that involves a real or perceived power imbalance and is repeated or has the potential to be repeated:</w:t>
      </w:r>
    </w:p>
    <w:p w:rsidR="00D37781" w:rsidRPr="001C28E1" w:rsidRDefault="00D37781" w:rsidP="001C28E1">
      <w:pPr>
        <w:spacing w:after="60"/>
        <w:ind w:left="990" w:hanging="270"/>
        <w:jc w:val="both"/>
        <w:rPr>
          <w:spacing w:val="-5"/>
          <w:sz w:val="24"/>
        </w:rPr>
      </w:pPr>
      <w:r w:rsidRPr="001C28E1">
        <w:rPr>
          <w:spacing w:val="-5"/>
          <w:sz w:val="24"/>
        </w:rPr>
        <w:t>1. That occurs on school premises, on school-sponsored transportation, or at a school-sponsored event; or</w:t>
      </w:r>
    </w:p>
    <w:p w:rsidR="009F2CAB" w:rsidRPr="001C28E1" w:rsidRDefault="00D37781" w:rsidP="009F2CAB">
      <w:pPr>
        <w:spacing w:after="120"/>
        <w:ind w:firstLine="720"/>
        <w:jc w:val="both"/>
      </w:pPr>
      <w:r w:rsidRPr="001C28E1">
        <w:rPr>
          <w:spacing w:val="-5"/>
          <w:sz w:val="24"/>
        </w:rPr>
        <w:t>2. That disrupts the education process.</w:t>
      </w:r>
    </w:p>
    <w:p w:rsidR="00A96063" w:rsidRPr="001C28E1" w:rsidRDefault="00A96063" w:rsidP="001C28E1">
      <w:pPr>
        <w:spacing w:after="120"/>
        <w:jc w:val="both"/>
        <w:rPr>
          <w:spacing w:val="-5"/>
          <w:sz w:val="24"/>
        </w:rPr>
      </w:pPr>
      <w:r w:rsidRPr="001C28E1">
        <w:rPr>
          <w:spacing w:val="-5"/>
          <w:sz w:val="24"/>
        </w:rPr>
        <w:t>“Hazing” is defined as an 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t>
      </w:r>
    </w:p>
    <w:p w:rsidR="00A96063" w:rsidRPr="001C28E1" w:rsidRDefault="00A96063" w:rsidP="001C28E1">
      <w:pPr>
        <w:pStyle w:val="BodyText"/>
        <w:numPr>
          <w:ilvl w:val="1"/>
          <w:numId w:val="24"/>
        </w:numPr>
        <w:spacing w:after="60"/>
        <w:ind w:left="990" w:hanging="270"/>
      </w:pPr>
      <w:r w:rsidRPr="001C28E1">
        <w:t>Violate federal or state criminal law;</w:t>
      </w:r>
    </w:p>
    <w:p w:rsidR="00A96063" w:rsidRPr="001C28E1" w:rsidRDefault="00A96063" w:rsidP="001C28E1">
      <w:pPr>
        <w:pStyle w:val="BodyText"/>
        <w:numPr>
          <w:ilvl w:val="1"/>
          <w:numId w:val="24"/>
        </w:numPr>
        <w:spacing w:after="60"/>
        <w:ind w:left="990" w:hanging="270"/>
      </w:pPr>
      <w:r w:rsidRPr="001C28E1">
        <w:t>Consume any food, liquid, alcoholic liquid, drug, tobacco product, or other controlled substance which subjects the minor or student to a risk of mental harm or physical injury;</w:t>
      </w:r>
    </w:p>
    <w:p w:rsidR="00A96063" w:rsidRPr="001C28E1" w:rsidRDefault="00A96063" w:rsidP="001C28E1">
      <w:pPr>
        <w:pStyle w:val="BodyText"/>
        <w:numPr>
          <w:ilvl w:val="1"/>
          <w:numId w:val="24"/>
        </w:numPr>
        <w:spacing w:after="60"/>
        <w:ind w:left="990" w:hanging="270"/>
      </w:pPr>
      <w:r w:rsidRPr="001C28E1">
        <w:t>Endure brutality of a physical nature, including whipping, beating or paddling, branding, or exposure to the elements;</w:t>
      </w:r>
    </w:p>
    <w:p w:rsidR="00A96063" w:rsidRPr="001C28E1" w:rsidRDefault="00A96063" w:rsidP="001C28E1">
      <w:pPr>
        <w:pStyle w:val="BodyText"/>
        <w:numPr>
          <w:ilvl w:val="1"/>
          <w:numId w:val="24"/>
        </w:numPr>
        <w:spacing w:after="60"/>
        <w:ind w:left="990" w:hanging="270"/>
      </w:pPr>
      <w:r w:rsidRPr="001C28E1">
        <w:t>Endure brutality of a mental nature, including personal servitude, sleep deprivation, or circumstances which would cause a reasonable person to suffer substantial mental distress;</w:t>
      </w:r>
    </w:p>
    <w:p w:rsidR="00A96063" w:rsidRPr="001C28E1" w:rsidRDefault="00A96063" w:rsidP="001C28E1">
      <w:pPr>
        <w:pStyle w:val="BodyText"/>
        <w:numPr>
          <w:ilvl w:val="1"/>
          <w:numId w:val="24"/>
        </w:numPr>
        <w:spacing w:after="60"/>
        <w:ind w:left="990" w:hanging="270"/>
      </w:pPr>
      <w:r w:rsidRPr="001C28E1">
        <w:t>Endure brutality of a sexual nature; or</w:t>
      </w:r>
    </w:p>
    <w:p w:rsidR="00A96063" w:rsidRPr="001C28E1" w:rsidRDefault="00A96063" w:rsidP="001C28E1">
      <w:pPr>
        <w:pStyle w:val="BodyText"/>
        <w:numPr>
          <w:ilvl w:val="1"/>
          <w:numId w:val="24"/>
        </w:numPr>
        <w:spacing w:after="60"/>
        <w:ind w:left="990" w:hanging="270"/>
      </w:pPr>
      <w:r w:rsidRPr="001C28E1">
        <w:t>Endure any other activity that creates a reasonable likelihood or mental harm or physical injury to the minor or student.</w:t>
      </w:r>
    </w:p>
    <w:p w:rsidR="001C28E1" w:rsidRDefault="001C28E1" w:rsidP="001C28E1">
      <w:pPr>
        <w:spacing w:after="120"/>
        <w:jc w:val="both"/>
        <w:rPr>
          <w:spacing w:val="-5"/>
          <w:sz w:val="24"/>
        </w:rPr>
      </w:pPr>
      <w:r>
        <w:rPr>
          <w:spacing w:val="-5"/>
          <w:sz w:val="24"/>
        </w:rPr>
        <w:br w:type="page"/>
      </w:r>
    </w:p>
    <w:p w:rsidR="00D37781" w:rsidRPr="001C28E1" w:rsidRDefault="00A96063" w:rsidP="001C28E1">
      <w:pPr>
        <w:spacing w:after="120"/>
        <w:jc w:val="both"/>
        <w:rPr>
          <w:spacing w:val="-5"/>
          <w:sz w:val="24"/>
        </w:rPr>
      </w:pPr>
      <w:r w:rsidRPr="001C28E1">
        <w:rPr>
          <w:spacing w:val="-5"/>
          <w:sz w:val="24"/>
        </w:rPr>
        <w:lastRenderedPageBreak/>
        <w:t>“Organization’ is defined as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r w:rsidR="00D37781" w:rsidRPr="001C28E1">
        <w:rPr>
          <w:b/>
          <w:spacing w:val="-5"/>
          <w:sz w:val="24"/>
        </w:rPr>
        <w:t>09.422</w:t>
      </w:r>
    </w:p>
    <w:p w:rsidR="009625D6" w:rsidRPr="001C28E1" w:rsidRDefault="009625D6">
      <w:pPr>
        <w:pStyle w:val="BodyText"/>
      </w:pPr>
    </w:p>
    <w:p w:rsidR="009625D6" w:rsidRPr="001C28E1" w:rsidRDefault="009625D6">
      <w:pPr>
        <w:pStyle w:val="ChapterTitle"/>
        <w:sectPr w:rsidR="009625D6" w:rsidRPr="001C28E1" w:rsidSect="00377512">
          <w:headerReference w:type="default" r:id="rId20"/>
          <w:footerReference w:type="default" r:id="rId21"/>
          <w:type w:val="continuous"/>
          <w:pgSz w:w="12240" w:h="15840" w:code="1"/>
          <w:pgMar w:top="1800" w:right="1195" w:bottom="1800" w:left="1987" w:header="965" w:footer="965" w:gutter="0"/>
          <w:cols w:space="360"/>
          <w:titlePg/>
        </w:sectPr>
      </w:pPr>
    </w:p>
    <w:p w:rsidR="009625D6" w:rsidRPr="001C28E1" w:rsidRDefault="001E351A" w:rsidP="00574BCF">
      <w:pPr>
        <w:spacing w:after="1200"/>
        <w:sectPr w:rsidR="009625D6" w:rsidRPr="001C28E1" w:rsidSect="00CE6C2D">
          <w:headerReference w:type="first" r:id="rId22"/>
          <w:pgSz w:w="12240" w:h="15840" w:code="1"/>
          <w:pgMar w:top="1800" w:right="1200" w:bottom="1800" w:left="3360" w:header="960" w:footer="960" w:gutter="0"/>
          <w:cols w:space="360"/>
          <w:titlePg/>
        </w:sectPr>
      </w:pPr>
      <w:bookmarkStart w:id="205" w:name="_Toc480864760"/>
      <w:bookmarkStart w:id="206" w:name="_Toc480864870"/>
      <w:bookmarkStart w:id="207" w:name="_Toc483210485"/>
      <w:bookmarkStart w:id="208" w:name="_Toc40684938"/>
      <w:bookmarkStart w:id="209" w:name="_Toc70389727"/>
      <w:bookmarkStart w:id="210" w:name="_Toc70394489"/>
      <w:bookmarkStart w:id="211" w:name="_Toc101259058"/>
      <w:bookmarkStart w:id="212" w:name="_Toc129148230"/>
      <w:bookmarkStart w:id="213" w:name="_Toc129148361"/>
      <w:bookmarkStart w:id="214" w:name="_Toc135010709"/>
      <w:bookmarkStart w:id="215" w:name="_Toc135011082"/>
      <w:bookmarkStart w:id="216" w:name="_Toc135012240"/>
      <w:bookmarkStart w:id="217" w:name="_Toc135012304"/>
      <w:bookmarkStart w:id="218" w:name="_Toc158517518"/>
      <w:bookmarkStart w:id="219" w:name="_Toc167172025"/>
      <w:bookmarkStart w:id="220" w:name="_Toc171737536"/>
      <w:bookmarkStart w:id="221" w:name="_Toc172946315"/>
      <w:bookmarkStart w:id="222" w:name="_Toc172946436"/>
      <w:bookmarkStart w:id="223" w:name="_Toc173307407"/>
      <w:bookmarkStart w:id="224" w:name="_Toc173557320"/>
      <w:bookmarkStart w:id="225" w:name="_Toc194908166"/>
      <w:bookmarkStart w:id="226" w:name="_Toc196202746"/>
      <w:bookmarkStart w:id="227" w:name="_Toc201472554"/>
      <w:bookmarkStart w:id="228" w:name="_Toc219521717"/>
      <w:bookmarkStart w:id="229" w:name="_Toc225303997"/>
      <w:bookmarkStart w:id="230" w:name="_Toc233444331"/>
      <w:bookmarkStart w:id="231" w:name="_Toc234132992"/>
      <w:bookmarkStart w:id="232" w:name="_Toc257026766"/>
      <w:bookmarkStart w:id="233" w:name="_Toc258326981"/>
      <w:bookmarkStart w:id="234" w:name="_Toc259447221"/>
      <w:bookmarkStart w:id="235" w:name="_Toc270406689"/>
      <w:bookmarkStart w:id="236" w:name="_Toc271091120"/>
      <w:bookmarkStart w:id="237" w:name="_Toc271093074"/>
      <w:bookmarkStart w:id="238" w:name="_Toc290555894"/>
      <w:bookmarkStart w:id="239" w:name="_Toc296673651"/>
      <w:bookmarkStart w:id="240" w:name="_Toc296685565"/>
      <w:bookmarkStart w:id="241" w:name="_Toc322067350"/>
      <w:bookmarkStart w:id="242" w:name="_Toc328632069"/>
      <w:bookmarkStart w:id="243" w:name="_Toc353191876"/>
      <w:bookmarkStart w:id="244" w:name="_Toc361916076"/>
      <w:bookmarkStart w:id="245" w:name="_Toc386117922"/>
      <w:bookmarkStart w:id="246" w:name="_Toc394320044"/>
      <w:bookmarkStart w:id="247" w:name="_Toc414878869"/>
      <w:bookmarkStart w:id="248" w:name="_Toc416097798"/>
      <w:bookmarkStart w:id="249" w:name="_Toc422984231"/>
      <w:bookmarkStart w:id="250" w:name="_Toc424820692"/>
      <w:bookmarkStart w:id="251" w:name="_Toc447195944"/>
      <w:bookmarkStart w:id="252" w:name="_Toc447196018"/>
      <w:bookmarkStart w:id="253" w:name="_Toc454268212"/>
      <w:bookmarkStart w:id="254" w:name="_Toc478451411"/>
      <w:bookmarkStart w:id="255" w:name="_Toc478723146"/>
      <w:bookmarkStart w:id="256" w:name="_Toc479319801"/>
      <w:bookmarkStart w:id="257" w:name="_Toc488994980"/>
      <w:bookmarkStart w:id="258" w:name="_Toc520726897"/>
      <w:r>
        <w:rPr>
          <w:noProof/>
        </w:rPr>
        <w:lastRenderedPageBreak/>
        <w:pict>
          <v:shape id="Text Box 5" o:spid="_x0000_s1043" type="#_x0000_t202" style="position:absolute;margin-left:236.7pt;margin-top:-40.6pt;width:2in;height:2in;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mGFgIAADQ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">
            <v:textbox>
              <w:txbxContent>
                <w:p w:rsidR="004E3E46" w:rsidRDefault="004E3E46">
                  <w:pPr>
                    <w:jc w:val="center"/>
                    <w:rPr>
                      <w:rFonts w:ascii="Arial Black" w:hAnsi="Arial Black"/>
                      <w:sz w:val="36"/>
                    </w:rPr>
                  </w:pPr>
                  <w:r>
                    <w:rPr>
                      <w:rFonts w:ascii="Arial Black" w:hAnsi="Arial Black"/>
                      <w:sz w:val="36"/>
                    </w:rPr>
                    <w:t>Section</w:t>
                  </w:r>
                </w:p>
                <w:p w:rsidR="004E3E46" w:rsidRDefault="004E3E46">
                  <w:pPr>
                    <w:jc w:val="center"/>
                  </w:pPr>
                  <w:r>
                    <w:rPr>
                      <w:rFonts w:ascii="Arial Black" w:hAnsi="Arial Black"/>
                      <w:sz w:val="144"/>
                    </w:rPr>
                    <w:t>2</w:t>
                  </w:r>
                </w:p>
              </w:txbxContent>
            </v:textbox>
            <w10:wrap type="square"/>
          </v:shape>
        </w:pic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9625D6" w:rsidRPr="001C28E1" w:rsidRDefault="009625D6" w:rsidP="00C46975">
      <w:pPr>
        <w:pStyle w:val="ChapterTitle"/>
        <w:spacing w:after="240"/>
      </w:pPr>
      <w:bookmarkStart w:id="259" w:name="_Toc478789110"/>
      <w:bookmarkStart w:id="260" w:name="_Toc479739466"/>
      <w:bookmarkStart w:id="261" w:name="_Toc479991180"/>
      <w:bookmarkStart w:id="262" w:name="_Toc479992788"/>
      <w:bookmarkStart w:id="263" w:name="_Toc480009431"/>
      <w:bookmarkStart w:id="264" w:name="_Toc480016019"/>
      <w:bookmarkStart w:id="265" w:name="_Toc480016077"/>
      <w:bookmarkStart w:id="266" w:name="_Toc480254704"/>
      <w:bookmarkStart w:id="267" w:name="_Toc480345539"/>
      <w:bookmarkStart w:id="268" w:name="_Toc480606723"/>
      <w:bookmarkStart w:id="269" w:name="_Toc140562124"/>
      <w:r w:rsidRPr="001C28E1">
        <w:lastRenderedPageBreak/>
        <w:t>Benefits and Leave</w:t>
      </w:r>
      <w:bookmarkEnd w:id="259"/>
      <w:bookmarkEnd w:id="260"/>
      <w:bookmarkEnd w:id="261"/>
      <w:bookmarkEnd w:id="262"/>
      <w:bookmarkEnd w:id="263"/>
      <w:bookmarkEnd w:id="264"/>
      <w:bookmarkEnd w:id="265"/>
      <w:bookmarkEnd w:id="266"/>
      <w:bookmarkEnd w:id="267"/>
      <w:bookmarkEnd w:id="268"/>
      <w:bookmarkEnd w:id="269"/>
    </w:p>
    <w:p w:rsidR="009625D6" w:rsidRPr="001C28E1" w:rsidRDefault="009625D6" w:rsidP="001C28E1">
      <w:pPr>
        <w:pStyle w:val="Heading1"/>
        <w:spacing w:before="0"/>
      </w:pPr>
      <w:bookmarkStart w:id="270" w:name="_Toc478442586"/>
      <w:bookmarkStart w:id="271" w:name="_Toc478789111"/>
      <w:bookmarkStart w:id="272" w:name="_Toc479739467"/>
      <w:bookmarkStart w:id="273" w:name="_Toc479739529"/>
      <w:bookmarkStart w:id="274" w:name="_Toc479991181"/>
      <w:bookmarkStart w:id="275" w:name="_Toc479992789"/>
      <w:bookmarkStart w:id="276" w:name="_Toc480009432"/>
      <w:bookmarkStart w:id="277" w:name="_Toc480016020"/>
      <w:bookmarkStart w:id="278" w:name="_Toc480016078"/>
      <w:bookmarkStart w:id="279" w:name="_Toc480254705"/>
      <w:bookmarkStart w:id="280" w:name="_Toc480345540"/>
      <w:bookmarkStart w:id="281" w:name="_Toc480606724"/>
      <w:bookmarkStart w:id="282" w:name="_Toc140562125"/>
      <w:r w:rsidRPr="001C28E1">
        <w:t>Insurance</w:t>
      </w:r>
      <w:bookmarkEnd w:id="270"/>
      <w:bookmarkEnd w:id="271"/>
      <w:bookmarkEnd w:id="272"/>
      <w:bookmarkEnd w:id="273"/>
      <w:bookmarkEnd w:id="274"/>
      <w:bookmarkEnd w:id="275"/>
      <w:bookmarkEnd w:id="276"/>
      <w:bookmarkEnd w:id="277"/>
      <w:bookmarkEnd w:id="278"/>
      <w:bookmarkEnd w:id="279"/>
      <w:bookmarkEnd w:id="280"/>
      <w:bookmarkEnd w:id="281"/>
      <w:bookmarkEnd w:id="282"/>
    </w:p>
    <w:p w:rsidR="009625D6" w:rsidRPr="001C28E1" w:rsidRDefault="009625D6" w:rsidP="001C28E1">
      <w:pPr>
        <w:pStyle w:val="BodyText"/>
        <w:spacing w:after="120"/>
        <w:rPr>
          <w:b/>
          <w:bCs/>
        </w:rPr>
      </w:pPr>
      <w:r w:rsidRPr="001C28E1">
        <w:t xml:space="preserve">The Board provides unemployment insurance, workers’ compensation and liability insurance for all employees. In addition, the state of </w:t>
      </w:r>
      <w:smartTag w:uri="urn:schemas-microsoft-com:office:smarttags" w:element="State">
        <w:smartTag w:uri="urn:schemas-microsoft-com:office:smarttags" w:element="place">
          <w:r w:rsidRPr="001C28E1">
            <w:t>Kentucky</w:t>
          </w:r>
        </w:smartTag>
      </w:smartTag>
      <w:r w:rsidRPr="001C28E1">
        <w:t xml:space="preserve"> provides group health and life insurance to employees who are eligible as determined by Kentucky Administrative Regulation. </w:t>
      </w:r>
      <w:r w:rsidRPr="001C28E1">
        <w:rPr>
          <w:b/>
          <w:bCs/>
        </w:rPr>
        <w:t>03.124/03.224</w:t>
      </w:r>
    </w:p>
    <w:p w:rsidR="009625D6" w:rsidRPr="001C28E1" w:rsidRDefault="009625D6" w:rsidP="001C28E1">
      <w:pPr>
        <w:pStyle w:val="BodyText"/>
        <w:spacing w:after="120"/>
      </w:pPr>
      <w:r w:rsidRPr="001C28E1">
        <w:t>Optional insurance coverage available to employees includes:</w:t>
      </w:r>
    </w:p>
    <w:p w:rsidR="009625D6" w:rsidRPr="001C28E1" w:rsidRDefault="008D7090" w:rsidP="008D7090">
      <w:pPr>
        <w:pStyle w:val="BodyText"/>
        <w:spacing w:after="60"/>
        <w:rPr>
          <w:iCs/>
        </w:rPr>
      </w:pPr>
      <w:r w:rsidRPr="001C28E1">
        <w:rPr>
          <w:iCs/>
        </w:rPr>
        <w:t>Life Insurance:</w:t>
      </w:r>
    </w:p>
    <w:p w:rsidR="008D7090" w:rsidRPr="001C28E1" w:rsidRDefault="008D7090" w:rsidP="008D7090">
      <w:pPr>
        <w:pStyle w:val="BodyText"/>
        <w:spacing w:after="60"/>
        <w:rPr>
          <w:iCs/>
        </w:rPr>
      </w:pPr>
      <w:r w:rsidRPr="001C28E1">
        <w:rPr>
          <w:iCs/>
        </w:rPr>
        <w:t>Annuities/Investments</w:t>
      </w:r>
    </w:p>
    <w:p w:rsidR="008D7090" w:rsidRPr="001C28E1" w:rsidRDefault="008D7090" w:rsidP="008D7090">
      <w:pPr>
        <w:pStyle w:val="BodyText"/>
        <w:spacing w:after="60"/>
        <w:rPr>
          <w:iCs/>
        </w:rPr>
      </w:pPr>
      <w:r w:rsidRPr="001C28E1">
        <w:rPr>
          <w:iCs/>
        </w:rPr>
        <w:t>Dental Insurance</w:t>
      </w:r>
    </w:p>
    <w:p w:rsidR="008D7090" w:rsidRPr="001C28E1" w:rsidRDefault="008D7090" w:rsidP="008D7090">
      <w:pPr>
        <w:pStyle w:val="BodyText"/>
        <w:spacing w:after="60"/>
        <w:rPr>
          <w:iCs/>
        </w:rPr>
      </w:pPr>
      <w:r w:rsidRPr="001C28E1">
        <w:rPr>
          <w:iCs/>
        </w:rPr>
        <w:t>Vision Care</w:t>
      </w:r>
    </w:p>
    <w:p w:rsidR="008D7090" w:rsidRPr="001C28E1" w:rsidRDefault="008D7090" w:rsidP="008D7090">
      <w:pPr>
        <w:pStyle w:val="BodyText"/>
        <w:spacing w:after="60"/>
        <w:rPr>
          <w:bCs/>
          <w:iCs/>
        </w:rPr>
      </w:pPr>
      <w:r w:rsidRPr="001C28E1">
        <w:rPr>
          <w:iCs/>
        </w:rPr>
        <w:t>Disability &amp; Cancer Insurance</w:t>
      </w:r>
    </w:p>
    <w:p w:rsidR="009625D6" w:rsidRPr="001C28E1" w:rsidRDefault="009625D6" w:rsidP="001C28E1">
      <w:pPr>
        <w:pStyle w:val="Heading1"/>
        <w:spacing w:before="0"/>
      </w:pPr>
      <w:bookmarkStart w:id="283" w:name="_Toc478789112"/>
      <w:bookmarkStart w:id="284" w:name="_Toc479739468"/>
      <w:bookmarkStart w:id="285" w:name="_Toc479739530"/>
      <w:bookmarkStart w:id="286" w:name="_Toc479991182"/>
      <w:bookmarkStart w:id="287" w:name="_Toc479992790"/>
      <w:bookmarkStart w:id="288" w:name="_Toc480009433"/>
      <w:bookmarkStart w:id="289" w:name="_Toc480016021"/>
      <w:bookmarkStart w:id="290" w:name="_Toc480016079"/>
      <w:bookmarkStart w:id="291" w:name="_Toc480254706"/>
      <w:bookmarkStart w:id="292" w:name="_Toc480345541"/>
      <w:bookmarkStart w:id="293" w:name="_Toc480606725"/>
      <w:bookmarkStart w:id="294" w:name="_Toc140562126"/>
      <w:bookmarkStart w:id="295" w:name="_Toc478442587"/>
      <w:r w:rsidRPr="001C28E1">
        <w:t>Salary Deductions</w:t>
      </w:r>
      <w:bookmarkEnd w:id="283"/>
      <w:bookmarkEnd w:id="284"/>
      <w:bookmarkEnd w:id="285"/>
      <w:bookmarkEnd w:id="286"/>
      <w:bookmarkEnd w:id="287"/>
      <w:bookmarkEnd w:id="288"/>
      <w:bookmarkEnd w:id="289"/>
      <w:bookmarkEnd w:id="290"/>
      <w:bookmarkEnd w:id="291"/>
      <w:bookmarkEnd w:id="292"/>
      <w:bookmarkEnd w:id="293"/>
      <w:bookmarkEnd w:id="294"/>
    </w:p>
    <w:p w:rsidR="008F6797" w:rsidRPr="001C28E1" w:rsidRDefault="00C16551" w:rsidP="001C28E1">
      <w:pPr>
        <w:pStyle w:val="BodyText"/>
        <w:tabs>
          <w:tab w:val="left" w:pos="-1440"/>
        </w:tabs>
        <w:spacing w:after="120"/>
      </w:pPr>
      <w:r w:rsidRPr="001C28E1">
        <w:t>The Anderson County</w:t>
      </w:r>
      <w:r w:rsidR="009625D6" w:rsidRPr="001C28E1">
        <w:t xml:space="preserve"> District makes all payroll deductions required by law. </w:t>
      </w:r>
      <w:r w:rsidR="00064A32" w:rsidRPr="001C28E1">
        <w:t xml:space="preserve">Employees must submit an annual, written request </w:t>
      </w:r>
      <w:r w:rsidR="008D7090" w:rsidRPr="001C28E1">
        <w:t>of</w:t>
      </w:r>
      <w:r w:rsidR="00064A32" w:rsidRPr="001C28E1">
        <w:t xml:space="preserve"> optional deductions </w:t>
      </w:r>
      <w:r w:rsidR="008D7090" w:rsidRPr="001C28E1">
        <w:t>by signing an Enrollment Election Form as part of flexible benefits plan under Section 125 of the Internal Revenue Code.</w:t>
      </w:r>
    </w:p>
    <w:p w:rsidR="009625D6" w:rsidRPr="001C28E1" w:rsidRDefault="009625D6" w:rsidP="001C28E1">
      <w:pPr>
        <w:pStyle w:val="policytext"/>
        <w:rPr>
          <w:rFonts w:ascii="Garamond" w:hAnsi="Garamond"/>
        </w:rPr>
      </w:pPr>
      <w:r w:rsidRPr="001C28E1">
        <w:rPr>
          <w:rFonts w:ascii="Garamond" w:hAnsi="Garamond"/>
          <w:b/>
          <w:bCs/>
        </w:rPr>
        <w:t>03.1211/03.2211</w:t>
      </w:r>
    </w:p>
    <w:p w:rsidR="009625D6" w:rsidRPr="001C28E1" w:rsidRDefault="009625D6" w:rsidP="001C28E1">
      <w:pPr>
        <w:pStyle w:val="Heading1"/>
        <w:spacing w:before="0"/>
      </w:pPr>
      <w:bookmarkStart w:id="296" w:name="_Toc478789114"/>
      <w:bookmarkStart w:id="297" w:name="_Toc479739470"/>
      <w:bookmarkStart w:id="298" w:name="_Toc479739532"/>
      <w:bookmarkStart w:id="299" w:name="_Toc479991184"/>
      <w:bookmarkStart w:id="300" w:name="_Toc479992792"/>
      <w:bookmarkStart w:id="301" w:name="_Toc480009435"/>
      <w:bookmarkStart w:id="302" w:name="_Toc480016023"/>
      <w:bookmarkStart w:id="303" w:name="_Toc480016081"/>
      <w:bookmarkStart w:id="304" w:name="_Toc480254708"/>
      <w:bookmarkStart w:id="305" w:name="_Toc480345543"/>
      <w:bookmarkStart w:id="306" w:name="_Toc480606727"/>
      <w:bookmarkStart w:id="307" w:name="_Toc140562127"/>
      <w:r w:rsidRPr="001C28E1">
        <w:t>Expense Reimbursement</w:t>
      </w:r>
      <w:bookmarkEnd w:id="295"/>
      <w:bookmarkEnd w:id="296"/>
      <w:bookmarkEnd w:id="297"/>
      <w:bookmarkEnd w:id="298"/>
      <w:bookmarkEnd w:id="299"/>
      <w:bookmarkEnd w:id="300"/>
      <w:bookmarkEnd w:id="301"/>
      <w:bookmarkEnd w:id="302"/>
      <w:bookmarkEnd w:id="303"/>
      <w:bookmarkEnd w:id="304"/>
      <w:bookmarkEnd w:id="305"/>
      <w:bookmarkEnd w:id="306"/>
      <w:bookmarkEnd w:id="307"/>
    </w:p>
    <w:p w:rsidR="00BD7627" w:rsidRPr="001C28E1" w:rsidRDefault="00667BA1" w:rsidP="001C28E1">
      <w:pPr>
        <w:pStyle w:val="BodyText"/>
        <w:spacing w:after="120"/>
      </w:pPr>
      <w:r w:rsidRPr="001C28E1">
        <w:t>Provided the Superintendent/designee has given prior approval to incur necessary and appropriate expense</w:t>
      </w:r>
      <w:r w:rsidR="00377512" w:rsidRPr="001C28E1">
        <w:t>s</w:t>
      </w:r>
      <w:r w:rsidRPr="001C28E1">
        <w:t>, s</w:t>
      </w:r>
      <w:r w:rsidR="009625D6" w:rsidRPr="001C28E1">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377512" w:rsidRPr="001C28E1">
        <w:t>Itemized r</w:t>
      </w:r>
      <w:r w:rsidR="009625D6" w:rsidRPr="001C28E1">
        <w:t>eceipts must accompany requests for reimbursement.</w:t>
      </w:r>
      <w:r w:rsidR="00BD7627" w:rsidRPr="001C28E1">
        <w:t xml:space="preserve"> Food receipts must be itemized.</w:t>
      </w:r>
    </w:p>
    <w:p w:rsidR="00BD7627" w:rsidRPr="001C28E1" w:rsidRDefault="00BD7627" w:rsidP="00EF7F2A">
      <w:pPr>
        <w:pStyle w:val="BodyText"/>
        <w:spacing w:after="120"/>
        <w:rPr>
          <w:rStyle w:val="ksbabold"/>
          <w:rFonts w:ascii="Garamond" w:hAnsi="Garamond"/>
          <w:b w:val="0"/>
        </w:rPr>
      </w:pPr>
      <w:r w:rsidRPr="001C28E1">
        <w:t>Unless, the Superintendent makes an exception, the maximum allowable per diem for food is $35.00 (including gratuities); $</w:t>
      </w:r>
      <w:r w:rsidR="00FF7490" w:rsidRPr="001C28E1">
        <w:t>8</w:t>
      </w:r>
      <w:r w:rsidRPr="001C28E1">
        <w:t>.00 for breakfast, $10.00 for lunch, $18.00 for dinner.</w:t>
      </w:r>
      <w:r w:rsidRPr="001C28E1">
        <w:rPr>
          <w:rStyle w:val="ksbabold"/>
          <w:rFonts w:ascii="Garamond" w:hAnsi="Garamond"/>
          <w:b w:val="0"/>
        </w:rPr>
        <w:t xml:space="preserve">Two (2) maximum allowances may be combined for one (1) meal when an employee has worked for eight (8) hours without a meal. Snacks will not be reimbursed. </w:t>
      </w:r>
    </w:p>
    <w:p w:rsidR="00667BA1" w:rsidRPr="001C28E1" w:rsidRDefault="00BD7627" w:rsidP="00EF7F2A">
      <w:pPr>
        <w:pStyle w:val="BodyText"/>
        <w:spacing w:after="120"/>
      </w:pPr>
      <w:r w:rsidRPr="001C28E1">
        <w:rPr>
          <w:rStyle w:val="ksbabold"/>
          <w:rFonts w:ascii="Garamond" w:hAnsi="Garamond"/>
          <w:b w:val="0"/>
        </w:rPr>
        <w:t xml:space="preserve">Lodging expenses </w:t>
      </w:r>
      <w:r w:rsidR="004D0785" w:rsidRPr="001C28E1">
        <w:rPr>
          <w:rStyle w:val="ksbabold"/>
          <w:rFonts w:ascii="Garamond" w:hAnsi="Garamond"/>
          <w:b w:val="0"/>
        </w:rPr>
        <w:t>may</w:t>
      </w:r>
      <w:r w:rsidRPr="001C28E1">
        <w:rPr>
          <w:rStyle w:val="ksbabold"/>
          <w:rFonts w:ascii="Garamond" w:hAnsi="Garamond"/>
          <w:b w:val="0"/>
        </w:rPr>
        <w:t xml:space="preserve"> only be reimbursed for stays over fifty (50) miles from the employee’s work station and only if the meeting agenda requires an overnight stay. </w:t>
      </w:r>
    </w:p>
    <w:p w:rsidR="009625D6" w:rsidRPr="001C28E1" w:rsidRDefault="00EF7F2A" w:rsidP="001C28E1">
      <w:pPr>
        <w:pStyle w:val="BodyText"/>
        <w:spacing w:after="120"/>
      </w:pPr>
      <w:r w:rsidRPr="001C28E1">
        <w:rPr>
          <w:rStyle w:val="ksbabold"/>
          <w:rFonts w:ascii="Garamond" w:hAnsi="Garamond"/>
          <w:b w:val="0"/>
        </w:rPr>
        <w:lastRenderedPageBreak/>
        <w:t>Travel vouchers reimbursed by School Activity Fundsshall besubmittedwithin one (1) week oftravel. All other vouchers shall be submitted within thirty (30) days and before the close of the current fiscal year.</w:t>
      </w:r>
      <w:r w:rsidR="00667BA1" w:rsidRPr="001C28E1">
        <w:t>Should employee</w:t>
      </w:r>
      <w:r w:rsidR="008034AD" w:rsidRPr="001C28E1">
        <w:t>s</w:t>
      </w:r>
      <w:r w:rsidR="00667BA1" w:rsidRPr="001C28E1">
        <w:t xml:space="preserve"> receive reimbursement based on incomplete or improper documentation, they may be required to reimburse the District.</w:t>
      </w:r>
      <w:r w:rsidR="00377512" w:rsidRPr="001C28E1">
        <w:rPr>
          <w:b/>
        </w:rPr>
        <w:t>0</w:t>
      </w:r>
      <w:r w:rsidR="009625D6" w:rsidRPr="001C28E1">
        <w:rPr>
          <w:b/>
          <w:bCs/>
        </w:rPr>
        <w:t>3.125/03.225</w:t>
      </w:r>
    </w:p>
    <w:p w:rsidR="009625D6" w:rsidRPr="001C28E1" w:rsidRDefault="009625D6" w:rsidP="001C28E1">
      <w:pPr>
        <w:pStyle w:val="Heading1"/>
        <w:spacing w:before="0"/>
      </w:pPr>
      <w:bookmarkStart w:id="308" w:name="_Toc478442588"/>
      <w:bookmarkStart w:id="309" w:name="_Toc478789115"/>
      <w:bookmarkStart w:id="310" w:name="_Toc479739471"/>
      <w:bookmarkStart w:id="311" w:name="_Toc479739533"/>
      <w:bookmarkStart w:id="312" w:name="_Toc479991185"/>
      <w:bookmarkStart w:id="313" w:name="_Toc479992793"/>
      <w:bookmarkStart w:id="314" w:name="_Toc480009436"/>
      <w:bookmarkStart w:id="315" w:name="_Toc480016024"/>
      <w:bookmarkStart w:id="316" w:name="_Toc480016082"/>
      <w:bookmarkStart w:id="317" w:name="_Toc480254709"/>
      <w:bookmarkStart w:id="318" w:name="_Toc480345544"/>
      <w:bookmarkStart w:id="319" w:name="_Toc480606728"/>
      <w:bookmarkStart w:id="320" w:name="_Toc140562128"/>
      <w:r w:rsidRPr="001C28E1">
        <w:t>Holidays</w:t>
      </w:r>
      <w:bookmarkEnd w:id="308"/>
      <w:bookmarkEnd w:id="309"/>
      <w:bookmarkEnd w:id="310"/>
      <w:bookmarkEnd w:id="311"/>
      <w:bookmarkEnd w:id="312"/>
      <w:bookmarkEnd w:id="313"/>
      <w:bookmarkEnd w:id="314"/>
      <w:bookmarkEnd w:id="315"/>
      <w:bookmarkEnd w:id="316"/>
      <w:bookmarkEnd w:id="317"/>
      <w:bookmarkEnd w:id="318"/>
      <w:bookmarkEnd w:id="319"/>
      <w:bookmarkEnd w:id="320"/>
    </w:p>
    <w:p w:rsidR="009625D6" w:rsidRPr="001C28E1" w:rsidRDefault="009625D6" w:rsidP="001C28E1">
      <w:pPr>
        <w:pStyle w:val="BodyText"/>
        <w:spacing w:after="120"/>
        <w:rPr>
          <w:b/>
          <w:bCs/>
        </w:rPr>
      </w:pPr>
      <w:r w:rsidRPr="001C28E1">
        <w:t>All certified employees and classified employees</w:t>
      </w:r>
      <w:r w:rsidR="00C93856" w:rsidRPr="001C28E1">
        <w:t xml:space="preserve"> who qualify</w:t>
      </w:r>
      <w:r w:rsidRPr="001C28E1">
        <w:t xml:space="preserve"> are paid for four (4) annual holidays as indicated in the school calendar. </w:t>
      </w:r>
      <w:r w:rsidRPr="001C28E1">
        <w:rPr>
          <w:b/>
          <w:bCs/>
        </w:rPr>
        <w:t>03.122/03.222</w:t>
      </w:r>
    </w:p>
    <w:p w:rsidR="009625D6" w:rsidRPr="001C28E1" w:rsidRDefault="009625D6" w:rsidP="001C28E1">
      <w:pPr>
        <w:pStyle w:val="Heading1"/>
        <w:spacing w:before="0"/>
      </w:pPr>
      <w:bookmarkStart w:id="321" w:name="_Toc478789116"/>
      <w:bookmarkStart w:id="322" w:name="_Toc479739472"/>
      <w:bookmarkStart w:id="323" w:name="_Toc479739534"/>
      <w:bookmarkStart w:id="324" w:name="_Toc479991186"/>
      <w:bookmarkStart w:id="325" w:name="_Toc479992794"/>
      <w:bookmarkStart w:id="326" w:name="_Toc480009437"/>
      <w:bookmarkStart w:id="327" w:name="_Toc480016025"/>
      <w:bookmarkStart w:id="328" w:name="_Toc480016083"/>
      <w:bookmarkStart w:id="329" w:name="_Toc480254710"/>
      <w:bookmarkStart w:id="330" w:name="_Toc480345545"/>
      <w:bookmarkStart w:id="331" w:name="_Toc480606729"/>
      <w:bookmarkStart w:id="332" w:name="_Toc140562129"/>
      <w:bookmarkStart w:id="333" w:name="_Toc478442589"/>
      <w:r w:rsidRPr="001C28E1">
        <w:t>Vacations</w:t>
      </w:r>
      <w:bookmarkEnd w:id="321"/>
      <w:bookmarkEnd w:id="322"/>
      <w:bookmarkEnd w:id="323"/>
      <w:bookmarkEnd w:id="324"/>
      <w:bookmarkEnd w:id="325"/>
      <w:bookmarkEnd w:id="326"/>
      <w:bookmarkEnd w:id="327"/>
      <w:bookmarkEnd w:id="328"/>
      <w:bookmarkEnd w:id="329"/>
      <w:bookmarkEnd w:id="330"/>
      <w:bookmarkEnd w:id="331"/>
      <w:bookmarkEnd w:id="332"/>
    </w:p>
    <w:p w:rsidR="00BF497F" w:rsidRPr="001C28E1" w:rsidRDefault="00BF497F" w:rsidP="001C28E1">
      <w:pPr>
        <w:pStyle w:val="BodyText"/>
        <w:tabs>
          <w:tab w:val="left" w:pos="4320"/>
        </w:tabs>
        <w:spacing w:after="120"/>
        <w:rPr>
          <w:bCs/>
        </w:rPr>
      </w:pPr>
      <w:r w:rsidRPr="001C28E1">
        <w:rPr>
          <w:bCs/>
        </w:rPr>
        <w:t>Employees contracted to work 260 days qualify for vacation based on the following:</w:t>
      </w:r>
      <w:r w:rsidRPr="001C28E1">
        <w:rPr>
          <w:b/>
          <w:bCs/>
        </w:rPr>
        <w:t>03.222</w:t>
      </w:r>
    </w:p>
    <w:p w:rsidR="00BF497F" w:rsidRPr="001C28E1" w:rsidRDefault="00BF497F" w:rsidP="00BF497F">
      <w:pPr>
        <w:pStyle w:val="BodyText"/>
        <w:tabs>
          <w:tab w:val="left" w:pos="4320"/>
        </w:tabs>
        <w:spacing w:before="120" w:after="0"/>
        <w:ind w:firstLine="720"/>
        <w:rPr>
          <w:bCs/>
        </w:rPr>
      </w:pPr>
      <w:r w:rsidRPr="001C28E1">
        <w:rPr>
          <w:bCs/>
        </w:rPr>
        <w:t>10 Days</w:t>
      </w:r>
      <w:r w:rsidRPr="001C28E1">
        <w:rPr>
          <w:bCs/>
        </w:rPr>
        <w:tab/>
        <w:t>1-5 Years of Service in District</w:t>
      </w:r>
    </w:p>
    <w:p w:rsidR="00BF497F" w:rsidRPr="001C28E1" w:rsidRDefault="00BF497F" w:rsidP="00BF497F">
      <w:pPr>
        <w:pStyle w:val="BodyText"/>
        <w:tabs>
          <w:tab w:val="left" w:pos="4320"/>
        </w:tabs>
        <w:spacing w:after="0"/>
        <w:ind w:firstLine="720"/>
        <w:rPr>
          <w:bCs/>
        </w:rPr>
      </w:pPr>
      <w:r w:rsidRPr="001C28E1">
        <w:rPr>
          <w:bCs/>
        </w:rPr>
        <w:t>15 Days</w:t>
      </w:r>
      <w:r w:rsidRPr="001C28E1">
        <w:rPr>
          <w:bCs/>
        </w:rPr>
        <w:tab/>
        <w:t>6-10 Years of Service in District</w:t>
      </w:r>
    </w:p>
    <w:p w:rsidR="00BF497F" w:rsidRPr="001C28E1" w:rsidRDefault="00BF497F" w:rsidP="00BF497F">
      <w:pPr>
        <w:pStyle w:val="BodyText"/>
        <w:tabs>
          <w:tab w:val="left" w:pos="4320"/>
        </w:tabs>
        <w:spacing w:after="0"/>
        <w:ind w:firstLine="720"/>
        <w:rPr>
          <w:bCs/>
        </w:rPr>
      </w:pPr>
      <w:r w:rsidRPr="001C28E1">
        <w:rPr>
          <w:bCs/>
        </w:rPr>
        <w:t>20 Days</w:t>
      </w:r>
      <w:r w:rsidRPr="001C28E1">
        <w:rPr>
          <w:bCs/>
        </w:rPr>
        <w:tab/>
        <w:t>11+ Years of Service in District</w:t>
      </w:r>
    </w:p>
    <w:p w:rsidR="009625D6" w:rsidRPr="001C28E1" w:rsidRDefault="009625D6" w:rsidP="00D10121">
      <w:pPr>
        <w:pStyle w:val="Heading1"/>
        <w:spacing w:before="0"/>
      </w:pPr>
      <w:bookmarkStart w:id="334" w:name="_Toc478789117"/>
      <w:bookmarkStart w:id="335" w:name="_Toc479739473"/>
      <w:bookmarkStart w:id="336" w:name="_Toc479739535"/>
      <w:bookmarkStart w:id="337" w:name="_Toc479991187"/>
      <w:bookmarkStart w:id="338" w:name="_Toc479992795"/>
      <w:bookmarkStart w:id="339" w:name="_Toc480009438"/>
      <w:bookmarkStart w:id="340" w:name="_Toc480016026"/>
      <w:bookmarkStart w:id="341" w:name="_Toc480016084"/>
      <w:bookmarkStart w:id="342" w:name="_Toc480254711"/>
      <w:bookmarkStart w:id="343" w:name="_Toc480345546"/>
      <w:bookmarkStart w:id="344" w:name="_Toc480606730"/>
      <w:bookmarkStart w:id="345" w:name="_Toc140562130"/>
      <w:r w:rsidRPr="001C28E1">
        <w:t>Leave Policies</w:t>
      </w:r>
      <w:bookmarkEnd w:id="333"/>
      <w:bookmarkEnd w:id="334"/>
      <w:bookmarkEnd w:id="335"/>
      <w:bookmarkEnd w:id="336"/>
      <w:bookmarkEnd w:id="337"/>
      <w:bookmarkEnd w:id="338"/>
      <w:bookmarkEnd w:id="339"/>
      <w:bookmarkEnd w:id="340"/>
      <w:bookmarkEnd w:id="341"/>
      <w:bookmarkEnd w:id="342"/>
      <w:bookmarkEnd w:id="343"/>
      <w:bookmarkEnd w:id="344"/>
      <w:bookmarkEnd w:id="345"/>
    </w:p>
    <w:p w:rsidR="009625D6" w:rsidRPr="001C28E1" w:rsidRDefault="009625D6" w:rsidP="00D10121">
      <w:pPr>
        <w:pStyle w:val="BodyText"/>
        <w:spacing w:after="120"/>
      </w:pPr>
      <w:r w:rsidRPr="001C28E1">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rsidR="009625D6" w:rsidRPr="001C28E1" w:rsidRDefault="009625D6" w:rsidP="00D10121">
      <w:pPr>
        <w:pStyle w:val="BodyText"/>
        <w:spacing w:after="120"/>
      </w:pPr>
      <w:r w:rsidRPr="001C28E1">
        <w:t>Listed below is general information regarding several types of leave available to employees. Please note that in many cases a written request, submitted for approval before leave begins, is required.</w:t>
      </w:r>
    </w:p>
    <w:p w:rsidR="00F77DDE" w:rsidRPr="001C28E1" w:rsidRDefault="009625D6" w:rsidP="00D10121">
      <w:pPr>
        <w:pStyle w:val="BodyText"/>
        <w:spacing w:after="120"/>
      </w:pPr>
      <w:r w:rsidRPr="001C28E1">
        <w:t>Employees on extended leave</w:t>
      </w:r>
      <w:r w:rsidR="00300629" w:rsidRPr="001C28E1">
        <w:t>, including those on professional leave serving in charter schools,</w:t>
      </w:r>
      <w:r w:rsidRPr="001C28E1">
        <w:t xml:space="preserve"> who plan to return the next school year must notify the Superintendent/designee in writing of their </w:t>
      </w:r>
      <w:r w:rsidR="00C93856" w:rsidRPr="001C28E1">
        <w:t>intention to return to work by April 1</w:t>
      </w:r>
      <w:r w:rsidR="00300629" w:rsidRPr="001C28E1">
        <w:t>.</w:t>
      </w:r>
    </w:p>
    <w:p w:rsidR="003D33BD" w:rsidRPr="001C28E1" w:rsidRDefault="003D33BD" w:rsidP="00D10121">
      <w:pPr>
        <w:pStyle w:val="policytext"/>
        <w:rPr>
          <w:rFonts w:ascii="Garamond" w:hAnsi="Garamond"/>
        </w:rPr>
      </w:pPr>
      <w:r w:rsidRPr="001C28E1">
        <w:rPr>
          <w:rFonts w:ascii="Garamond" w:hAnsi="Garamond"/>
        </w:rPr>
        <w:t xml:space="preserve">Authorization of leave </w:t>
      </w:r>
      <w:r w:rsidRPr="001C28E1">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1C28E1">
        <w:rPr>
          <w:rFonts w:ascii="Garamond" w:hAnsi="Garamond"/>
        </w:rPr>
        <w:t>.</w:t>
      </w:r>
    </w:p>
    <w:p w:rsidR="00F77DDE" w:rsidRPr="001C28E1" w:rsidRDefault="00F77DDE" w:rsidP="00D10121">
      <w:pPr>
        <w:pStyle w:val="policytext"/>
        <w:rPr>
          <w:rFonts w:ascii="Garamond" w:hAnsi="Garamond"/>
        </w:rPr>
      </w:pPr>
      <w:r w:rsidRPr="001C28E1">
        <w:rPr>
          <w:rStyle w:val="ksbabold"/>
          <w:rFonts w:ascii="Garamond" w:hAnsi="Garamond"/>
          <w:b w:val="0"/>
        </w:rPr>
        <w:t>Employee</w:t>
      </w:r>
      <w:r w:rsidR="00191323" w:rsidRPr="001C28E1">
        <w:rPr>
          <w:rStyle w:val="ksbabold"/>
          <w:rFonts w:ascii="Garamond" w:hAnsi="Garamond"/>
          <w:b w:val="0"/>
        </w:rPr>
        <w:t>s</w:t>
      </w:r>
      <w:r w:rsidRPr="001C28E1">
        <w:rPr>
          <w:rStyle w:val="ksbabold"/>
          <w:rFonts w:ascii="Garamond" w:hAnsi="Garamond"/>
          <w:b w:val="0"/>
        </w:rPr>
        <w:t xml:space="preserve"> shall not experience loss of income or benefits, including sick leave, when they are assaulted while performing assigned duties </w:t>
      </w:r>
      <w:r w:rsidR="00AF5E22" w:rsidRPr="001C28E1">
        <w:rPr>
          <w:rStyle w:val="ksbabold"/>
          <w:rFonts w:ascii="Garamond" w:hAnsi="Garamond"/>
          <w:b w:val="0"/>
        </w:rPr>
        <w:t xml:space="preserve">and the </w:t>
      </w:r>
      <w:r w:rsidRPr="001C28E1">
        <w:rPr>
          <w:rStyle w:val="ksbabold"/>
          <w:rFonts w:ascii="Garamond" w:hAnsi="Garamond"/>
          <w:b w:val="0"/>
        </w:rPr>
        <w:t xml:space="preserve">resulting injuries qualify them for workers' compensation benefits. </w:t>
      </w:r>
      <w:r w:rsidRPr="001C28E1">
        <w:rPr>
          <w:rStyle w:val="ksbabold"/>
          <w:rFonts w:ascii="Garamond" w:hAnsi="Garamond"/>
        </w:rPr>
        <w:t>03.123/03.223</w:t>
      </w:r>
    </w:p>
    <w:p w:rsidR="009625D6" w:rsidRPr="001C28E1" w:rsidRDefault="009625D6" w:rsidP="00D10121">
      <w:pPr>
        <w:pStyle w:val="BodyText"/>
        <w:spacing w:after="120"/>
      </w:pPr>
      <w:r w:rsidRPr="001C28E1">
        <w:t xml:space="preserve">For complete information regarding leaves of absence, refer to the District’s </w:t>
      </w:r>
      <w:r w:rsidRPr="001C28E1">
        <w:rPr>
          <w:i/>
          <w:iCs/>
        </w:rPr>
        <w:t>Policy Manual</w:t>
      </w:r>
      <w:r w:rsidRPr="001C28E1">
        <w:t>.</w:t>
      </w:r>
    </w:p>
    <w:p w:rsidR="009625D6" w:rsidRPr="001C28E1" w:rsidRDefault="009625D6" w:rsidP="00D10121">
      <w:pPr>
        <w:pStyle w:val="Heading1"/>
        <w:spacing w:before="0"/>
      </w:pPr>
      <w:bookmarkStart w:id="346" w:name="_Toc478442590"/>
      <w:bookmarkStart w:id="347" w:name="_Toc478789118"/>
      <w:bookmarkStart w:id="348" w:name="_Toc479739474"/>
      <w:bookmarkStart w:id="349" w:name="_Toc479739536"/>
      <w:bookmarkStart w:id="350" w:name="_Toc479991188"/>
      <w:bookmarkStart w:id="351" w:name="_Toc479992796"/>
      <w:bookmarkStart w:id="352" w:name="_Toc480009439"/>
      <w:bookmarkStart w:id="353" w:name="_Toc480016027"/>
      <w:bookmarkStart w:id="354" w:name="_Toc480016085"/>
      <w:bookmarkStart w:id="355" w:name="_Toc480254712"/>
      <w:bookmarkStart w:id="356" w:name="_Toc480345547"/>
      <w:bookmarkStart w:id="357" w:name="_Toc480606731"/>
      <w:bookmarkStart w:id="358" w:name="_Toc140562131"/>
      <w:r w:rsidRPr="001C28E1">
        <w:t>Personal Leave</w:t>
      </w:r>
      <w:bookmarkEnd w:id="346"/>
      <w:bookmarkEnd w:id="347"/>
      <w:bookmarkEnd w:id="348"/>
      <w:bookmarkEnd w:id="349"/>
      <w:bookmarkEnd w:id="350"/>
      <w:bookmarkEnd w:id="351"/>
      <w:bookmarkEnd w:id="352"/>
      <w:bookmarkEnd w:id="353"/>
      <w:bookmarkEnd w:id="354"/>
      <w:bookmarkEnd w:id="355"/>
      <w:bookmarkEnd w:id="356"/>
      <w:bookmarkEnd w:id="357"/>
      <w:bookmarkEnd w:id="358"/>
    </w:p>
    <w:p w:rsidR="009625D6" w:rsidRPr="001C28E1" w:rsidRDefault="009625D6" w:rsidP="00D10121">
      <w:pPr>
        <w:pStyle w:val="BodyText"/>
        <w:spacing w:after="120"/>
        <w:rPr>
          <w:b/>
          <w:bCs/>
        </w:rPr>
      </w:pPr>
      <w:r w:rsidRPr="001C28E1">
        <w:t xml:space="preserve">Full-time employees are entitled to </w:t>
      </w:r>
      <w:r w:rsidR="00AC6D42" w:rsidRPr="001C28E1">
        <w:t>three (3)</w:t>
      </w:r>
      <w:r w:rsidRPr="001C28E1">
        <w:t xml:space="preserve"> days of paid personal leave each school year. Your supervisor must approve the leave date, but no reasons will be required for the leave. </w:t>
      </w:r>
      <w:r w:rsidR="00AC6D42" w:rsidRPr="001C28E1">
        <w:t>Unused personal leave days will be transferred to your sick leave account on June 30</w:t>
      </w:r>
      <w:r w:rsidR="00AC6D42" w:rsidRPr="001C28E1">
        <w:rPr>
          <w:vertAlign w:val="superscript"/>
        </w:rPr>
        <w:t>th</w:t>
      </w:r>
      <w:r w:rsidR="00AC6D42" w:rsidRPr="001C28E1">
        <w:t xml:space="preserve"> annually. </w:t>
      </w:r>
      <w:r w:rsidR="004B6A8E" w:rsidRPr="001C28E1">
        <w:t xml:space="preserve">Employees taking personal leave must file a personal </w:t>
      </w:r>
      <w:r w:rsidR="009F2CAB" w:rsidRPr="001C28E1">
        <w:t xml:space="preserve">statement </w:t>
      </w:r>
      <w:r w:rsidR="004B6A8E" w:rsidRPr="001C28E1">
        <w:t xml:space="preserve">on their return to work stating that the leave was personal in nature. </w:t>
      </w:r>
      <w:r w:rsidRPr="001C28E1">
        <w:t xml:space="preserve">Other limitations are set out in Policy. </w:t>
      </w:r>
      <w:r w:rsidRPr="001C28E1">
        <w:rPr>
          <w:b/>
          <w:bCs/>
        </w:rPr>
        <w:t>03.1231/03.2231</w:t>
      </w:r>
    </w:p>
    <w:p w:rsidR="009625D6" w:rsidRPr="001C28E1" w:rsidRDefault="009625D6" w:rsidP="00D10121">
      <w:pPr>
        <w:pStyle w:val="Heading1"/>
        <w:spacing w:before="0"/>
      </w:pPr>
      <w:bookmarkStart w:id="359" w:name="_Toc478442591"/>
      <w:bookmarkStart w:id="360" w:name="_Toc478789119"/>
      <w:bookmarkStart w:id="361" w:name="_Toc479739475"/>
      <w:bookmarkStart w:id="362" w:name="_Toc479739537"/>
      <w:bookmarkStart w:id="363" w:name="_Toc479991189"/>
      <w:bookmarkStart w:id="364" w:name="_Toc479992797"/>
      <w:bookmarkStart w:id="365" w:name="_Toc480009440"/>
      <w:bookmarkStart w:id="366" w:name="_Toc480016028"/>
      <w:bookmarkStart w:id="367" w:name="_Toc480016086"/>
      <w:bookmarkStart w:id="368" w:name="_Toc480254713"/>
      <w:bookmarkStart w:id="369" w:name="_Toc480345548"/>
      <w:bookmarkStart w:id="370" w:name="_Toc480606732"/>
      <w:bookmarkStart w:id="371" w:name="_Toc140562132"/>
      <w:r w:rsidRPr="001C28E1">
        <w:lastRenderedPageBreak/>
        <w:t>Sick Leave</w:t>
      </w:r>
      <w:bookmarkEnd w:id="359"/>
      <w:bookmarkEnd w:id="360"/>
      <w:bookmarkEnd w:id="361"/>
      <w:bookmarkEnd w:id="362"/>
      <w:bookmarkEnd w:id="363"/>
      <w:bookmarkEnd w:id="364"/>
      <w:bookmarkEnd w:id="365"/>
      <w:bookmarkEnd w:id="366"/>
      <w:bookmarkEnd w:id="367"/>
      <w:bookmarkEnd w:id="368"/>
      <w:bookmarkEnd w:id="369"/>
      <w:bookmarkEnd w:id="370"/>
      <w:bookmarkEnd w:id="371"/>
    </w:p>
    <w:p w:rsidR="00476920" w:rsidRPr="001C28E1" w:rsidRDefault="009625D6" w:rsidP="00D10121">
      <w:pPr>
        <w:pStyle w:val="BodyText"/>
        <w:spacing w:after="120"/>
      </w:pPr>
      <w:r w:rsidRPr="001C28E1">
        <w:t>Full-time employees are entitled to ten (10) days of paid sick leave each school year.</w:t>
      </w:r>
      <w:r w:rsidR="001D151B" w:rsidRPr="001C28E1">
        <w:t>E</w:t>
      </w:r>
      <w:r w:rsidR="00AC6D42" w:rsidRPr="001C28E1">
        <w:t xml:space="preserve">mployees employed on a two-hundred sixty (260) day contract shall receive twelve (12) days per year. </w:t>
      </w:r>
      <w:r w:rsidRPr="001C28E1">
        <w:t xml:space="preserve">Part-time employees or employees who work for less than a full year are entitled to a prorata part of the authorized sick leave days. Sick leave days not taken during the school year they were granted accumulate without limit for all employees. </w:t>
      </w:r>
      <w:r w:rsidR="004B6A8E" w:rsidRPr="001C28E1">
        <w:rPr>
          <w:rStyle w:val="ksbanormal"/>
          <w:rFonts w:ascii="Garamond" w:hAnsi="Garamond"/>
        </w:rPr>
        <w:t>Upon return to work an</w:t>
      </w:r>
      <w:r w:rsidR="004B6A8E" w:rsidRPr="001C28E1">
        <w:t xml:space="preserve"> employee claiming sick leave must file a personal </w:t>
      </w:r>
      <w:r w:rsidR="009F2CAB" w:rsidRPr="001C28E1">
        <w:t xml:space="preserve">statement </w:t>
      </w:r>
      <w:r w:rsidR="004B6A8E" w:rsidRPr="001C28E1">
        <w:t xml:space="preserve">or a certificate of a physician stating that the employee was ill or that the employee was absent for the purpose of attending to a member of </w:t>
      </w:r>
      <w:r w:rsidR="004B6A8E" w:rsidRPr="001C28E1">
        <w:rPr>
          <w:rStyle w:val="ksbanormal"/>
          <w:rFonts w:ascii="Garamond" w:hAnsi="Garamond"/>
        </w:rPr>
        <w:t>the</w:t>
      </w:r>
      <w:r w:rsidR="004B6A8E" w:rsidRPr="001C28E1">
        <w:t xml:space="preserve"> immediate family who was ill. </w:t>
      </w:r>
      <w:r w:rsidR="00FF042C" w:rsidRPr="001C28E1">
        <w:rPr>
          <w:b/>
          <w:bCs/>
        </w:rPr>
        <w:t>03.1232/03.2232</w:t>
      </w:r>
    </w:p>
    <w:p w:rsidR="009625D6" w:rsidRPr="001C28E1" w:rsidRDefault="009625D6" w:rsidP="00D10121">
      <w:pPr>
        <w:pStyle w:val="BodyText"/>
        <w:spacing w:after="120"/>
      </w:pPr>
      <w:r w:rsidRPr="001C28E1">
        <w:t>See the “Retirement” section for information about reimbursement for unused sick leave at retirement.</w:t>
      </w:r>
    </w:p>
    <w:p w:rsidR="00AC6D42" w:rsidRPr="001C28E1" w:rsidRDefault="00AC6D42" w:rsidP="00D10121">
      <w:pPr>
        <w:pStyle w:val="Heading1"/>
        <w:spacing w:before="0"/>
      </w:pPr>
      <w:bookmarkStart w:id="372" w:name="_Toc140562133"/>
      <w:bookmarkStart w:id="373" w:name="_Toc478442592"/>
      <w:bookmarkStart w:id="374" w:name="_Toc478789120"/>
      <w:bookmarkStart w:id="375" w:name="_Toc479739476"/>
      <w:bookmarkStart w:id="376" w:name="_Toc479739538"/>
      <w:bookmarkStart w:id="377" w:name="_Toc479991190"/>
      <w:bookmarkStart w:id="378" w:name="_Toc479992798"/>
      <w:bookmarkStart w:id="379" w:name="_Toc480009441"/>
      <w:bookmarkStart w:id="380" w:name="_Toc480016029"/>
      <w:bookmarkStart w:id="381" w:name="_Toc480016087"/>
      <w:bookmarkStart w:id="382" w:name="_Toc480254714"/>
      <w:bookmarkStart w:id="383" w:name="_Toc480345549"/>
      <w:bookmarkStart w:id="384" w:name="_Toc480606733"/>
      <w:r w:rsidRPr="001C28E1">
        <w:t>Sick Leave Bank</w:t>
      </w:r>
      <w:bookmarkEnd w:id="372"/>
    </w:p>
    <w:p w:rsidR="00AC6D42" w:rsidRPr="001C28E1" w:rsidRDefault="00AC6D42" w:rsidP="00D10121">
      <w:pPr>
        <w:pStyle w:val="policytext"/>
        <w:rPr>
          <w:rFonts w:ascii="Garamond" w:hAnsi="Garamond"/>
        </w:rPr>
      </w:pPr>
      <w:r w:rsidRPr="001C28E1">
        <w:rPr>
          <w:rFonts w:ascii="Garamond" w:hAnsi="Garamond"/>
        </w:rPr>
        <w:t xml:space="preserve">After an employee has exhausted all of his/her accumulated sick leave days and has missed five (5) </w:t>
      </w:r>
      <w:r w:rsidRPr="001C28E1">
        <w:rPr>
          <w:rStyle w:val="ksbabold"/>
          <w:rFonts w:ascii="Garamond" w:hAnsi="Garamond"/>
          <w:b w:val="0"/>
        </w:rPr>
        <w:t>consecutive</w:t>
      </w:r>
      <w:r w:rsidRPr="001C28E1">
        <w:rPr>
          <w:rFonts w:ascii="Garamond" w:hAnsi="Garamond"/>
        </w:rPr>
        <w:t xml:space="preserve"> days without pay, he/she may request sick leave from the Sick Leave Bank. This written request must be submitted to the committee along with a doctor's statement certif</w:t>
      </w:r>
      <w:r w:rsidR="00785F8A" w:rsidRPr="001C28E1">
        <w:rPr>
          <w:rFonts w:ascii="Garamond" w:hAnsi="Garamond"/>
        </w:rPr>
        <w:t>ying that either the employee is unable to perform assigned duties due to medical reasons or that, due to illness, the employee’s immediate family requires the employees’ service. Other limitations and guidelines are set out in Policy.</w:t>
      </w:r>
    </w:p>
    <w:p w:rsidR="00AC6D42" w:rsidRPr="001C28E1" w:rsidRDefault="00AC6D42" w:rsidP="00D10121">
      <w:pPr>
        <w:pStyle w:val="policytext"/>
        <w:rPr>
          <w:rFonts w:ascii="Garamond" w:hAnsi="Garamond"/>
        </w:rPr>
      </w:pPr>
      <w:r w:rsidRPr="001C28E1">
        <w:rPr>
          <w:rFonts w:ascii="Garamond" w:hAnsi="Garamond"/>
        </w:rPr>
        <w:t>Only employees who are members of the Sick Leave Bank in any given year shall be eligible to draw on the Bank.</w:t>
      </w:r>
      <w:r w:rsidR="00785F8A" w:rsidRPr="001C28E1">
        <w:rPr>
          <w:rFonts w:ascii="Garamond" w:hAnsi="Garamond"/>
          <w:b/>
        </w:rPr>
        <w:t>03.12321/03.22321</w:t>
      </w:r>
    </w:p>
    <w:p w:rsidR="009625D6" w:rsidRPr="001C28E1" w:rsidRDefault="009625D6" w:rsidP="00D10121">
      <w:pPr>
        <w:pStyle w:val="Heading1"/>
        <w:spacing w:before="0"/>
      </w:pPr>
      <w:bookmarkStart w:id="385" w:name="_Toc140562134"/>
      <w:r w:rsidRPr="001C28E1">
        <w:t>Sick Leave Donation Program</w:t>
      </w:r>
      <w:bookmarkEnd w:id="373"/>
      <w:bookmarkEnd w:id="374"/>
      <w:bookmarkEnd w:id="375"/>
      <w:bookmarkEnd w:id="376"/>
      <w:bookmarkEnd w:id="377"/>
      <w:bookmarkEnd w:id="378"/>
      <w:bookmarkEnd w:id="379"/>
      <w:bookmarkEnd w:id="380"/>
      <w:bookmarkEnd w:id="381"/>
      <w:bookmarkEnd w:id="382"/>
      <w:bookmarkEnd w:id="383"/>
      <w:bookmarkEnd w:id="384"/>
      <w:bookmarkEnd w:id="385"/>
    </w:p>
    <w:p w:rsidR="009625D6" w:rsidRPr="001C28E1" w:rsidRDefault="009625D6" w:rsidP="00D10121">
      <w:pPr>
        <w:pStyle w:val="BodyText"/>
        <w:spacing w:after="120"/>
      </w:pPr>
      <w:r w:rsidRPr="001C28E1">
        <w:t xml:space="preserve">Employees who have accumulated more than fifteen (15) days of sick leave may request to donate sick leave days to another employee authorized to receive the donation.Employees may not disrupt the workplace while asking for donations. </w:t>
      </w:r>
    </w:p>
    <w:p w:rsidR="009625D6" w:rsidRPr="001C28E1" w:rsidRDefault="009625D6" w:rsidP="00D10121">
      <w:pPr>
        <w:pStyle w:val="BodyText"/>
        <w:spacing w:after="120"/>
      </w:pPr>
      <w:r w:rsidRPr="001C28E1">
        <w:t xml:space="preserve">Applications to donate sick leave should be returned to </w:t>
      </w:r>
      <w:r w:rsidR="00144AD5" w:rsidRPr="001C28E1">
        <w:rPr>
          <w:iCs/>
        </w:rPr>
        <w:t>Marsha Rogers</w:t>
      </w:r>
      <w:r w:rsidR="00BF497F" w:rsidRPr="001C28E1">
        <w:rPr>
          <w:iCs/>
        </w:rPr>
        <w:t>.</w:t>
      </w:r>
    </w:p>
    <w:p w:rsidR="009625D6" w:rsidRPr="001C28E1" w:rsidRDefault="009625D6" w:rsidP="00D10121">
      <w:pPr>
        <w:pStyle w:val="BodyText"/>
        <w:spacing w:after="120"/>
        <w:rPr>
          <w:b/>
          <w:bCs/>
        </w:rPr>
      </w:pPr>
      <w:r w:rsidRPr="001C28E1">
        <w:t xml:space="preserve">Any sick leave that is not used will be returned on a prorated basis to the employees who donated days. </w:t>
      </w:r>
      <w:r w:rsidRPr="001C28E1">
        <w:rPr>
          <w:b/>
          <w:bCs/>
        </w:rPr>
        <w:t>03.1232/03.2232</w:t>
      </w:r>
    </w:p>
    <w:p w:rsidR="009625D6" w:rsidRPr="001C28E1" w:rsidRDefault="009625D6" w:rsidP="00D10121">
      <w:pPr>
        <w:pStyle w:val="Heading1"/>
        <w:spacing w:before="0"/>
      </w:pPr>
      <w:bookmarkStart w:id="386" w:name="_Toc478442593"/>
      <w:bookmarkStart w:id="387" w:name="_Toc478789121"/>
      <w:bookmarkStart w:id="388" w:name="_Toc479739477"/>
      <w:bookmarkStart w:id="389" w:name="_Toc479739539"/>
      <w:bookmarkStart w:id="390" w:name="_Toc479991191"/>
      <w:bookmarkStart w:id="391" w:name="_Toc479992799"/>
      <w:bookmarkStart w:id="392" w:name="_Toc480009442"/>
      <w:bookmarkStart w:id="393" w:name="_Toc480016030"/>
      <w:bookmarkStart w:id="394" w:name="_Toc480016088"/>
      <w:bookmarkStart w:id="395" w:name="_Toc480254715"/>
      <w:bookmarkStart w:id="396" w:name="_Toc480345550"/>
      <w:bookmarkStart w:id="397" w:name="_Toc480606734"/>
      <w:bookmarkStart w:id="398" w:name="_Toc140562135"/>
      <w:r w:rsidRPr="001C28E1">
        <w:t>Family and Medical Leave</w:t>
      </w:r>
      <w:bookmarkEnd w:id="386"/>
      <w:bookmarkEnd w:id="387"/>
      <w:bookmarkEnd w:id="388"/>
      <w:bookmarkEnd w:id="389"/>
      <w:bookmarkEnd w:id="390"/>
      <w:bookmarkEnd w:id="391"/>
      <w:bookmarkEnd w:id="392"/>
      <w:bookmarkEnd w:id="393"/>
      <w:bookmarkEnd w:id="394"/>
      <w:bookmarkEnd w:id="395"/>
      <w:bookmarkEnd w:id="396"/>
      <w:bookmarkEnd w:id="397"/>
      <w:bookmarkEnd w:id="398"/>
    </w:p>
    <w:p w:rsidR="00D37781" w:rsidRPr="001C28E1" w:rsidRDefault="00D37781" w:rsidP="00D10121">
      <w:pPr>
        <w:pStyle w:val="BodyText"/>
        <w:spacing w:after="120"/>
        <w:rPr>
          <w:szCs w:val="24"/>
        </w:rPr>
      </w:pPr>
      <w:r w:rsidRPr="001C28E1">
        <w:rPr>
          <w:szCs w:val="24"/>
        </w:rPr>
        <w:t xml:space="preserve">Employees are eligible for up to twelve (12) workweeks of family and medical leave each school year, if they have been employed by the District </w:t>
      </w:r>
      <w:r w:rsidRPr="001C28E1">
        <w:rPr>
          <w:rStyle w:val="ksbanormal"/>
          <w:rFonts w:ascii="Garamond" w:hAnsi="Garamond"/>
          <w:szCs w:val="24"/>
        </w:rPr>
        <w:t xml:space="preserve">for twelve (12) months, have worked </w:t>
      </w:r>
      <w:r w:rsidRPr="001C28E1">
        <w:rPr>
          <w:szCs w:val="24"/>
        </w:rPr>
        <w:t xml:space="preserve">at least 1,250 hours during the twelve (12) months </w:t>
      </w:r>
      <w:r w:rsidRPr="001C28E1">
        <w:rPr>
          <w:rStyle w:val="ksbanormal"/>
          <w:rFonts w:ascii="Garamond" w:hAnsi="Garamond"/>
          <w:szCs w:val="24"/>
        </w:rPr>
        <w:t>preceding the start of the leave, and otherwise qualify for family and medical leave for one of the reasons below:</w:t>
      </w:r>
    </w:p>
    <w:p w:rsidR="009625D6" w:rsidRPr="001C28E1" w:rsidRDefault="00FA06FA" w:rsidP="00D10121">
      <w:pPr>
        <w:pStyle w:val="BodyText"/>
        <w:numPr>
          <w:ilvl w:val="0"/>
          <w:numId w:val="4"/>
        </w:numPr>
        <w:tabs>
          <w:tab w:val="clear" w:pos="936"/>
          <w:tab w:val="num" w:pos="360"/>
        </w:tabs>
        <w:spacing w:after="60"/>
        <w:ind w:left="360"/>
      </w:pPr>
      <w:r w:rsidRPr="001C28E1">
        <w:t>For the birth and care of an employee’s newborn child</w:t>
      </w:r>
      <w:r w:rsidR="009625D6" w:rsidRPr="001C28E1">
        <w:t xml:space="preserve"> or</w:t>
      </w:r>
      <w:r w:rsidRPr="001C28E1">
        <w:t xml:space="preserve"> for</w:t>
      </w:r>
      <w:r w:rsidR="009625D6" w:rsidRPr="001C28E1">
        <w:t xml:space="preserve"> placement of a child with the employee for adoption or foster care;</w:t>
      </w:r>
    </w:p>
    <w:p w:rsidR="009625D6" w:rsidRPr="001C28E1" w:rsidRDefault="009625D6" w:rsidP="00D10121">
      <w:pPr>
        <w:pStyle w:val="BodyText"/>
        <w:numPr>
          <w:ilvl w:val="0"/>
          <w:numId w:val="4"/>
        </w:numPr>
        <w:tabs>
          <w:tab w:val="clear" w:pos="936"/>
          <w:tab w:val="num" w:pos="360"/>
        </w:tabs>
        <w:spacing w:after="60"/>
        <w:ind w:left="360"/>
      </w:pPr>
      <w:r w:rsidRPr="001C28E1">
        <w:t xml:space="preserve">To care for the employee’s spouse, child or parent who has a serious health condition, as defined by federal law; </w:t>
      </w:r>
    </w:p>
    <w:p w:rsidR="00D10121" w:rsidRDefault="009625D6" w:rsidP="006B55A8">
      <w:pPr>
        <w:pStyle w:val="List123"/>
        <w:numPr>
          <w:ilvl w:val="0"/>
          <w:numId w:val="4"/>
        </w:numPr>
        <w:tabs>
          <w:tab w:val="clear" w:pos="936"/>
          <w:tab w:val="num" w:pos="360"/>
        </w:tabs>
        <w:ind w:left="360"/>
        <w:rPr>
          <w:rStyle w:val="ksbabold"/>
          <w:rFonts w:ascii="Garamond" w:hAnsi="Garamond"/>
          <w:b w:val="0"/>
        </w:rPr>
      </w:pPr>
      <w:r w:rsidRPr="001C28E1">
        <w:rPr>
          <w:rFonts w:ascii="Garamond" w:hAnsi="Garamond"/>
        </w:rPr>
        <w:t>For an employee’s own serious health condition, as defined by federal law, that makes the employee unable to perform her/his job</w:t>
      </w:r>
      <w:r w:rsidR="00245DAD" w:rsidRPr="001C28E1">
        <w:rPr>
          <w:rFonts w:ascii="Garamond" w:hAnsi="Garamond"/>
        </w:rPr>
        <w:t>;</w:t>
      </w:r>
      <w:r w:rsidR="00D10121">
        <w:rPr>
          <w:rStyle w:val="ksbabold"/>
          <w:rFonts w:ascii="Garamond" w:hAnsi="Garamond"/>
          <w:b w:val="0"/>
        </w:rPr>
        <w:br w:type="page"/>
      </w:r>
    </w:p>
    <w:p w:rsidR="00C67C28" w:rsidRPr="001C28E1" w:rsidRDefault="00C67C28" w:rsidP="00D10121">
      <w:pPr>
        <w:pStyle w:val="List123"/>
        <w:numPr>
          <w:ilvl w:val="0"/>
          <w:numId w:val="4"/>
        </w:numPr>
        <w:tabs>
          <w:tab w:val="clear" w:pos="936"/>
          <w:tab w:val="num" w:pos="360"/>
        </w:tabs>
        <w:spacing w:after="60"/>
        <w:ind w:left="360"/>
        <w:rPr>
          <w:rFonts w:ascii="Garamond" w:hAnsi="Garamond"/>
          <w:b/>
        </w:rPr>
      </w:pPr>
      <w:bookmarkStart w:id="399" w:name="OLE_LINK20"/>
      <w:bookmarkStart w:id="400" w:name="OLE_LINK21"/>
      <w:r w:rsidRPr="001C28E1">
        <w:rPr>
          <w:rStyle w:val="ksbanormal"/>
          <w:rFonts w:ascii="Garamond" w:hAnsi="Garamond"/>
        </w:rPr>
        <w:lastRenderedPageBreak/>
        <w:t xml:space="preserve">To address a qualifying exigency (need) defined by federal regulation arising out of the covered active dutyor call to active duty involving deployment to a foreign country ofthe employee’s spouse, son, daughter, or parent who serves in a reserve component or as an active or retired member of the Regular </w:t>
      </w:r>
      <w:r w:rsidRPr="001C28E1">
        <w:rPr>
          <w:rStyle w:val="policytextChar"/>
          <w:rFonts w:ascii="Garamond" w:hAnsi="Garamond"/>
        </w:rPr>
        <w:t>Armed</w:t>
      </w:r>
      <w:r w:rsidRPr="001C28E1">
        <w:rPr>
          <w:rStyle w:val="ksbanormal"/>
          <w:rFonts w:ascii="Garamond" w:hAnsi="Garamond"/>
        </w:rPr>
        <w:t xml:space="preserve"> Forces or Reservein support of a contingency operation; and</w:t>
      </w:r>
    </w:p>
    <w:bookmarkEnd w:id="399"/>
    <w:bookmarkEnd w:id="400"/>
    <w:p w:rsidR="00C67C28" w:rsidRPr="001C28E1" w:rsidRDefault="00C67C28" w:rsidP="00D10121">
      <w:pPr>
        <w:pStyle w:val="List123"/>
        <w:numPr>
          <w:ilvl w:val="0"/>
          <w:numId w:val="4"/>
        </w:numPr>
        <w:tabs>
          <w:tab w:val="clear" w:pos="936"/>
          <w:tab w:val="num" w:pos="360"/>
        </w:tabs>
        <w:ind w:left="360"/>
        <w:rPr>
          <w:rStyle w:val="ksbanormal"/>
          <w:rFonts w:ascii="Garamond" w:hAnsi="Garamond"/>
        </w:rPr>
      </w:pPr>
      <w:r w:rsidRPr="001C28E1">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dutiesor to care for a covered veteran with a serious injury or illness as defined by federal regulations.</w:t>
      </w:r>
    </w:p>
    <w:p w:rsidR="0017025B" w:rsidRPr="001C28E1" w:rsidRDefault="00C67C28" w:rsidP="0017025B">
      <w:pPr>
        <w:pStyle w:val="policytext"/>
        <w:spacing w:after="240"/>
        <w:rPr>
          <w:rStyle w:val="ksbanormal"/>
          <w:rFonts w:ascii="Garamond" w:hAnsi="Garamond"/>
        </w:rPr>
      </w:pPr>
      <w:r w:rsidRPr="001C28E1">
        <w:rPr>
          <w:rStyle w:val="ksbanormal"/>
          <w:rFonts w:ascii="Garamond" w:hAnsi="Garamond"/>
        </w:rPr>
        <w:t>When family and medical military caregiver leave is taken based ona serious illness or injury of a covered service member, an eligible employee may take up to twenty-six (26) workweeks of leave during a single twelve-month period.</w:t>
      </w:r>
    </w:p>
    <w:p w:rsidR="00941D89" w:rsidRPr="001C28E1" w:rsidRDefault="009625D6" w:rsidP="00941D89">
      <w:pPr>
        <w:pStyle w:val="policytext"/>
        <w:rPr>
          <w:rFonts w:ascii="Garamond" w:hAnsi="Garamond"/>
          <w:b/>
          <w:bCs/>
        </w:rPr>
      </w:pPr>
      <w:r w:rsidRPr="001C28E1">
        <w:rPr>
          <w:rFonts w:ascii="Garamond" w:hAnsi="Garamond"/>
        </w:rPr>
        <w:t xml:space="preserve">Paid leave used under this policy will be subtracted from the twelve (12) workweeks to which the employee is entitled. Employees should contact their immediate supervisor as soon as they know they will need to use Family and Medical Leave. </w:t>
      </w:r>
      <w:r w:rsidR="00AA4D94" w:rsidRPr="001C28E1">
        <w:rPr>
          <w:rFonts w:ascii="Garamond" w:hAnsi="Garamond"/>
          <w:b/>
          <w:bCs/>
        </w:rPr>
        <w:t>03.12322/03.22322</w:t>
      </w:r>
    </w:p>
    <w:p w:rsidR="00F20D98" w:rsidRPr="001C28E1" w:rsidRDefault="00F20D98" w:rsidP="00377512">
      <w:pPr>
        <w:pStyle w:val="BodyText"/>
      </w:pPr>
      <w:r w:rsidRPr="001C28E1">
        <w:rPr>
          <w:bCs/>
        </w:rPr>
        <w:t>Following is</w:t>
      </w:r>
      <w:r w:rsidRPr="001C28E1">
        <w:rPr>
          <w:b/>
          <w:bCs/>
        </w:rPr>
        <w:t xml:space="preserve"> a </w:t>
      </w:r>
      <w:r w:rsidRPr="001C28E1">
        <w:t>summary of the major provisions of the Family and Medical Leave Act (FMLA) provided by the United States Department of Labor.</w:t>
      </w:r>
    </w:p>
    <w:p w:rsidR="00377512" w:rsidRPr="001C28E1" w:rsidRDefault="008034AD" w:rsidP="00377512">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bookmarkStart w:id="401" w:name="_Toc257026646"/>
      <w:bookmarkStart w:id="402" w:name="_Toc256500851"/>
      <w:r w:rsidRPr="001C28E1">
        <w:br w:type="page"/>
      </w:r>
      <w:bookmarkStart w:id="403" w:name="_Toc352576545"/>
      <w:bookmarkStart w:id="404" w:name="_Toc140562136"/>
      <w:bookmarkEnd w:id="401"/>
      <w:bookmarkEnd w:id="402"/>
      <w:r w:rsidR="00377512" w:rsidRPr="001C28E1">
        <w:rPr>
          <w:rFonts w:ascii="Garamond" w:hAnsi="Garamond"/>
          <w:b/>
          <w:bCs/>
          <w:color w:val="auto"/>
          <w:sz w:val="28"/>
          <w:szCs w:val="28"/>
          <w:u w:val="single"/>
        </w:rPr>
        <w:lastRenderedPageBreak/>
        <w:t>FML Basic Leave Entitlement</w:t>
      </w:r>
      <w:bookmarkEnd w:id="403"/>
      <w:bookmarkEnd w:id="404"/>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MT"/>
          <w:sz w:val="17"/>
          <w:szCs w:val="17"/>
        </w:rPr>
        <w:t>FMLA requires covered employers to provide up to 12 weeks of unpaid, job-protected leave to eligible employees for the following reasons:</w:t>
      </w:r>
    </w:p>
    <w:p w:rsidR="00377512" w:rsidRPr="001C28E1" w:rsidRDefault="00377512" w:rsidP="00377512">
      <w:pPr>
        <w:pStyle w:val="Default"/>
        <w:numPr>
          <w:ilvl w:val="0"/>
          <w:numId w:val="1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olor w:val="auto"/>
          <w:sz w:val="17"/>
          <w:szCs w:val="17"/>
        </w:rPr>
        <w:t xml:space="preserve">• </w:t>
      </w:r>
      <w:r w:rsidRPr="001C28E1">
        <w:rPr>
          <w:rFonts w:ascii="Garamond" w:hAnsi="Garamond" w:cs="TimesNewRomanPSMT"/>
          <w:sz w:val="17"/>
          <w:szCs w:val="17"/>
        </w:rPr>
        <w:t>For incapacity due to pregnancy, prenatal medical care or child birth;</w:t>
      </w:r>
    </w:p>
    <w:p w:rsidR="00377512" w:rsidRPr="001C28E1" w:rsidRDefault="00377512" w:rsidP="00377512">
      <w:pPr>
        <w:pStyle w:val="Default"/>
        <w:numPr>
          <w:ilvl w:val="0"/>
          <w:numId w:val="1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olor w:val="auto"/>
          <w:sz w:val="17"/>
          <w:szCs w:val="17"/>
        </w:rPr>
        <w:t xml:space="preserve">• </w:t>
      </w:r>
      <w:r w:rsidRPr="001C28E1">
        <w:rPr>
          <w:rFonts w:ascii="Garamond" w:hAnsi="Garamond" w:cs="TimesNewRomanPSMT"/>
          <w:sz w:val="17"/>
          <w:szCs w:val="17"/>
        </w:rPr>
        <w:t>To care for the employee’s child after birth, or placement for adoption or foster care;</w:t>
      </w:r>
    </w:p>
    <w:p w:rsidR="00377512" w:rsidRPr="001C28E1" w:rsidRDefault="00377512" w:rsidP="00377512">
      <w:pPr>
        <w:pStyle w:val="Default"/>
        <w:numPr>
          <w:ilvl w:val="0"/>
          <w:numId w:val="1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olor w:val="auto"/>
          <w:sz w:val="17"/>
          <w:szCs w:val="17"/>
        </w:rPr>
        <w:t xml:space="preserve">• To </w:t>
      </w:r>
      <w:r w:rsidR="00A14CD5" w:rsidRPr="001C28E1">
        <w:rPr>
          <w:rFonts w:ascii="Garamond" w:hAnsi="Garamond"/>
          <w:color w:val="auto"/>
          <w:sz w:val="17"/>
          <w:szCs w:val="17"/>
        </w:rPr>
        <w:t>c</w:t>
      </w:r>
      <w:r w:rsidRPr="001C28E1">
        <w:rPr>
          <w:rFonts w:ascii="Garamond" w:hAnsi="Garamond" w:cs="TimesNewRomanPSMT"/>
          <w:sz w:val="17"/>
          <w:szCs w:val="17"/>
        </w:rPr>
        <w:t>are for the employee’s spouse, son, daughter or parent, who has a serious health condition; or</w:t>
      </w:r>
    </w:p>
    <w:p w:rsidR="00377512" w:rsidRPr="001C28E1" w:rsidRDefault="00377512" w:rsidP="00377512">
      <w:pPr>
        <w:pStyle w:val="Default"/>
        <w:numPr>
          <w:ilvl w:val="0"/>
          <w:numId w:val="1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olor w:val="auto"/>
          <w:sz w:val="17"/>
          <w:szCs w:val="17"/>
        </w:rPr>
        <w:t>• For a</w:t>
      </w:r>
      <w:r w:rsidRPr="001C28E1">
        <w:rPr>
          <w:rFonts w:ascii="Garamond" w:hAnsi="Garamond" w:cs="TimesNewRomanPSMT"/>
          <w:sz w:val="17"/>
          <w:szCs w:val="17"/>
        </w:rPr>
        <w:t xml:space="preserve"> serious health condition that makes the employee unable to perform the employee’s job</w:t>
      </w:r>
      <w:r w:rsidR="00F86094" w:rsidRPr="001C28E1">
        <w:rPr>
          <w:rFonts w:ascii="Garamond" w:hAnsi="Garamond" w:cs="TimesNewRomanPSMT"/>
          <w:sz w:val="17"/>
          <w:szCs w:val="17"/>
        </w:rPr>
        <w:t>.</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BoldMT"/>
          <w:b/>
          <w:bCs/>
          <w:sz w:val="17"/>
          <w:szCs w:val="17"/>
        </w:rPr>
        <w:t xml:space="preserve">Military Family Leave Entitlements - </w:t>
      </w:r>
      <w:r w:rsidRPr="001C28E1">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olor w:val="auto"/>
          <w:sz w:val="17"/>
          <w:szCs w:val="17"/>
        </w:rPr>
        <w:t>*The FMLA definitions of “serious injury or illness” for current servicemembers and veterans are distinct from the FMLA definition of “serious health condition”.</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BoldMT"/>
          <w:b/>
          <w:bCs/>
          <w:sz w:val="17"/>
          <w:szCs w:val="17"/>
        </w:rPr>
        <w:t xml:space="preserve">Benefits and Protections - </w:t>
      </w:r>
      <w:r w:rsidRPr="001C28E1">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MT"/>
          <w:sz w:val="17"/>
          <w:szCs w:val="17"/>
        </w:rPr>
        <w:t>Use of FMLA leave cannot result in the loss of any employment benefit that accrued prior to the start of an employee’s leave.</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BoldMT"/>
          <w:b/>
          <w:bCs/>
          <w:sz w:val="17"/>
          <w:szCs w:val="17"/>
        </w:rPr>
        <w:t xml:space="preserve">Eligibility Requirements - </w:t>
      </w:r>
      <w:r w:rsidRPr="001C28E1">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bCs/>
          <w:color w:val="auto"/>
          <w:sz w:val="17"/>
          <w:szCs w:val="17"/>
        </w:rPr>
        <w:t>*Special hours of service eligibility requirements apply to airline flight crew employees.</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BoldMT"/>
          <w:b/>
          <w:bCs/>
          <w:sz w:val="17"/>
          <w:szCs w:val="17"/>
        </w:rPr>
        <w:t xml:space="preserve">Definition of Serious Health Condition - </w:t>
      </w:r>
      <w:r w:rsidRPr="001C28E1">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BoldMT"/>
          <w:b/>
          <w:bCs/>
          <w:sz w:val="17"/>
          <w:szCs w:val="17"/>
        </w:rPr>
        <w:t xml:space="preserve">Use of Leave - </w:t>
      </w:r>
      <w:r w:rsidRPr="001C28E1">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BoldMT"/>
          <w:b/>
          <w:bCs/>
          <w:sz w:val="17"/>
          <w:szCs w:val="17"/>
        </w:rPr>
        <w:t xml:space="preserve">Substitution of Paid Leave for Unpaid Leave - </w:t>
      </w:r>
      <w:r w:rsidRPr="001C28E1">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BoldMT"/>
          <w:b/>
          <w:bCs/>
          <w:sz w:val="17"/>
          <w:szCs w:val="17"/>
        </w:rPr>
        <w:t xml:space="preserve">Employee Responsibilities - </w:t>
      </w:r>
      <w:r w:rsidRPr="001C28E1">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BoldMT"/>
          <w:b/>
          <w:bCs/>
          <w:sz w:val="17"/>
          <w:szCs w:val="17"/>
        </w:rPr>
        <w:t xml:space="preserve">Employer Responsibilities - </w:t>
      </w:r>
      <w:r w:rsidRPr="001C28E1">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C28E1">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rsidR="00377512" w:rsidRPr="001C28E1" w:rsidRDefault="00377512" w:rsidP="00377512">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1C28E1">
        <w:rPr>
          <w:rFonts w:ascii="Garamond" w:hAnsi="Garamond" w:cs="TimesNewRomanPS-BoldMT"/>
          <w:b/>
          <w:bCs/>
          <w:sz w:val="17"/>
          <w:szCs w:val="17"/>
        </w:rPr>
        <w:t xml:space="preserve">Unlawful Acts by Employers - </w:t>
      </w:r>
      <w:r w:rsidRPr="001C28E1">
        <w:rPr>
          <w:rFonts w:ascii="Garamond" w:hAnsi="Garamond" w:cs="TimesNewRomanPSMT"/>
          <w:sz w:val="17"/>
          <w:szCs w:val="17"/>
        </w:rPr>
        <w:t>FMLA makes it unlawful for any employer to: interfere with, restrain, or deny the exercise of any right provided or to d</w:t>
      </w:r>
      <w:r w:rsidRPr="001C28E1">
        <w:rPr>
          <w:rFonts w:ascii="Garamond" w:hAnsi="Garamond"/>
          <w:color w:val="auto"/>
          <w:sz w:val="17"/>
          <w:szCs w:val="17"/>
        </w:rPr>
        <w:t>ischarge or discriminate against any person for opposing any practice made unlawful by FMLA or for involvement in any proceeding under or relating to FMLA.</w:t>
      </w:r>
      <w:r w:rsidRPr="001C28E1">
        <w:rPr>
          <w:rFonts w:ascii="Garamond" w:hAnsi="Garamond"/>
          <w:color w:val="auto"/>
          <w:sz w:val="17"/>
          <w:szCs w:val="17"/>
        </w:rPr>
        <w:br/>
      </w:r>
      <w:r w:rsidRPr="001C28E1">
        <w:rPr>
          <w:rFonts w:ascii="Garamond" w:hAnsi="Garamond"/>
          <w:b/>
          <w:bCs/>
          <w:color w:val="auto"/>
          <w:sz w:val="17"/>
          <w:szCs w:val="17"/>
        </w:rPr>
        <w:t xml:space="preserve">Enforcement - </w:t>
      </w:r>
      <w:r w:rsidRPr="001C28E1">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rsidR="006B55A8" w:rsidRPr="001C28E1" w:rsidRDefault="006B55A8" w:rsidP="00377512">
      <w:pPr>
        <w:pStyle w:val="Default"/>
        <w:spacing w:after="80"/>
        <w:ind w:left="-86"/>
        <w:jc w:val="both"/>
        <w:rPr>
          <w:rFonts w:ascii="Garamond" w:hAnsi="Garamond"/>
          <w:color w:val="auto"/>
        </w:rPr>
      </w:pPr>
    </w:p>
    <w:p w:rsidR="00D10121" w:rsidRDefault="00D10121" w:rsidP="00D10121">
      <w:pPr>
        <w:pStyle w:val="Heading1"/>
        <w:spacing w:before="0"/>
      </w:pPr>
      <w:bookmarkStart w:id="405" w:name="_Toc103667307"/>
      <w:bookmarkStart w:id="406" w:name="_Toc478442594"/>
      <w:bookmarkStart w:id="407" w:name="_Toc478789122"/>
      <w:bookmarkStart w:id="408" w:name="_Toc479739478"/>
      <w:bookmarkStart w:id="409" w:name="_Toc479739540"/>
      <w:bookmarkStart w:id="410" w:name="_Toc479991192"/>
      <w:bookmarkStart w:id="411" w:name="_Toc479992800"/>
      <w:bookmarkStart w:id="412" w:name="_Toc480009443"/>
      <w:bookmarkStart w:id="413" w:name="_Toc480016031"/>
      <w:bookmarkStart w:id="414" w:name="_Toc480016089"/>
      <w:bookmarkStart w:id="415" w:name="_Toc480254716"/>
      <w:bookmarkStart w:id="416" w:name="_Toc480345551"/>
      <w:bookmarkStart w:id="417" w:name="_Toc480606735"/>
      <w:r>
        <w:br w:type="page"/>
      </w:r>
    </w:p>
    <w:p w:rsidR="008D745A" w:rsidRPr="001C28E1" w:rsidRDefault="008D745A" w:rsidP="00D10121">
      <w:pPr>
        <w:pStyle w:val="Heading1"/>
        <w:spacing w:before="0"/>
      </w:pPr>
      <w:bookmarkStart w:id="418" w:name="_Toc140562137"/>
      <w:r w:rsidRPr="001C28E1">
        <w:lastRenderedPageBreak/>
        <w:t>Quarantine Leave</w:t>
      </w:r>
      <w:bookmarkEnd w:id="405"/>
      <w:bookmarkEnd w:id="418"/>
    </w:p>
    <w:p w:rsidR="008D745A" w:rsidRPr="001C28E1" w:rsidRDefault="008D745A" w:rsidP="00D10121">
      <w:pPr>
        <w:pStyle w:val="BodyText"/>
        <w:spacing w:after="120"/>
      </w:pPr>
      <w:r w:rsidRPr="001C28E1">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rsidR="008D745A" w:rsidRPr="001C28E1" w:rsidRDefault="008D745A" w:rsidP="00D10121">
      <w:pPr>
        <w:pStyle w:val="BodyText"/>
        <w:spacing w:after="120"/>
        <w:rPr>
          <w:b/>
          <w:bCs/>
        </w:rPr>
      </w:pPr>
      <w:r w:rsidRPr="001C28E1">
        <w:t xml:space="preserve">Leave granted shall be on a day-by-day basis, as needed, and shall not accumulate or carry over year to year, and shall not be transferrable to any other classification of paid leave established by KRS 161.155, KRS 161.154, or Board policy. </w:t>
      </w:r>
      <w:r w:rsidRPr="001C28E1">
        <w:rPr>
          <w:b/>
          <w:bCs/>
        </w:rPr>
        <w:t>03.12323/03.22323</w:t>
      </w:r>
    </w:p>
    <w:p w:rsidR="009625D6" w:rsidRPr="001C28E1" w:rsidRDefault="009625D6" w:rsidP="00D10121">
      <w:pPr>
        <w:pStyle w:val="Heading1"/>
        <w:spacing w:before="0"/>
      </w:pPr>
      <w:bookmarkStart w:id="419" w:name="_Toc140562138"/>
      <w:r w:rsidRPr="001C28E1">
        <w:t>Maternity Leave</w:t>
      </w:r>
      <w:bookmarkEnd w:id="406"/>
      <w:bookmarkEnd w:id="407"/>
      <w:bookmarkEnd w:id="408"/>
      <w:bookmarkEnd w:id="409"/>
      <w:bookmarkEnd w:id="410"/>
      <w:bookmarkEnd w:id="411"/>
      <w:bookmarkEnd w:id="412"/>
      <w:bookmarkEnd w:id="413"/>
      <w:bookmarkEnd w:id="414"/>
      <w:bookmarkEnd w:id="415"/>
      <w:bookmarkEnd w:id="416"/>
      <w:bookmarkEnd w:id="417"/>
      <w:bookmarkEnd w:id="419"/>
    </w:p>
    <w:p w:rsidR="009625D6" w:rsidRPr="001C28E1" w:rsidRDefault="009625D6" w:rsidP="00D10121">
      <w:pPr>
        <w:pStyle w:val="BodyText"/>
        <w:spacing w:after="120"/>
      </w:pPr>
      <w:r w:rsidRPr="001C28E1">
        <w:t xml:space="preserve">Employees may use up to thirty (30) days of sick leave immediately following the birth or adoption of a child. </w:t>
      </w:r>
    </w:p>
    <w:p w:rsidR="00B42A25" w:rsidRPr="001C28E1" w:rsidRDefault="00B42A25" w:rsidP="00D10121">
      <w:pPr>
        <w:pStyle w:val="BodyText"/>
        <w:spacing w:after="120"/>
      </w:pPr>
      <w:r w:rsidRPr="001C28E1">
        <w:t xml:space="preserve">The parent of a newborn or an employee who adopts a child may also request an unpaid leave of absence not to exceed the remainder of the school year in which the birth or placement occurred. Thereafter, leave may be extended in increments of no more than one (1) year. </w:t>
      </w:r>
    </w:p>
    <w:p w:rsidR="00D57444" w:rsidRPr="001C28E1" w:rsidRDefault="009625D6" w:rsidP="00D10121">
      <w:pPr>
        <w:pStyle w:val="policytext"/>
        <w:rPr>
          <w:rFonts w:ascii="Garamond" w:hAnsi="Garamond"/>
          <w:b/>
          <w:bCs/>
        </w:rPr>
      </w:pPr>
      <w:r w:rsidRPr="001C28E1">
        <w:rPr>
          <w:rFonts w:ascii="Garamond" w:hAnsi="Garamond"/>
        </w:rPr>
        <w:t xml:space="preserve">Employees eligible for family and medical leave are entitled to up to twelve (12) workweeks of unpaid leave to care for the employee’s child after birth or placement of a child with the employee for adoption or foster care. </w:t>
      </w:r>
      <w:r w:rsidR="006140A2" w:rsidRPr="001C28E1">
        <w:rPr>
          <w:rFonts w:ascii="Garamond" w:hAnsi="Garamond"/>
        </w:rPr>
        <w:t>Leave to care for an employee’s healthy newborn baby or minor child who is adopted or accepted for foster care must be taken within twelve (12) months of the birth or placement of the child.</w:t>
      </w:r>
      <w:r w:rsidR="00B42A25" w:rsidRPr="001C28E1">
        <w:rPr>
          <w:rFonts w:ascii="Garamond" w:hAnsi="Garamond"/>
          <w:b/>
          <w:bCs/>
        </w:rPr>
        <w:t>03.1233/03.2233</w:t>
      </w:r>
      <w:bookmarkStart w:id="420" w:name="_Toc478442595"/>
      <w:bookmarkStart w:id="421" w:name="_Toc478789123"/>
      <w:bookmarkStart w:id="422" w:name="_Toc479739479"/>
      <w:bookmarkStart w:id="423" w:name="_Toc479739541"/>
      <w:bookmarkStart w:id="424" w:name="_Toc479991193"/>
      <w:bookmarkStart w:id="425" w:name="_Toc479992801"/>
      <w:bookmarkStart w:id="426" w:name="_Toc480009444"/>
      <w:bookmarkStart w:id="427" w:name="_Toc480016032"/>
      <w:bookmarkStart w:id="428" w:name="_Toc480016090"/>
      <w:bookmarkStart w:id="429" w:name="_Toc480254717"/>
      <w:bookmarkStart w:id="430" w:name="_Toc480345552"/>
      <w:bookmarkStart w:id="431" w:name="_Toc480606736"/>
    </w:p>
    <w:p w:rsidR="004B6A8E" w:rsidRPr="001C28E1" w:rsidRDefault="004B6A8E" w:rsidP="00D10121">
      <w:pPr>
        <w:pStyle w:val="BodyText"/>
        <w:spacing w:after="120"/>
        <w:rPr>
          <w:bCs/>
        </w:rPr>
      </w:pPr>
      <w:r w:rsidRPr="001C28E1">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1C28E1">
        <w:rPr>
          <w:b/>
          <w:bCs/>
        </w:rPr>
        <w:t>03.1233</w:t>
      </w:r>
    </w:p>
    <w:p w:rsidR="009625D6" w:rsidRPr="001C28E1" w:rsidRDefault="009625D6" w:rsidP="00D10121">
      <w:pPr>
        <w:pStyle w:val="Heading1"/>
        <w:spacing w:before="0"/>
      </w:pPr>
      <w:bookmarkStart w:id="432" w:name="_Toc140562139"/>
      <w:r w:rsidRPr="001C28E1">
        <w:t>Extended Disability Leave</w:t>
      </w:r>
      <w:bookmarkEnd w:id="420"/>
      <w:bookmarkEnd w:id="421"/>
      <w:bookmarkEnd w:id="422"/>
      <w:bookmarkEnd w:id="423"/>
      <w:bookmarkEnd w:id="424"/>
      <w:bookmarkEnd w:id="425"/>
      <w:bookmarkEnd w:id="426"/>
      <w:bookmarkEnd w:id="427"/>
      <w:bookmarkEnd w:id="428"/>
      <w:bookmarkEnd w:id="429"/>
      <w:bookmarkEnd w:id="430"/>
      <w:bookmarkEnd w:id="431"/>
      <w:bookmarkEnd w:id="432"/>
    </w:p>
    <w:p w:rsidR="009625D6" w:rsidRPr="001C28E1" w:rsidRDefault="009625D6" w:rsidP="00D10121">
      <w:pPr>
        <w:pStyle w:val="BodyText"/>
        <w:spacing w:after="120"/>
      </w:pPr>
      <w:r w:rsidRPr="001C28E1">
        <w:t>Unpaid disability leave for the remainder of the school year is available to employees who need it. Thereafter, leave may be extended by the Board in increments of no more than one (1) year.</w:t>
      </w:r>
    </w:p>
    <w:p w:rsidR="009625D6" w:rsidRPr="001C28E1" w:rsidRDefault="009625D6" w:rsidP="00D10121">
      <w:pPr>
        <w:pStyle w:val="BodyText"/>
        <w:spacing w:after="120"/>
        <w:rPr>
          <w:b/>
          <w:bCs/>
        </w:rPr>
      </w:pPr>
      <w:r w:rsidRPr="001C28E1">
        <w:t xml:space="preserve">The Superintendent may require an employee to secure a medical practitioner’s verification of a medical condition that will justify the need for disability leave. </w:t>
      </w:r>
      <w:r w:rsidRPr="001C28E1">
        <w:rPr>
          <w:b/>
          <w:bCs/>
        </w:rPr>
        <w:t>03.1234/03.2234</w:t>
      </w:r>
    </w:p>
    <w:p w:rsidR="004B6A8E" w:rsidRPr="001C28E1" w:rsidRDefault="004B6A8E" w:rsidP="00D10121">
      <w:pPr>
        <w:pStyle w:val="BodyText"/>
        <w:spacing w:after="120"/>
        <w:rPr>
          <w:b/>
          <w:bCs/>
        </w:rPr>
      </w:pPr>
      <w:r w:rsidRPr="001C28E1">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1C28E1">
        <w:rPr>
          <w:b/>
          <w:bCs/>
        </w:rPr>
        <w:t>03.1234</w:t>
      </w:r>
    </w:p>
    <w:p w:rsidR="009625D6" w:rsidRPr="001C28E1" w:rsidRDefault="009625D6" w:rsidP="00D10121">
      <w:pPr>
        <w:pStyle w:val="Heading1"/>
        <w:spacing w:before="0"/>
      </w:pPr>
      <w:bookmarkStart w:id="433" w:name="_Toc478442596"/>
      <w:bookmarkStart w:id="434" w:name="_Toc478789124"/>
      <w:bookmarkStart w:id="435" w:name="_Toc479739480"/>
      <w:bookmarkStart w:id="436" w:name="_Toc479739542"/>
      <w:bookmarkStart w:id="437" w:name="_Toc479991194"/>
      <w:bookmarkStart w:id="438" w:name="_Toc479992802"/>
      <w:bookmarkStart w:id="439" w:name="_Toc480009445"/>
      <w:bookmarkStart w:id="440" w:name="_Toc480016033"/>
      <w:bookmarkStart w:id="441" w:name="_Toc480016091"/>
      <w:bookmarkStart w:id="442" w:name="_Toc480254718"/>
      <w:bookmarkStart w:id="443" w:name="_Toc480345553"/>
      <w:bookmarkStart w:id="444" w:name="_Toc480606737"/>
      <w:bookmarkStart w:id="445" w:name="_Toc140562140"/>
      <w:r w:rsidRPr="001C28E1">
        <w:t>Educational Leave</w:t>
      </w:r>
      <w:bookmarkEnd w:id="433"/>
      <w:bookmarkEnd w:id="434"/>
      <w:bookmarkEnd w:id="435"/>
      <w:bookmarkEnd w:id="436"/>
      <w:bookmarkEnd w:id="437"/>
      <w:bookmarkEnd w:id="438"/>
      <w:bookmarkEnd w:id="439"/>
      <w:bookmarkEnd w:id="440"/>
      <w:bookmarkEnd w:id="441"/>
      <w:bookmarkEnd w:id="442"/>
      <w:bookmarkEnd w:id="443"/>
      <w:bookmarkEnd w:id="444"/>
      <w:bookmarkEnd w:id="445"/>
    </w:p>
    <w:p w:rsidR="009625D6" w:rsidRPr="001C28E1" w:rsidRDefault="009625D6" w:rsidP="00D10121">
      <w:pPr>
        <w:pStyle w:val="BodyText"/>
        <w:spacing w:after="120"/>
      </w:pPr>
      <w:r w:rsidRPr="001C28E1">
        <w:rPr>
          <w:b/>
          <w:bCs/>
        </w:rPr>
        <w:t>Certified Employees:</w:t>
      </w:r>
      <w:r w:rsidRPr="001C28E1">
        <w:t xml:space="preserve"> The Board may grant unpaid leave for a period no longer than two (2) consecutive years for educational or professional purposes. Leave may be granted for full-time attendance at universities or other training or professional activities. Leave will not be granted for part-time educational activities.</w:t>
      </w:r>
    </w:p>
    <w:p w:rsidR="00300629" w:rsidRPr="001C28E1" w:rsidRDefault="00300629" w:rsidP="00D10121">
      <w:pPr>
        <w:pStyle w:val="BodyText"/>
        <w:spacing w:after="120"/>
      </w:pPr>
      <w:r w:rsidRPr="001C28E1">
        <w:t>The Board shall grant a two (2) year unpaid leave to employees under continuing service contracts who have been offered employment with a charter school.</w:t>
      </w:r>
    </w:p>
    <w:p w:rsidR="00300629" w:rsidRPr="001C28E1" w:rsidRDefault="00300629" w:rsidP="00D10121">
      <w:pPr>
        <w:pStyle w:val="BodyText"/>
        <w:spacing w:after="120"/>
      </w:pPr>
      <w:r w:rsidRPr="001C28E1">
        <w:lastRenderedPageBreak/>
        <w:t>A teacher with continuing status shall notify the District of the teacher’s intent to work in a converted charter school.</w:t>
      </w:r>
    </w:p>
    <w:p w:rsidR="008B2412" w:rsidRPr="001C28E1" w:rsidRDefault="00300629" w:rsidP="00D10121">
      <w:pPr>
        <w:spacing w:after="120"/>
        <w:jc w:val="both"/>
      </w:pPr>
      <w:r w:rsidRPr="001C28E1">
        <w:rPr>
          <w:spacing w:val="-5"/>
          <w:sz w:val="24"/>
        </w:rPr>
        <w:t>A teacher working in a converted charter school shall notify the District of the teacher’s intent to return to employment the next school year by April 15 of each year of the granted leave.</w:t>
      </w:r>
    </w:p>
    <w:p w:rsidR="009625D6" w:rsidRPr="001C28E1" w:rsidRDefault="009625D6" w:rsidP="00D10121">
      <w:pPr>
        <w:pStyle w:val="BodyText"/>
        <w:spacing w:after="120"/>
      </w:pPr>
      <w:r w:rsidRPr="001C28E1">
        <w:t xml:space="preserve">Written application for educational/professional leave must be made at least sixty (60) days before the leave is to begin. </w:t>
      </w:r>
      <w:r w:rsidRPr="001C28E1">
        <w:rPr>
          <w:b/>
          <w:bCs/>
        </w:rPr>
        <w:t>03.1235</w:t>
      </w:r>
    </w:p>
    <w:p w:rsidR="009625D6" w:rsidRPr="001C28E1" w:rsidRDefault="009625D6" w:rsidP="00D10121">
      <w:pPr>
        <w:pStyle w:val="Heading1"/>
        <w:spacing w:before="0"/>
      </w:pPr>
      <w:bookmarkStart w:id="446" w:name="_Toc478442598"/>
      <w:bookmarkStart w:id="447" w:name="_Toc478789126"/>
      <w:bookmarkStart w:id="448" w:name="_Toc479739482"/>
      <w:bookmarkStart w:id="449" w:name="_Toc479739544"/>
      <w:bookmarkStart w:id="450" w:name="_Toc479991196"/>
      <w:bookmarkStart w:id="451" w:name="_Toc479992804"/>
      <w:bookmarkStart w:id="452" w:name="_Toc480009447"/>
      <w:bookmarkStart w:id="453" w:name="_Toc480016035"/>
      <w:bookmarkStart w:id="454" w:name="_Toc480016093"/>
      <w:bookmarkStart w:id="455" w:name="_Toc480254720"/>
      <w:bookmarkStart w:id="456" w:name="_Toc480345555"/>
      <w:bookmarkStart w:id="457" w:name="_Toc480606739"/>
      <w:bookmarkStart w:id="458" w:name="_Toc140562141"/>
      <w:r w:rsidRPr="001C28E1">
        <w:t>Jury Leave</w:t>
      </w:r>
      <w:bookmarkEnd w:id="446"/>
      <w:bookmarkEnd w:id="447"/>
      <w:bookmarkEnd w:id="448"/>
      <w:bookmarkEnd w:id="449"/>
      <w:bookmarkEnd w:id="450"/>
      <w:bookmarkEnd w:id="451"/>
      <w:bookmarkEnd w:id="452"/>
      <w:bookmarkEnd w:id="453"/>
      <w:bookmarkEnd w:id="454"/>
      <w:bookmarkEnd w:id="455"/>
      <w:bookmarkEnd w:id="456"/>
      <w:bookmarkEnd w:id="457"/>
      <w:bookmarkEnd w:id="458"/>
    </w:p>
    <w:p w:rsidR="009625D6" w:rsidRPr="001C28E1" w:rsidRDefault="009625D6" w:rsidP="00D10121">
      <w:pPr>
        <w:pStyle w:val="BodyText"/>
        <w:spacing w:after="120"/>
      </w:pPr>
      <w:r w:rsidRPr="001C28E1">
        <w:t xml:space="preserve">Any employee who serves on a jury in local, state or federal court will be granted paid leave (minus any jury pay, excluding expense reimbursement) for the period of her/his jury service. </w:t>
      </w:r>
    </w:p>
    <w:p w:rsidR="009625D6" w:rsidRPr="001C28E1" w:rsidRDefault="009625D6" w:rsidP="00D10121">
      <w:pPr>
        <w:pStyle w:val="BodyText"/>
        <w:spacing w:after="120"/>
        <w:rPr>
          <w:b/>
          <w:bCs/>
        </w:rPr>
      </w:pPr>
      <w:r w:rsidRPr="001C28E1">
        <w:t xml:space="preserve">Employees who will be absent from work to serve on a jury must notify their immediate supervisor in advance. </w:t>
      </w:r>
      <w:r w:rsidRPr="001C28E1">
        <w:rPr>
          <w:b/>
          <w:bCs/>
        </w:rPr>
        <w:t>03.1237/03.2237</w:t>
      </w:r>
    </w:p>
    <w:p w:rsidR="009625D6" w:rsidRPr="001C28E1" w:rsidRDefault="009625D6" w:rsidP="00D10121">
      <w:pPr>
        <w:pStyle w:val="Heading1"/>
        <w:spacing w:before="0"/>
      </w:pPr>
      <w:bookmarkStart w:id="459" w:name="_Toc480009448"/>
      <w:bookmarkStart w:id="460" w:name="_Toc480016036"/>
      <w:bookmarkStart w:id="461" w:name="_Toc480016094"/>
      <w:bookmarkStart w:id="462" w:name="_Toc480254721"/>
      <w:bookmarkStart w:id="463" w:name="_Toc480345556"/>
      <w:bookmarkStart w:id="464" w:name="_Toc480606740"/>
      <w:bookmarkStart w:id="465" w:name="_Toc140562142"/>
      <w:r w:rsidRPr="001C28E1">
        <w:t>Military/Disaster Services Leave</w:t>
      </w:r>
      <w:bookmarkEnd w:id="459"/>
      <w:bookmarkEnd w:id="460"/>
      <w:bookmarkEnd w:id="461"/>
      <w:bookmarkEnd w:id="462"/>
      <w:bookmarkEnd w:id="463"/>
      <w:bookmarkEnd w:id="464"/>
      <w:bookmarkEnd w:id="465"/>
    </w:p>
    <w:p w:rsidR="009625D6" w:rsidRPr="001C28E1" w:rsidRDefault="009625D6" w:rsidP="00D10121">
      <w:pPr>
        <w:pStyle w:val="BodyText"/>
        <w:spacing w:after="120"/>
      </w:pPr>
      <w:r w:rsidRPr="001C28E1">
        <w:t>Military leave is granted under the provisions and conditions specified in law. As soon as they are notified of an upcoming military-related absence, employees are responsible for notifying their immediate supervisor.</w:t>
      </w:r>
    </w:p>
    <w:p w:rsidR="009625D6" w:rsidRPr="001C28E1" w:rsidRDefault="009625D6" w:rsidP="00D10121">
      <w:pPr>
        <w:pStyle w:val="BodyText"/>
        <w:spacing w:after="120"/>
        <w:rPr>
          <w:b/>
          <w:bCs/>
        </w:rPr>
      </w:pPr>
      <w:r w:rsidRPr="001C28E1">
        <w:t xml:space="preserve">The Board may grant disaster services leave to requesting eligible employees. </w:t>
      </w:r>
      <w:r w:rsidRPr="001C28E1">
        <w:rPr>
          <w:b/>
          <w:bCs/>
        </w:rPr>
        <w:t>03.1238/03.2238</w:t>
      </w:r>
    </w:p>
    <w:p w:rsidR="009625D6" w:rsidRPr="001C28E1" w:rsidRDefault="009625D6">
      <w:pPr>
        <w:pStyle w:val="BodyText"/>
      </w:pPr>
    </w:p>
    <w:p w:rsidR="009625D6" w:rsidRPr="001C28E1" w:rsidRDefault="009625D6">
      <w:pPr>
        <w:pStyle w:val="Heading1"/>
        <w:sectPr w:rsidR="009625D6" w:rsidRPr="001C28E1" w:rsidSect="00377512">
          <w:headerReference w:type="default" r:id="rId23"/>
          <w:type w:val="continuous"/>
          <w:pgSz w:w="12240" w:h="15840" w:code="1"/>
          <w:pgMar w:top="1800" w:right="1195" w:bottom="1354" w:left="1987" w:header="965" w:footer="965" w:gutter="0"/>
          <w:cols w:space="360"/>
          <w:titlePg/>
        </w:sectPr>
      </w:pPr>
    </w:p>
    <w:p w:rsidR="009625D6" w:rsidRPr="001C28E1" w:rsidRDefault="001E351A" w:rsidP="00574BCF">
      <w:pPr>
        <w:spacing w:after="1200"/>
        <w:sectPr w:rsidR="009625D6" w:rsidRPr="001C28E1" w:rsidSect="00CE6C2D">
          <w:headerReference w:type="first" r:id="rId24"/>
          <w:pgSz w:w="12240" w:h="15840" w:code="1"/>
          <w:pgMar w:top="1800" w:right="1200" w:bottom="1800" w:left="3360" w:header="960" w:footer="960" w:gutter="0"/>
          <w:cols w:space="360"/>
          <w:titlePg/>
        </w:sectPr>
      </w:pPr>
      <w:bookmarkStart w:id="466" w:name="_Toc480864780"/>
      <w:bookmarkStart w:id="467" w:name="_Toc480864890"/>
      <w:bookmarkStart w:id="468" w:name="_Toc483210505"/>
      <w:bookmarkStart w:id="469" w:name="_Toc40684958"/>
      <w:bookmarkStart w:id="470" w:name="_Toc70389747"/>
      <w:bookmarkStart w:id="471" w:name="_Toc70394509"/>
      <w:bookmarkStart w:id="472" w:name="_Toc101259078"/>
      <w:bookmarkStart w:id="473" w:name="_Toc129148250"/>
      <w:bookmarkStart w:id="474" w:name="_Toc129148381"/>
      <w:bookmarkStart w:id="475" w:name="_Toc135010729"/>
      <w:bookmarkStart w:id="476" w:name="_Toc135011102"/>
      <w:bookmarkStart w:id="477" w:name="_Toc135012260"/>
      <w:bookmarkStart w:id="478" w:name="_Toc135012324"/>
      <w:bookmarkStart w:id="479" w:name="_Toc158517536"/>
      <w:bookmarkStart w:id="480" w:name="_Toc167172043"/>
      <w:bookmarkStart w:id="481" w:name="_Toc171737554"/>
      <w:bookmarkStart w:id="482" w:name="_Toc172946333"/>
      <w:bookmarkStart w:id="483" w:name="_Toc172946454"/>
      <w:bookmarkStart w:id="484" w:name="_Toc173307425"/>
      <w:bookmarkStart w:id="485" w:name="_Toc173557338"/>
      <w:bookmarkStart w:id="486" w:name="_Toc194908184"/>
      <w:bookmarkStart w:id="487" w:name="_Toc196202764"/>
      <w:bookmarkStart w:id="488" w:name="_Toc201472572"/>
      <w:bookmarkStart w:id="489" w:name="_Toc219521735"/>
      <w:bookmarkStart w:id="490" w:name="_Toc225304015"/>
      <w:bookmarkStart w:id="491" w:name="_Toc233444349"/>
      <w:bookmarkStart w:id="492" w:name="_Toc234133010"/>
      <w:bookmarkStart w:id="493" w:name="_Toc257026785"/>
      <w:bookmarkStart w:id="494" w:name="_Toc258327000"/>
      <w:bookmarkStart w:id="495" w:name="_Toc259447240"/>
      <w:bookmarkStart w:id="496" w:name="_Toc270406708"/>
      <w:bookmarkStart w:id="497" w:name="_Toc271091139"/>
      <w:bookmarkStart w:id="498" w:name="_Toc271093093"/>
      <w:bookmarkStart w:id="499" w:name="_Toc290555913"/>
      <w:bookmarkStart w:id="500" w:name="_Toc296673670"/>
      <w:bookmarkStart w:id="501" w:name="_Toc296685584"/>
      <w:bookmarkStart w:id="502" w:name="_Toc322067369"/>
      <w:bookmarkStart w:id="503" w:name="_Toc328632088"/>
      <w:bookmarkStart w:id="504" w:name="_Toc353191895"/>
      <w:bookmarkStart w:id="505" w:name="_Toc361916095"/>
      <w:bookmarkStart w:id="506" w:name="_Toc386117941"/>
      <w:bookmarkStart w:id="507" w:name="_Toc394320063"/>
      <w:bookmarkStart w:id="508" w:name="_Toc414878888"/>
      <w:bookmarkStart w:id="509" w:name="_Toc416097817"/>
      <w:bookmarkStart w:id="510" w:name="_Toc422984250"/>
      <w:bookmarkStart w:id="511" w:name="_Toc424820711"/>
      <w:bookmarkStart w:id="512" w:name="_Toc447195963"/>
      <w:bookmarkStart w:id="513" w:name="_Toc447196037"/>
      <w:bookmarkStart w:id="514" w:name="_Toc454268231"/>
      <w:bookmarkStart w:id="515" w:name="_Toc478451430"/>
      <w:bookmarkStart w:id="516" w:name="_Toc478723165"/>
      <w:bookmarkStart w:id="517" w:name="_Toc479319820"/>
      <w:bookmarkStart w:id="518" w:name="_Toc488994999"/>
      <w:bookmarkStart w:id="519" w:name="_Toc520726916"/>
      <w:r>
        <w:rPr>
          <w:noProof/>
        </w:rPr>
        <w:lastRenderedPageBreak/>
        <w:pict>
          <v:shape id="Text Box 6" o:spid="_x0000_s1044" type="#_x0000_t202" style="position:absolute;margin-left:236.7pt;margin-top:-40.6pt;width:2in;height:2in;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BtFQIAADQ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">
            <v:textbox>
              <w:txbxContent>
                <w:p w:rsidR="004E3E46" w:rsidRDefault="004E3E46">
                  <w:pPr>
                    <w:jc w:val="center"/>
                    <w:rPr>
                      <w:rFonts w:ascii="Arial Black" w:hAnsi="Arial Black"/>
                      <w:sz w:val="36"/>
                    </w:rPr>
                  </w:pPr>
                  <w:r>
                    <w:rPr>
                      <w:rFonts w:ascii="Arial Black" w:hAnsi="Arial Black"/>
                      <w:sz w:val="36"/>
                    </w:rPr>
                    <w:t>Section</w:t>
                  </w:r>
                </w:p>
                <w:p w:rsidR="004E3E46" w:rsidRDefault="004E3E46">
                  <w:pPr>
                    <w:jc w:val="center"/>
                  </w:pPr>
                  <w:r>
                    <w:rPr>
                      <w:rFonts w:ascii="Arial Black" w:hAnsi="Arial Black"/>
                      <w:sz w:val="144"/>
                    </w:rPr>
                    <w:t>3</w:t>
                  </w:r>
                </w:p>
              </w:txbxContent>
            </v:textbox>
            <w10:wrap type="square"/>
          </v:shape>
        </w:pic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9625D6" w:rsidRPr="001C28E1" w:rsidRDefault="009625D6">
      <w:pPr>
        <w:pStyle w:val="ChapterTitle"/>
      </w:pPr>
      <w:bookmarkStart w:id="520" w:name="_Toc478789127"/>
      <w:bookmarkStart w:id="521" w:name="_Toc479739483"/>
      <w:bookmarkStart w:id="522" w:name="_Toc479991197"/>
      <w:bookmarkStart w:id="523" w:name="_Toc479992805"/>
      <w:bookmarkStart w:id="524" w:name="_Toc480009449"/>
      <w:bookmarkStart w:id="525" w:name="_Toc480016037"/>
      <w:bookmarkStart w:id="526" w:name="_Toc480016095"/>
      <w:bookmarkStart w:id="527" w:name="_Toc480254722"/>
      <w:bookmarkStart w:id="528" w:name="_Toc480345557"/>
      <w:bookmarkStart w:id="529" w:name="_Toc480606741"/>
      <w:bookmarkStart w:id="530" w:name="_Toc140562143"/>
      <w:r w:rsidRPr="001C28E1">
        <w:lastRenderedPageBreak/>
        <w:t>Personnel Management</w:t>
      </w:r>
      <w:bookmarkEnd w:id="520"/>
      <w:bookmarkEnd w:id="521"/>
      <w:bookmarkEnd w:id="522"/>
      <w:bookmarkEnd w:id="523"/>
      <w:bookmarkEnd w:id="524"/>
      <w:bookmarkEnd w:id="525"/>
      <w:bookmarkEnd w:id="526"/>
      <w:bookmarkEnd w:id="527"/>
      <w:bookmarkEnd w:id="528"/>
      <w:bookmarkEnd w:id="529"/>
      <w:bookmarkEnd w:id="530"/>
    </w:p>
    <w:p w:rsidR="009625D6" w:rsidRPr="001C28E1" w:rsidRDefault="009625D6" w:rsidP="00D10121">
      <w:pPr>
        <w:pStyle w:val="Heading1"/>
        <w:spacing w:before="0"/>
      </w:pPr>
      <w:bookmarkStart w:id="531" w:name="_Toc478442600"/>
      <w:bookmarkStart w:id="532" w:name="_Toc478789129"/>
      <w:bookmarkStart w:id="533" w:name="_Toc479739484"/>
      <w:bookmarkStart w:id="534" w:name="_Toc479739545"/>
      <w:bookmarkStart w:id="535" w:name="_Toc479991198"/>
      <w:bookmarkStart w:id="536" w:name="_Toc479992806"/>
      <w:bookmarkStart w:id="537" w:name="_Toc480009450"/>
      <w:bookmarkStart w:id="538" w:name="_Toc480016038"/>
      <w:bookmarkStart w:id="539" w:name="_Toc480016096"/>
      <w:bookmarkStart w:id="540" w:name="_Toc480254723"/>
      <w:bookmarkStart w:id="541" w:name="_Toc480345560"/>
      <w:bookmarkStart w:id="542" w:name="_Toc480606744"/>
      <w:bookmarkStart w:id="543" w:name="_Toc140562144"/>
      <w:r w:rsidRPr="001C28E1">
        <w:t>Transfer</w:t>
      </w:r>
      <w:bookmarkEnd w:id="531"/>
      <w:bookmarkEnd w:id="532"/>
      <w:bookmarkEnd w:id="533"/>
      <w:bookmarkEnd w:id="534"/>
      <w:bookmarkEnd w:id="535"/>
      <w:bookmarkEnd w:id="536"/>
      <w:bookmarkEnd w:id="537"/>
      <w:bookmarkEnd w:id="538"/>
      <w:bookmarkEnd w:id="539"/>
      <w:bookmarkEnd w:id="540"/>
      <w:bookmarkEnd w:id="541"/>
      <w:bookmarkEnd w:id="542"/>
      <w:bookmarkEnd w:id="543"/>
    </w:p>
    <w:p w:rsidR="007D586F" w:rsidRPr="001C28E1" w:rsidRDefault="009625D6" w:rsidP="00D10121">
      <w:pPr>
        <w:pStyle w:val="BodyText"/>
        <w:spacing w:after="120"/>
        <w:rPr>
          <w:b/>
          <w:bCs/>
        </w:rPr>
      </w:pPr>
      <w:r w:rsidRPr="001C28E1">
        <w:t>Employees who wish to request a voluntary transfer should contact their immediate supervisor for assistance</w:t>
      </w:r>
      <w:r w:rsidRPr="001C28E1">
        <w:rPr>
          <w:b/>
          <w:bCs/>
        </w:rPr>
        <w:t xml:space="preserve">. </w:t>
      </w:r>
    </w:p>
    <w:p w:rsidR="009625D6" w:rsidRPr="001C28E1" w:rsidRDefault="007D586F" w:rsidP="00D10121">
      <w:pPr>
        <w:pStyle w:val="BodyText"/>
        <w:spacing w:after="120"/>
      </w:pPr>
      <w:r w:rsidRPr="001C28E1">
        <w:rPr>
          <w:rStyle w:val="ksbabold"/>
          <w:rFonts w:ascii="Garamond" w:hAnsi="Garamond"/>
          <w:b w:val="0"/>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9625D6" w:rsidRPr="001C28E1">
        <w:rPr>
          <w:b/>
          <w:bCs/>
        </w:rPr>
        <w:t>03.1311/03.2311</w:t>
      </w:r>
    </w:p>
    <w:p w:rsidR="009625D6" w:rsidRPr="001C28E1" w:rsidRDefault="009625D6" w:rsidP="00D10121">
      <w:pPr>
        <w:pStyle w:val="Heading1"/>
        <w:spacing w:before="0"/>
      </w:pPr>
      <w:bookmarkStart w:id="544" w:name="_Toc478442601"/>
      <w:bookmarkStart w:id="545" w:name="_Toc478789130"/>
      <w:bookmarkStart w:id="546" w:name="_Toc479739485"/>
      <w:bookmarkStart w:id="547" w:name="_Toc479739546"/>
      <w:bookmarkStart w:id="548" w:name="_Toc479991199"/>
      <w:bookmarkStart w:id="549" w:name="_Toc479992807"/>
      <w:bookmarkStart w:id="550" w:name="_Toc480009451"/>
      <w:bookmarkStart w:id="551" w:name="_Toc480016039"/>
      <w:bookmarkStart w:id="552" w:name="_Toc480016097"/>
      <w:bookmarkStart w:id="553" w:name="_Toc480254724"/>
      <w:bookmarkStart w:id="554" w:name="_Toc480345561"/>
      <w:bookmarkStart w:id="555" w:name="_Toc480606745"/>
      <w:bookmarkStart w:id="556" w:name="_Toc140562145"/>
      <w:r w:rsidRPr="001C28E1">
        <w:t>Employee Discipline</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9625D6" w:rsidRPr="001C28E1" w:rsidRDefault="009625D6" w:rsidP="00D10121">
      <w:pPr>
        <w:pStyle w:val="BodyText"/>
        <w:spacing w:after="120"/>
      </w:pPr>
      <w:r w:rsidRPr="001C28E1">
        <w:t xml:space="preserve">Termination and nonrenewal of contracts </w:t>
      </w:r>
      <w:r w:rsidR="00C46B08" w:rsidRPr="001C28E1">
        <w:t xml:space="preserve">are </w:t>
      </w:r>
      <w:r w:rsidRPr="001C28E1">
        <w:t>the responsibility of the Superintendent.</w:t>
      </w:r>
      <w:r w:rsidRPr="001C28E1">
        <w:rPr>
          <w:b/>
          <w:bCs/>
        </w:rPr>
        <w:t xml:space="preserve"> 03.17/03.27/03.2711</w:t>
      </w:r>
    </w:p>
    <w:p w:rsidR="009625D6" w:rsidRPr="001C28E1" w:rsidRDefault="009625D6" w:rsidP="00D10121">
      <w:pPr>
        <w:pStyle w:val="BodyText"/>
        <w:spacing w:after="120"/>
        <w:rPr>
          <w:b/>
          <w:bCs/>
        </w:rPr>
      </w:pPr>
      <w:r w:rsidRPr="001C28E1">
        <w:t>Certified employees who resign or terminate their contracts must do so in compliance with KRS 161.780.</w:t>
      </w:r>
    </w:p>
    <w:p w:rsidR="009F2CAB" w:rsidRPr="001C28E1" w:rsidRDefault="009F2CAB" w:rsidP="00D10121">
      <w:pPr>
        <w:pStyle w:val="Heading1"/>
        <w:spacing w:before="0"/>
      </w:pPr>
      <w:bookmarkStart w:id="557" w:name="_Toc140562146"/>
      <w:bookmarkStart w:id="558" w:name="_Toc478442603"/>
      <w:bookmarkStart w:id="559" w:name="_Toc478789132"/>
      <w:bookmarkStart w:id="560" w:name="_Toc479739486"/>
      <w:bookmarkStart w:id="561" w:name="_Toc479739547"/>
      <w:bookmarkStart w:id="562" w:name="_Toc479991200"/>
      <w:bookmarkStart w:id="563" w:name="_Toc479992808"/>
      <w:bookmarkStart w:id="564" w:name="_Toc480009452"/>
      <w:bookmarkStart w:id="565" w:name="_Toc480016040"/>
      <w:bookmarkStart w:id="566" w:name="_Toc480016098"/>
      <w:bookmarkStart w:id="567" w:name="_Toc480254725"/>
      <w:bookmarkStart w:id="568" w:name="_Toc480345562"/>
      <w:bookmarkStart w:id="569" w:name="_Toc480606746"/>
      <w:r w:rsidRPr="001C28E1">
        <w:t>Employee Separation</w:t>
      </w:r>
      <w:bookmarkEnd w:id="557"/>
    </w:p>
    <w:p w:rsidR="00C0686D" w:rsidRPr="00D10121" w:rsidRDefault="00C0686D" w:rsidP="00D10121">
      <w:pPr>
        <w:pStyle w:val="BodyText"/>
        <w:spacing w:after="120"/>
        <w:rPr>
          <w:rFonts w:cs="CIDFont+F1"/>
          <w:szCs w:val="24"/>
        </w:rPr>
      </w:pPr>
      <w:r w:rsidRPr="00D10121">
        <w:rPr>
          <w:rFonts w:cs="CIDFont+F1"/>
          <w:szCs w:val="24"/>
        </w:rPr>
        <w:t xml:space="preserve">An employee who voluntarily leaves the District shall complete an exit survey that includes,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 </w:t>
      </w:r>
      <w:r w:rsidRPr="00D10121">
        <w:rPr>
          <w:rFonts w:cs="CIDFont+F2"/>
          <w:szCs w:val="24"/>
        </w:rPr>
        <w:t>03.17/03.272</w:t>
      </w:r>
    </w:p>
    <w:p w:rsidR="009625D6" w:rsidRPr="001C28E1" w:rsidRDefault="009625D6" w:rsidP="00D10121">
      <w:pPr>
        <w:pStyle w:val="Heading1"/>
        <w:spacing w:before="0"/>
      </w:pPr>
      <w:bookmarkStart w:id="570" w:name="_Toc140562147"/>
      <w:r w:rsidRPr="001C28E1">
        <w:t>Retirement</w:t>
      </w:r>
      <w:bookmarkEnd w:id="558"/>
      <w:bookmarkEnd w:id="559"/>
      <w:bookmarkEnd w:id="560"/>
      <w:bookmarkEnd w:id="561"/>
      <w:bookmarkEnd w:id="562"/>
      <w:bookmarkEnd w:id="563"/>
      <w:bookmarkEnd w:id="564"/>
      <w:bookmarkEnd w:id="565"/>
      <w:bookmarkEnd w:id="566"/>
      <w:bookmarkEnd w:id="567"/>
      <w:bookmarkEnd w:id="568"/>
      <w:bookmarkEnd w:id="569"/>
      <w:bookmarkEnd w:id="570"/>
    </w:p>
    <w:p w:rsidR="009625D6" w:rsidRPr="001C28E1" w:rsidRDefault="009625D6" w:rsidP="00D10121">
      <w:pPr>
        <w:pStyle w:val="BodyText"/>
        <w:spacing w:after="120"/>
      </w:pPr>
      <w:r w:rsidRPr="001C28E1">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rsidR="009625D6" w:rsidRPr="001C28E1" w:rsidRDefault="009625D6" w:rsidP="00D10121">
      <w:pPr>
        <w:pStyle w:val="BodyText"/>
        <w:spacing w:after="120"/>
        <w:rPr>
          <w:b/>
          <w:bCs/>
        </w:rPr>
      </w:pPr>
      <w:r w:rsidRPr="001C28E1">
        <w:t>The Board compensates employees</w:t>
      </w:r>
      <w:r w:rsidR="006140A2" w:rsidRPr="001C28E1">
        <w:t xml:space="preserve"> onlyupon initial </w:t>
      </w:r>
      <w:r w:rsidRPr="001C28E1">
        <w:t xml:space="preserve">retirement for each unused sick day at the </w:t>
      </w:r>
      <w:r w:rsidR="00013DE8" w:rsidRPr="001C28E1">
        <w:t>rate of 30%</w:t>
      </w:r>
      <w:r w:rsidRPr="001C28E1">
        <w:t xml:space="preserve"> percent of the daily salary, based on the employee’s last annual salary. </w:t>
      </w:r>
      <w:r w:rsidRPr="001C28E1">
        <w:rPr>
          <w:b/>
          <w:bCs/>
        </w:rPr>
        <w:t>03.175/03.273</w:t>
      </w:r>
    </w:p>
    <w:p w:rsidR="009625D6" w:rsidRPr="001C28E1" w:rsidRDefault="009625D6" w:rsidP="00D10121">
      <w:pPr>
        <w:pStyle w:val="Heading1"/>
        <w:spacing w:before="0"/>
      </w:pPr>
      <w:bookmarkStart w:id="571" w:name="_Toc478442604"/>
      <w:bookmarkStart w:id="572" w:name="_Toc478789133"/>
      <w:bookmarkStart w:id="573" w:name="_Toc479739487"/>
      <w:bookmarkStart w:id="574" w:name="_Toc479739548"/>
      <w:bookmarkStart w:id="575" w:name="_Toc479991201"/>
      <w:bookmarkStart w:id="576" w:name="_Toc479992809"/>
      <w:bookmarkStart w:id="577" w:name="_Toc480009453"/>
      <w:bookmarkStart w:id="578" w:name="_Toc480016041"/>
      <w:bookmarkStart w:id="579" w:name="_Toc480016099"/>
      <w:bookmarkStart w:id="580" w:name="_Toc480254726"/>
      <w:bookmarkStart w:id="581" w:name="_Toc480345563"/>
      <w:bookmarkStart w:id="582" w:name="_Toc480606747"/>
      <w:bookmarkStart w:id="583" w:name="_Toc140562148"/>
      <w:r w:rsidRPr="001C28E1">
        <w:lastRenderedPageBreak/>
        <w:t>Evaluations</w:t>
      </w:r>
      <w:bookmarkEnd w:id="571"/>
      <w:bookmarkEnd w:id="572"/>
      <w:bookmarkEnd w:id="573"/>
      <w:bookmarkEnd w:id="574"/>
      <w:bookmarkEnd w:id="575"/>
      <w:bookmarkEnd w:id="576"/>
      <w:bookmarkEnd w:id="577"/>
      <w:bookmarkEnd w:id="578"/>
      <w:bookmarkEnd w:id="579"/>
      <w:bookmarkEnd w:id="580"/>
      <w:bookmarkEnd w:id="581"/>
      <w:bookmarkEnd w:id="582"/>
      <w:bookmarkEnd w:id="583"/>
    </w:p>
    <w:p w:rsidR="009625D6" w:rsidRPr="001C28E1" w:rsidRDefault="009625D6" w:rsidP="00D10121">
      <w:pPr>
        <w:pStyle w:val="BodyText"/>
        <w:tabs>
          <w:tab w:val="left" w:pos="90"/>
        </w:tabs>
        <w:spacing w:after="120"/>
      </w:pPr>
      <w:r w:rsidRPr="001C28E1">
        <w:t xml:space="preserve">All employees are given an opportunity to review their evaluations and an opportunity to attach a written </w:t>
      </w:r>
      <w:r w:rsidR="00D37781" w:rsidRPr="001C28E1">
        <w:t xml:space="preserve">response </w:t>
      </w:r>
      <w:r w:rsidRPr="001C28E1">
        <w:t xml:space="preserve">to the evaluation. Any employee who believes that s/he was not fairly evaluated may appeal his/her evaluation in accordance with Policy. </w:t>
      </w:r>
      <w:r w:rsidRPr="001C28E1">
        <w:rPr>
          <w:b/>
          <w:bCs/>
        </w:rPr>
        <w:t>03.18/03.28</w:t>
      </w:r>
    </w:p>
    <w:p w:rsidR="009625D6" w:rsidRPr="001C28E1" w:rsidRDefault="009625D6" w:rsidP="00D10121">
      <w:pPr>
        <w:pStyle w:val="Heading1"/>
        <w:spacing w:before="0"/>
      </w:pPr>
      <w:bookmarkStart w:id="584" w:name="_Toc478442605"/>
      <w:bookmarkStart w:id="585" w:name="_Toc478789134"/>
      <w:bookmarkStart w:id="586" w:name="_Toc479739488"/>
      <w:bookmarkStart w:id="587" w:name="_Toc479739549"/>
      <w:bookmarkStart w:id="588" w:name="_Toc479991202"/>
      <w:bookmarkStart w:id="589" w:name="_Toc479992810"/>
      <w:bookmarkStart w:id="590" w:name="_Toc480009454"/>
      <w:bookmarkStart w:id="591" w:name="_Toc480016042"/>
      <w:bookmarkStart w:id="592" w:name="_Toc480016100"/>
      <w:bookmarkStart w:id="593" w:name="_Toc480254727"/>
      <w:bookmarkStart w:id="594" w:name="_Toc480345564"/>
      <w:bookmarkStart w:id="595" w:name="_Toc480606748"/>
      <w:bookmarkStart w:id="596" w:name="_Toc140562149"/>
      <w:r w:rsidRPr="001C28E1">
        <w:t>Training/</w:t>
      </w:r>
      <w:bookmarkEnd w:id="584"/>
      <w:bookmarkEnd w:id="585"/>
      <w:bookmarkEnd w:id="586"/>
      <w:bookmarkEnd w:id="587"/>
      <w:bookmarkEnd w:id="588"/>
      <w:bookmarkEnd w:id="589"/>
      <w:bookmarkEnd w:id="590"/>
      <w:bookmarkEnd w:id="591"/>
      <w:bookmarkEnd w:id="592"/>
      <w:bookmarkEnd w:id="593"/>
      <w:bookmarkEnd w:id="594"/>
      <w:bookmarkEnd w:id="595"/>
      <w:r w:rsidR="001E3849" w:rsidRPr="001C28E1">
        <w:t>Professional Development</w:t>
      </w:r>
      <w:bookmarkEnd w:id="596"/>
    </w:p>
    <w:p w:rsidR="009625D6" w:rsidRPr="001C28E1" w:rsidRDefault="009625D6" w:rsidP="00D10121">
      <w:pPr>
        <w:pStyle w:val="BodyText"/>
        <w:spacing w:after="120"/>
      </w:pPr>
      <w:r w:rsidRPr="001C28E1">
        <w:t xml:space="preserve">The Board provides a </w:t>
      </w:r>
      <w:r w:rsidR="003C0DC0" w:rsidRPr="001C28E1">
        <w:t xml:space="preserve">high quality, personalized, and evidence-based </w:t>
      </w:r>
      <w:r w:rsidRPr="001C28E1">
        <w:t>program for professional development and staff training</w:t>
      </w:r>
      <w:r w:rsidR="00835374" w:rsidRPr="001C28E1">
        <w:t>s</w:t>
      </w:r>
      <w:r w:rsidRPr="001C28E1">
        <w:t xml:space="preserve">. </w:t>
      </w:r>
    </w:p>
    <w:p w:rsidR="009625D6" w:rsidRPr="001C28E1" w:rsidRDefault="009625D6" w:rsidP="00D10121">
      <w:pPr>
        <w:pStyle w:val="BodyText"/>
        <w:spacing w:after="120"/>
        <w:rPr>
          <w:b/>
          <w:bCs/>
        </w:rPr>
      </w:pPr>
      <w:r w:rsidRPr="001C28E1">
        <w:rPr>
          <w:b/>
          <w:bCs/>
        </w:rPr>
        <w:t>Certified Personnel:</w:t>
      </w:r>
      <w:r w:rsidRPr="001C28E1">
        <w:t xml:space="preserve"> Unless an employee is granted leave, failure to complete and document required professional development during the academic year will result in a reduction in salary and may be reflected in the employee’s evaluation. </w:t>
      </w:r>
      <w:r w:rsidRPr="001C28E1">
        <w:rPr>
          <w:b/>
          <w:bCs/>
        </w:rPr>
        <w:t>03.19</w:t>
      </w:r>
    </w:p>
    <w:p w:rsidR="004002EB" w:rsidRPr="001C28E1" w:rsidRDefault="004002EB" w:rsidP="00D10121">
      <w:pPr>
        <w:pStyle w:val="BodyText"/>
        <w:spacing w:after="120"/>
      </w:pPr>
      <w:r w:rsidRPr="001C28E1">
        <w:t>KRS 158.070 requires that all high school and middle school principals, guidance counselors and teachers annua</w:t>
      </w:r>
      <w:r w:rsidR="009E184B" w:rsidRPr="001C28E1">
        <w:t>lly complete suicide prevention</w:t>
      </w:r>
      <w:r w:rsidRPr="001C28E1">
        <w:t xml:space="preserve"> training. </w:t>
      </w:r>
    </w:p>
    <w:p w:rsidR="00835374" w:rsidRPr="001C28E1" w:rsidRDefault="00835374" w:rsidP="00D10121">
      <w:pPr>
        <w:pStyle w:val="BodyText"/>
        <w:spacing w:after="120"/>
      </w:pPr>
      <w:r w:rsidRPr="001C28E1">
        <w:t>KRS 156.095 requires that all school administrators, certified personnel, office staff, instructional assistants, coaches, and extracurricular sponsors complete training on child abuse and neglect prevention by Jan. 31, 2017 and every two years afterward.</w:t>
      </w:r>
    </w:p>
    <w:p w:rsidR="0090743B" w:rsidRPr="001C28E1" w:rsidRDefault="0090743B" w:rsidP="00D10121">
      <w:pPr>
        <w:pStyle w:val="BodyText"/>
        <w:spacing w:after="120"/>
        <w:rPr>
          <w:b/>
          <w:bCs/>
        </w:rPr>
      </w:pPr>
      <w:r w:rsidRPr="001C28E1">
        <w:rPr>
          <w:b/>
          <w:bCs/>
        </w:rPr>
        <w:t>Classified Personnel</w:t>
      </w:r>
      <w:r w:rsidRPr="001C28E1">
        <w:t xml:space="preserve">: The Superintendent shall develop and implement a program for continuing training for selected classified personnel. </w:t>
      </w:r>
      <w:r w:rsidRPr="001C28E1">
        <w:rPr>
          <w:b/>
          <w:bCs/>
        </w:rPr>
        <w:t>03.29</w:t>
      </w:r>
    </w:p>
    <w:p w:rsidR="00790FCC" w:rsidRPr="001C28E1" w:rsidRDefault="00790FCC" w:rsidP="00D10121">
      <w:pPr>
        <w:keepNext/>
        <w:spacing w:after="120"/>
        <w:outlineLvl w:val="0"/>
        <w:rPr>
          <w:rFonts w:ascii="Arial Black" w:hAnsi="Arial Black"/>
          <w:color w:val="808080" w:themeColor="background1" w:themeShade="80"/>
          <w:spacing w:val="-25"/>
          <w:kern w:val="28"/>
          <w:sz w:val="32"/>
        </w:rPr>
      </w:pPr>
      <w:bookmarkStart w:id="597" w:name="_Toc478789135"/>
      <w:bookmarkStart w:id="598" w:name="_Toc479739489"/>
      <w:bookmarkStart w:id="599" w:name="_Toc479739550"/>
      <w:bookmarkStart w:id="600" w:name="_Toc479991203"/>
      <w:bookmarkStart w:id="601" w:name="_Toc479992811"/>
      <w:bookmarkStart w:id="602" w:name="_Toc480009455"/>
      <w:bookmarkStart w:id="603" w:name="_Toc480016043"/>
      <w:bookmarkStart w:id="604" w:name="_Toc480016101"/>
      <w:bookmarkStart w:id="605" w:name="_Toc480254728"/>
      <w:bookmarkStart w:id="606" w:name="_Toc480345565"/>
      <w:bookmarkStart w:id="607" w:name="_Toc480606749"/>
      <w:r w:rsidRPr="001C28E1">
        <w:rPr>
          <w:rFonts w:ascii="Arial Black" w:hAnsi="Arial Black"/>
          <w:color w:val="808080" w:themeColor="background1" w:themeShade="80"/>
          <w:spacing w:val="-25"/>
          <w:kern w:val="28"/>
          <w:sz w:val="32"/>
        </w:rPr>
        <w:t>District Training</w:t>
      </w:r>
    </w:p>
    <w:p w:rsidR="00790FCC" w:rsidRPr="001C28E1" w:rsidRDefault="00790FCC" w:rsidP="00D10121">
      <w:pPr>
        <w:spacing w:after="120"/>
        <w:jc w:val="both"/>
        <w:rPr>
          <w:spacing w:val="-5"/>
          <w:sz w:val="24"/>
        </w:rPr>
      </w:pPr>
      <w:r w:rsidRPr="001C28E1">
        <w:rPr>
          <w:spacing w:val="-5"/>
          <w:sz w:val="24"/>
        </w:rPr>
        <w:t xml:space="preserve">Procedure </w:t>
      </w:r>
      <w:r w:rsidRPr="001C28E1">
        <w:rPr>
          <w:b/>
          <w:bCs/>
          <w:spacing w:val="-5"/>
          <w:sz w:val="24"/>
        </w:rPr>
        <w:t>03.19 AP.23</w:t>
      </w:r>
      <w:r w:rsidRPr="001C28E1">
        <w:rPr>
          <w:spacing w:val="-5"/>
          <w:sz w:val="24"/>
        </w:rPr>
        <w:t xml:space="preserve"> may be used to track completion of local and state employee training requirements that apply across the District and maintain a record for the information of the Superintendent and Board.</w:t>
      </w:r>
    </w:p>
    <w:p w:rsidR="009625D6" w:rsidRPr="001C28E1" w:rsidRDefault="009625D6" w:rsidP="00D10121">
      <w:pPr>
        <w:pStyle w:val="Heading1"/>
        <w:spacing w:before="0"/>
      </w:pPr>
      <w:bookmarkStart w:id="608" w:name="_Toc140562150"/>
      <w:r w:rsidRPr="001C28E1">
        <w:t>Personnel Records</w:t>
      </w:r>
      <w:bookmarkEnd w:id="597"/>
      <w:bookmarkEnd w:id="598"/>
      <w:bookmarkEnd w:id="599"/>
      <w:bookmarkEnd w:id="600"/>
      <w:bookmarkEnd w:id="601"/>
      <w:bookmarkEnd w:id="602"/>
      <w:bookmarkEnd w:id="603"/>
      <w:bookmarkEnd w:id="604"/>
      <w:bookmarkEnd w:id="605"/>
      <w:bookmarkEnd w:id="606"/>
      <w:bookmarkEnd w:id="607"/>
      <w:bookmarkEnd w:id="608"/>
    </w:p>
    <w:p w:rsidR="009625D6" w:rsidRPr="001C28E1" w:rsidRDefault="009625D6" w:rsidP="00D10121">
      <w:pPr>
        <w:pStyle w:val="BodyText"/>
        <w:spacing w:after="120"/>
        <w:rPr>
          <w:b/>
          <w:bCs/>
        </w:rPr>
      </w:pPr>
      <w:r w:rsidRPr="001C28E1">
        <w:t xml:space="preserve">One (1) master personnel file is maintained in the Central Office for each employee. </w:t>
      </w:r>
      <w:r w:rsidR="00884C0D" w:rsidRPr="001C28E1">
        <w:t>The Principal/supervisor may maintain a personnel folder for each person under his/her supervision.</w:t>
      </w:r>
      <w:r w:rsidRPr="001C28E1">
        <w:t xml:space="preserve">Employees may inspect their personnel files. </w:t>
      </w:r>
      <w:r w:rsidRPr="001C28E1">
        <w:rPr>
          <w:b/>
          <w:bCs/>
        </w:rPr>
        <w:t>03.15/03.25</w:t>
      </w:r>
    </w:p>
    <w:p w:rsidR="00377512" w:rsidRPr="001C28E1" w:rsidRDefault="00377512" w:rsidP="00D10121">
      <w:pPr>
        <w:pStyle w:val="Heading1"/>
        <w:spacing w:before="0"/>
      </w:pPr>
      <w:bookmarkStart w:id="609" w:name="_Toc352576561"/>
      <w:bookmarkStart w:id="610" w:name="_Toc140562151"/>
      <w:r w:rsidRPr="001C28E1">
        <w:t>Retention of Recordings</w:t>
      </w:r>
      <w:bookmarkEnd w:id="609"/>
      <w:bookmarkEnd w:id="610"/>
    </w:p>
    <w:p w:rsidR="00004A56" w:rsidRPr="001C28E1" w:rsidRDefault="00004A56" w:rsidP="00D10121">
      <w:pPr>
        <w:pStyle w:val="policytext"/>
        <w:rPr>
          <w:rFonts w:ascii="Garamond" w:hAnsi="Garamond"/>
        </w:rPr>
      </w:pPr>
      <w:r w:rsidRPr="001C28E1">
        <w:rPr>
          <w:rStyle w:val="ksbabold"/>
          <w:rFonts w:ascii="Garamond" w:hAnsi="Garamond"/>
          <w:b w:val="0"/>
        </w:rPr>
        <w:t xml:space="preserve">Employees shall comply with the statutory requirement that school officials are to retain any digital, video, or audio recording as required by law. </w:t>
      </w:r>
      <w:r w:rsidRPr="001C28E1">
        <w:rPr>
          <w:rStyle w:val="ksbabold"/>
          <w:rFonts w:ascii="Garamond" w:hAnsi="Garamond"/>
        </w:rPr>
        <w:t>01.61</w:t>
      </w:r>
    </w:p>
    <w:p w:rsidR="009625D6" w:rsidRPr="001C28E1" w:rsidRDefault="009625D6">
      <w:pPr>
        <w:pStyle w:val="BodyText"/>
      </w:pPr>
    </w:p>
    <w:p w:rsidR="009625D6" w:rsidRPr="001C28E1" w:rsidRDefault="009625D6">
      <w:pPr>
        <w:pStyle w:val="BodyText"/>
        <w:rPr>
          <w:b/>
          <w:bCs/>
        </w:rPr>
        <w:sectPr w:rsidR="009625D6" w:rsidRPr="001C28E1" w:rsidSect="00377512">
          <w:headerReference w:type="default" r:id="rId25"/>
          <w:type w:val="continuous"/>
          <w:pgSz w:w="12240" w:h="15840" w:code="1"/>
          <w:pgMar w:top="1800" w:right="1195" w:bottom="1800" w:left="1987" w:header="965" w:footer="965" w:gutter="0"/>
          <w:cols w:space="360"/>
          <w:titlePg/>
        </w:sectPr>
      </w:pPr>
    </w:p>
    <w:p w:rsidR="005838CA" w:rsidRPr="001C28E1" w:rsidRDefault="001E351A" w:rsidP="00574BCF">
      <w:pPr>
        <w:spacing w:after="1200"/>
      </w:pPr>
      <w:bookmarkStart w:id="611" w:name="_Toc135012268"/>
      <w:bookmarkStart w:id="612" w:name="_Toc135012332"/>
      <w:bookmarkStart w:id="613" w:name="_Toc158517544"/>
      <w:bookmarkStart w:id="614" w:name="_Toc167172051"/>
      <w:bookmarkStart w:id="615" w:name="_Toc171737562"/>
      <w:bookmarkStart w:id="616" w:name="_Toc172946341"/>
      <w:bookmarkStart w:id="617" w:name="_Toc172946462"/>
      <w:bookmarkStart w:id="618" w:name="_Toc173307433"/>
      <w:bookmarkStart w:id="619" w:name="_Toc173557346"/>
      <w:bookmarkStart w:id="620" w:name="_Toc194908192"/>
      <w:bookmarkStart w:id="621" w:name="_Toc196202772"/>
      <w:bookmarkStart w:id="622" w:name="_Toc201472580"/>
      <w:bookmarkStart w:id="623" w:name="_Toc219521743"/>
      <w:bookmarkStart w:id="624" w:name="_Toc225304023"/>
      <w:bookmarkStart w:id="625" w:name="_Toc233444357"/>
      <w:bookmarkStart w:id="626" w:name="_Toc234133018"/>
      <w:bookmarkStart w:id="627" w:name="_Toc257026793"/>
      <w:bookmarkStart w:id="628" w:name="_Toc258327008"/>
      <w:bookmarkStart w:id="629" w:name="_Toc259447248"/>
      <w:bookmarkStart w:id="630" w:name="_Toc270406716"/>
      <w:bookmarkStart w:id="631" w:name="_Toc271091147"/>
      <w:bookmarkStart w:id="632" w:name="_Toc271093101"/>
      <w:bookmarkStart w:id="633" w:name="_Toc290555921"/>
      <w:bookmarkStart w:id="634" w:name="_Toc296673678"/>
      <w:bookmarkStart w:id="635" w:name="_Toc296685592"/>
      <w:bookmarkStart w:id="636" w:name="_Toc322067377"/>
      <w:bookmarkStart w:id="637" w:name="_Toc328632096"/>
      <w:bookmarkStart w:id="638" w:name="_Toc353191904"/>
      <w:bookmarkStart w:id="639" w:name="_Toc361916104"/>
      <w:bookmarkStart w:id="640" w:name="_Toc386117950"/>
      <w:bookmarkStart w:id="641" w:name="_Toc394320072"/>
      <w:bookmarkStart w:id="642" w:name="_Toc414878897"/>
      <w:bookmarkStart w:id="643" w:name="_Toc416097826"/>
      <w:bookmarkStart w:id="644" w:name="_Toc422984259"/>
      <w:bookmarkStart w:id="645" w:name="_Toc424820720"/>
      <w:bookmarkStart w:id="646" w:name="_Toc447195972"/>
      <w:bookmarkStart w:id="647" w:name="_Toc447196046"/>
      <w:bookmarkStart w:id="648" w:name="_Toc454268240"/>
      <w:bookmarkStart w:id="649" w:name="_Toc478451439"/>
      <w:bookmarkStart w:id="650" w:name="_Toc478723174"/>
      <w:bookmarkStart w:id="651" w:name="_Toc479319829"/>
      <w:bookmarkStart w:id="652" w:name="_Toc488995008"/>
      <w:bookmarkStart w:id="653" w:name="_Toc520726925"/>
      <w:bookmarkStart w:id="654" w:name="_Toc478442606"/>
      <w:bookmarkStart w:id="655" w:name="_Toc478789137"/>
      <w:bookmarkStart w:id="656" w:name="_Toc479739491"/>
      <w:bookmarkStart w:id="657" w:name="_Toc479739551"/>
      <w:bookmarkStart w:id="658" w:name="_Toc479991205"/>
      <w:bookmarkStart w:id="659" w:name="_Toc479992813"/>
      <w:bookmarkStart w:id="660" w:name="_Toc480009457"/>
      <w:bookmarkStart w:id="661" w:name="_Toc480016045"/>
      <w:bookmarkStart w:id="662" w:name="_Toc480016103"/>
      <w:bookmarkStart w:id="663" w:name="_Toc480254730"/>
      <w:bookmarkStart w:id="664" w:name="_Toc480345567"/>
      <w:bookmarkStart w:id="665" w:name="_Toc480606751"/>
      <w:r>
        <w:rPr>
          <w:noProof/>
        </w:rPr>
        <w:lastRenderedPageBreak/>
        <w:pict>
          <v:shape id="Text Box 10" o:spid="_x0000_s1045" type="#_x0000_t202" style="position:absolute;margin-left:303.9pt;margin-top:-24.55pt;width:2in;height:2in;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8WBFQIAADQ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">
            <v:textbox>
              <w:txbxContent>
                <w:p w:rsidR="004E3E46" w:rsidRDefault="004E3E46" w:rsidP="005838CA">
                  <w:pPr>
                    <w:jc w:val="center"/>
                    <w:rPr>
                      <w:rFonts w:ascii="Arial Black" w:hAnsi="Arial Black"/>
                      <w:sz w:val="36"/>
                    </w:rPr>
                  </w:pPr>
                  <w:r>
                    <w:rPr>
                      <w:rFonts w:ascii="Arial Black" w:hAnsi="Arial Black"/>
                      <w:sz w:val="36"/>
                    </w:rPr>
                    <w:t>Section</w:t>
                  </w:r>
                </w:p>
                <w:p w:rsidR="004E3E46" w:rsidRDefault="004E3E46" w:rsidP="005838CA">
                  <w:pPr>
                    <w:jc w:val="center"/>
                  </w:pPr>
                  <w:r>
                    <w:rPr>
                      <w:rFonts w:ascii="Arial Black" w:hAnsi="Arial Black"/>
                      <w:sz w:val="144"/>
                    </w:rPr>
                    <w:t>4</w:t>
                  </w:r>
                </w:p>
              </w:txbxContent>
            </v:textbox>
            <w10:wrap type="square"/>
          </v:shape>
        </w:pic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5838CA" w:rsidRPr="001C28E1" w:rsidRDefault="005838CA" w:rsidP="005838CA">
      <w:pPr>
        <w:pStyle w:val="ChapterTitle"/>
      </w:pPr>
      <w:bookmarkStart w:id="666" w:name="_Toc140562152"/>
      <w:r w:rsidRPr="001C28E1">
        <w:t>Employee Conduct</w:t>
      </w:r>
      <w:bookmarkEnd w:id="666"/>
    </w:p>
    <w:p w:rsidR="005838CA" w:rsidRPr="001C28E1" w:rsidRDefault="005838CA" w:rsidP="00D10121">
      <w:pPr>
        <w:pStyle w:val="Heading1"/>
        <w:spacing w:before="0"/>
      </w:pPr>
      <w:bookmarkStart w:id="667" w:name="_Toc140562153"/>
      <w:r w:rsidRPr="001C28E1">
        <w:t>Absenteeism/Tardiness/Substitutes</w:t>
      </w:r>
      <w:bookmarkEnd w:id="667"/>
    </w:p>
    <w:p w:rsidR="005838CA" w:rsidRPr="001C28E1" w:rsidRDefault="005838CA" w:rsidP="00D10121">
      <w:pPr>
        <w:pStyle w:val="BodyText"/>
        <w:spacing w:after="120"/>
      </w:pPr>
      <w:r w:rsidRPr="001C28E1">
        <w:t xml:space="preserve">Employees are expected to notify their immediate supervisor when they must be tardy or absent. Staff in positions requiring substitutes must </w:t>
      </w:r>
      <w:r w:rsidR="004C46EF" w:rsidRPr="001C28E1">
        <w:t xml:space="preserve">register absences online or over the phone to the </w:t>
      </w:r>
      <w:r w:rsidR="004C46EF" w:rsidRPr="001C28E1">
        <w:rPr>
          <w:lang w:val="en-CA"/>
        </w:rPr>
        <w:t>automated substitute placement service.</w:t>
      </w:r>
    </w:p>
    <w:p w:rsidR="00935682" w:rsidRPr="001C28E1" w:rsidRDefault="00935682" w:rsidP="00D10121">
      <w:pPr>
        <w:pStyle w:val="Heading1"/>
        <w:spacing w:before="0"/>
      </w:pPr>
      <w:bookmarkStart w:id="668" w:name="_Toc194894558"/>
      <w:bookmarkStart w:id="669" w:name="_Toc140562154"/>
      <w:bookmarkStart w:id="670" w:name="_Toc478789138"/>
      <w:bookmarkStart w:id="671" w:name="_Toc479739492"/>
      <w:bookmarkStart w:id="672" w:name="_Toc479739552"/>
      <w:bookmarkStart w:id="673" w:name="_Toc479991206"/>
      <w:bookmarkStart w:id="674" w:name="_Toc479992814"/>
      <w:bookmarkStart w:id="675" w:name="_Toc480009458"/>
      <w:bookmarkStart w:id="676" w:name="_Toc480016046"/>
      <w:bookmarkStart w:id="677" w:name="_Toc480016104"/>
      <w:bookmarkStart w:id="678" w:name="_Toc480254731"/>
      <w:bookmarkStart w:id="679" w:name="_Toc480345568"/>
      <w:bookmarkStart w:id="680" w:name="_Toc480606752"/>
      <w:r w:rsidRPr="001C28E1">
        <w:t>Staff Meetings</w:t>
      </w:r>
      <w:bookmarkEnd w:id="668"/>
      <w:bookmarkEnd w:id="669"/>
    </w:p>
    <w:p w:rsidR="00935682" w:rsidRPr="001C28E1" w:rsidRDefault="00935682" w:rsidP="00D10121">
      <w:pPr>
        <w:pStyle w:val="policytext"/>
        <w:rPr>
          <w:rFonts w:ascii="Garamond" w:hAnsi="Garamond"/>
        </w:rPr>
      </w:pPr>
      <w:r w:rsidRPr="001C28E1">
        <w:rPr>
          <w:rFonts w:ascii="Garamond" w:hAnsi="Garamond"/>
        </w:rPr>
        <w:t>Unless they are on leave or have been excused by the Principal/designee, staff members shall attend meetings called by the Principal or other authorized administrator.</w:t>
      </w:r>
      <w:r w:rsidRPr="001C28E1">
        <w:rPr>
          <w:rFonts w:ascii="Garamond" w:hAnsi="Garamond"/>
          <w:b/>
        </w:rPr>
        <w:t>03.1335</w:t>
      </w:r>
    </w:p>
    <w:p w:rsidR="003D33BD" w:rsidRPr="001C28E1" w:rsidRDefault="003D33BD" w:rsidP="00D10121">
      <w:pPr>
        <w:pStyle w:val="Heading1"/>
        <w:tabs>
          <w:tab w:val="left" w:pos="540"/>
        </w:tabs>
        <w:spacing w:before="0"/>
      </w:pPr>
      <w:bookmarkStart w:id="681" w:name="_Toc290369483"/>
      <w:bookmarkStart w:id="682" w:name="_Toc140562155"/>
      <w:r w:rsidRPr="001C28E1">
        <w:t>Political Activities</w:t>
      </w:r>
      <w:bookmarkEnd w:id="681"/>
      <w:bookmarkEnd w:id="682"/>
    </w:p>
    <w:p w:rsidR="003D33BD" w:rsidRPr="001C28E1" w:rsidRDefault="003D33BD" w:rsidP="00D10121">
      <w:pPr>
        <w:pStyle w:val="BodyText"/>
        <w:spacing w:after="120"/>
      </w:pPr>
      <w:r w:rsidRPr="001C28E1">
        <w:t xml:space="preserve">Employees shall not promote, organize, or engage in political activities while performing their duties or during the </w:t>
      </w:r>
      <w:r w:rsidRPr="001C28E1">
        <w:rPr>
          <w:rStyle w:val="ksbanormal"/>
          <w:rFonts w:ascii="Garamond" w:hAnsi="Garamond"/>
        </w:rPr>
        <w:t xml:space="preserve">work </w:t>
      </w:r>
      <w:r w:rsidRPr="001C28E1">
        <w:t>day. Promoting or engaging in political activities shall include, but not be limited to, the following:</w:t>
      </w:r>
    </w:p>
    <w:p w:rsidR="003D33BD" w:rsidRPr="001C28E1" w:rsidRDefault="003D33BD" w:rsidP="00D10121">
      <w:pPr>
        <w:pStyle w:val="BodyText"/>
        <w:numPr>
          <w:ilvl w:val="0"/>
          <w:numId w:val="15"/>
        </w:numPr>
        <w:spacing w:after="60"/>
      </w:pPr>
      <w:r w:rsidRPr="001C28E1">
        <w:t>Encouraging students to adopt or support a particular political position, party, or candidate; or</w:t>
      </w:r>
    </w:p>
    <w:p w:rsidR="003D33BD" w:rsidRPr="001C28E1" w:rsidRDefault="003D33BD" w:rsidP="003D33BD">
      <w:pPr>
        <w:pStyle w:val="BodyText"/>
        <w:numPr>
          <w:ilvl w:val="0"/>
          <w:numId w:val="15"/>
        </w:numPr>
      </w:pPr>
      <w:r w:rsidRPr="001C28E1">
        <w:t xml:space="preserve">Using school property or materials to advance the support of a particular political position, party, or candidate. </w:t>
      </w:r>
      <w:r w:rsidRPr="001C28E1">
        <w:rPr>
          <w:b/>
        </w:rPr>
        <w:t>03.1324/03.2324</w:t>
      </w:r>
    </w:p>
    <w:p w:rsidR="003D33BD" w:rsidRPr="001C28E1" w:rsidRDefault="003D33BD" w:rsidP="00D10121">
      <w:pPr>
        <w:pStyle w:val="BodyText"/>
        <w:spacing w:after="120"/>
      </w:pPr>
      <w:r w:rsidRPr="001C28E1">
        <w:t>In addition, KRS 161.164 prohibits employees from taking part in the management of any political campaign for school board.</w:t>
      </w:r>
    </w:p>
    <w:p w:rsidR="00C0686D" w:rsidRPr="001C28E1" w:rsidRDefault="00C0686D" w:rsidP="00D10121">
      <w:pPr>
        <w:pStyle w:val="Heading1"/>
        <w:spacing w:before="0"/>
      </w:pPr>
      <w:bookmarkStart w:id="683" w:name="_Toc140562156"/>
      <w:r w:rsidRPr="001C28E1">
        <w:t>Employee Religious Expression</w:t>
      </w:r>
      <w:bookmarkEnd w:id="683"/>
    </w:p>
    <w:p w:rsidR="00C0686D" w:rsidRPr="00D10121" w:rsidRDefault="0031680B" w:rsidP="00D10121">
      <w:pPr>
        <w:pStyle w:val="BodyText"/>
        <w:spacing w:after="120"/>
        <w:rPr>
          <w:rFonts w:cs="CIDFont+F1"/>
          <w:szCs w:val="24"/>
        </w:rPr>
      </w:pPr>
      <w:r w:rsidRPr="00D10121">
        <w:rPr>
          <w:rFonts w:cs="CIDFont+F1"/>
          <w:szCs w:val="24"/>
        </w:rPr>
        <w:t xml:space="preserve">The District shall not punish or prohibit an employee from, or punish an employee for, engaging in private religious expression otherwise protected by the First Amendment to the United States </w:t>
      </w:r>
      <w:r w:rsidRPr="00D10121">
        <w:rPr>
          <w:rFonts w:cs="CIDFont+F1"/>
          <w:spacing w:val="0"/>
          <w:szCs w:val="24"/>
        </w:rPr>
        <w:t xml:space="preserve">Constitution absent a showing that the employee has engaged in actual coercion. </w:t>
      </w:r>
      <w:r w:rsidRPr="00D10121">
        <w:rPr>
          <w:rFonts w:cs="CIDFont+F2"/>
          <w:spacing w:val="0"/>
          <w:szCs w:val="24"/>
        </w:rPr>
        <w:t>03.13241/03.23241</w:t>
      </w:r>
    </w:p>
    <w:p w:rsidR="005838CA" w:rsidRPr="001C28E1" w:rsidRDefault="005838CA" w:rsidP="00D10121">
      <w:pPr>
        <w:pStyle w:val="Heading1"/>
        <w:spacing w:before="0"/>
      </w:pPr>
      <w:bookmarkStart w:id="684" w:name="_Toc140562157"/>
      <w:r w:rsidRPr="001C28E1">
        <w:t>Disrupting the Educational Process</w:t>
      </w:r>
      <w:bookmarkEnd w:id="670"/>
      <w:bookmarkEnd w:id="671"/>
      <w:bookmarkEnd w:id="672"/>
      <w:bookmarkEnd w:id="673"/>
      <w:bookmarkEnd w:id="674"/>
      <w:bookmarkEnd w:id="675"/>
      <w:bookmarkEnd w:id="676"/>
      <w:bookmarkEnd w:id="677"/>
      <w:bookmarkEnd w:id="678"/>
      <w:bookmarkEnd w:id="679"/>
      <w:bookmarkEnd w:id="680"/>
      <w:bookmarkEnd w:id="684"/>
    </w:p>
    <w:p w:rsidR="005838CA" w:rsidRPr="001C28E1" w:rsidRDefault="005838CA" w:rsidP="00D10121">
      <w:pPr>
        <w:pStyle w:val="BodyText"/>
        <w:spacing w:after="120"/>
      </w:pPr>
      <w:r w:rsidRPr="001C28E1">
        <w:t>Any employee who participates in or encourages activities that disrupt the educational process may be subject to disciplinary action, including termination.</w:t>
      </w:r>
    </w:p>
    <w:p w:rsidR="005838CA" w:rsidRPr="001C28E1" w:rsidRDefault="005838CA" w:rsidP="00D10121">
      <w:pPr>
        <w:pStyle w:val="List123"/>
        <w:ind w:left="0" w:firstLine="0"/>
        <w:rPr>
          <w:rFonts w:ascii="Garamond" w:hAnsi="Garamond"/>
        </w:rPr>
      </w:pPr>
      <w:r w:rsidRPr="001C28E1">
        <w:rPr>
          <w:rFonts w:ascii="Garamond" w:hAnsi="Garamond"/>
        </w:rPr>
        <w:lastRenderedPageBreak/>
        <w:t>Behavior that disrupts the educational process includes, but is not limited to:</w:t>
      </w:r>
    </w:p>
    <w:p w:rsidR="005838CA" w:rsidRPr="001C28E1" w:rsidRDefault="005838CA" w:rsidP="00D10121">
      <w:pPr>
        <w:pStyle w:val="List123"/>
        <w:numPr>
          <w:ilvl w:val="0"/>
          <w:numId w:val="5"/>
        </w:numPr>
        <w:spacing w:after="60"/>
        <w:rPr>
          <w:rFonts w:ascii="Garamond" w:hAnsi="Garamond"/>
        </w:rPr>
      </w:pPr>
      <w:r w:rsidRPr="001C28E1">
        <w:rPr>
          <w:rFonts w:ascii="Garamond" w:hAnsi="Garamond"/>
        </w:rPr>
        <w:t>conduct that threatens the health, safety or welfare of others;</w:t>
      </w:r>
    </w:p>
    <w:p w:rsidR="005838CA" w:rsidRPr="001C28E1" w:rsidRDefault="005838CA" w:rsidP="00D10121">
      <w:pPr>
        <w:pStyle w:val="List123"/>
        <w:numPr>
          <w:ilvl w:val="0"/>
          <w:numId w:val="5"/>
        </w:numPr>
        <w:spacing w:after="60"/>
        <w:rPr>
          <w:rFonts w:ascii="Garamond" w:hAnsi="Garamond"/>
        </w:rPr>
      </w:pPr>
      <w:r w:rsidRPr="001C28E1">
        <w:rPr>
          <w:rFonts w:ascii="Garamond" w:hAnsi="Garamond"/>
        </w:rPr>
        <w:t>conduct that may damage public or private property (including the property of students or staff);</w:t>
      </w:r>
    </w:p>
    <w:p w:rsidR="005838CA" w:rsidRPr="001C28E1" w:rsidRDefault="005838CA" w:rsidP="00D10121">
      <w:pPr>
        <w:pStyle w:val="List123"/>
        <w:numPr>
          <w:ilvl w:val="0"/>
          <w:numId w:val="5"/>
        </w:numPr>
        <w:spacing w:after="60"/>
        <w:rPr>
          <w:rFonts w:ascii="Garamond" w:hAnsi="Garamond"/>
        </w:rPr>
      </w:pPr>
      <w:r w:rsidRPr="001C28E1">
        <w:rPr>
          <w:rFonts w:ascii="Garamond" w:hAnsi="Garamond"/>
        </w:rPr>
        <w:t>illegal activity;</w:t>
      </w:r>
    </w:p>
    <w:p w:rsidR="005838CA" w:rsidRPr="001C28E1" w:rsidRDefault="005838CA" w:rsidP="00D10121">
      <w:pPr>
        <w:pStyle w:val="List123"/>
        <w:numPr>
          <w:ilvl w:val="0"/>
          <w:numId w:val="5"/>
        </w:numPr>
        <w:spacing w:after="60"/>
        <w:rPr>
          <w:rFonts w:ascii="Garamond" w:hAnsi="Garamond"/>
        </w:rPr>
      </w:pPr>
      <w:r w:rsidRPr="001C28E1">
        <w:rPr>
          <w:rFonts w:ascii="Garamond" w:hAnsi="Garamond"/>
        </w:rPr>
        <w:t>conduct that interferes with a student’s access to educational opportunities or programs, including ability to attend, participate in, and benefit from instructional and extracurricular activities; or</w:t>
      </w:r>
    </w:p>
    <w:p w:rsidR="005838CA" w:rsidRPr="001C28E1" w:rsidRDefault="005838CA" w:rsidP="005838CA">
      <w:pPr>
        <w:pStyle w:val="List123"/>
        <w:numPr>
          <w:ilvl w:val="0"/>
          <w:numId w:val="5"/>
        </w:numPr>
        <w:rPr>
          <w:rFonts w:ascii="Garamond" w:hAnsi="Garamond"/>
        </w:rPr>
      </w:pPr>
      <w:r w:rsidRPr="001C28E1">
        <w:rPr>
          <w:rFonts w:ascii="Garamond" w:hAnsi="Garamond"/>
        </w:rPr>
        <w:t xml:space="preserve">conduct that disrupts delivery of instructional services or interferes with the orderly administration of the school and school-related activities or District operations. </w:t>
      </w:r>
      <w:r w:rsidRPr="001C28E1">
        <w:rPr>
          <w:rFonts w:ascii="Garamond" w:hAnsi="Garamond"/>
          <w:b/>
          <w:bCs/>
        </w:rPr>
        <w:t>03.1325/03.2325</w:t>
      </w:r>
    </w:p>
    <w:p w:rsidR="00941D89" w:rsidRPr="001C28E1" w:rsidRDefault="00941D89" w:rsidP="00D10121">
      <w:pPr>
        <w:pStyle w:val="Heading1"/>
        <w:spacing w:before="0"/>
      </w:pPr>
      <w:bookmarkStart w:id="685" w:name="_Toc181506278"/>
      <w:bookmarkStart w:id="686" w:name="_Toc140562158"/>
      <w:bookmarkStart w:id="687" w:name="_Toc478442607"/>
      <w:bookmarkStart w:id="688" w:name="_Toc478789139"/>
      <w:bookmarkStart w:id="689" w:name="_Toc479739493"/>
      <w:bookmarkStart w:id="690" w:name="_Toc479739553"/>
      <w:bookmarkStart w:id="691" w:name="_Toc479991207"/>
      <w:bookmarkStart w:id="692" w:name="_Toc479992815"/>
      <w:bookmarkStart w:id="693" w:name="_Toc480009459"/>
      <w:bookmarkStart w:id="694" w:name="_Toc480016047"/>
      <w:bookmarkStart w:id="695" w:name="_Toc480016105"/>
      <w:bookmarkStart w:id="696" w:name="_Toc480254732"/>
      <w:bookmarkStart w:id="697" w:name="_Toc480345569"/>
      <w:bookmarkStart w:id="698" w:name="_Toc480606753"/>
      <w:bookmarkEnd w:id="654"/>
      <w:bookmarkEnd w:id="655"/>
      <w:bookmarkEnd w:id="656"/>
      <w:bookmarkEnd w:id="657"/>
      <w:bookmarkEnd w:id="658"/>
      <w:bookmarkEnd w:id="659"/>
      <w:bookmarkEnd w:id="660"/>
      <w:bookmarkEnd w:id="661"/>
      <w:bookmarkEnd w:id="662"/>
      <w:bookmarkEnd w:id="663"/>
      <w:bookmarkEnd w:id="664"/>
      <w:bookmarkEnd w:id="665"/>
      <w:r w:rsidRPr="001C28E1">
        <w:t>Previewing Student Materials</w:t>
      </w:r>
      <w:bookmarkEnd w:id="685"/>
      <w:bookmarkEnd w:id="686"/>
    </w:p>
    <w:p w:rsidR="00941D89" w:rsidRPr="001C28E1" w:rsidRDefault="00941D89" w:rsidP="00D10121">
      <w:pPr>
        <w:pStyle w:val="BodyText"/>
        <w:spacing w:after="120"/>
      </w:pPr>
      <w:r w:rsidRPr="001C28E1">
        <w:t xml:space="preserve">Except for current events programs and programs provided by Kentucky Educational Television, teachers shall review all materials presented for student use or viewing before use. This includes movies and other videos in any format. </w:t>
      </w:r>
      <w:r w:rsidRPr="001C28E1">
        <w:rPr>
          <w:b/>
        </w:rPr>
        <w:t>08.234</w:t>
      </w:r>
    </w:p>
    <w:p w:rsidR="00941D89" w:rsidRPr="001C28E1" w:rsidRDefault="00941D89" w:rsidP="00D10121">
      <w:pPr>
        <w:pStyle w:val="Heading1"/>
        <w:spacing w:before="0"/>
      </w:pPr>
      <w:bookmarkStart w:id="699" w:name="_Toc181506279"/>
      <w:bookmarkStart w:id="700" w:name="_Toc140562159"/>
      <w:r w:rsidRPr="001C28E1">
        <w:t>Controversial Issues</w:t>
      </w:r>
      <w:bookmarkEnd w:id="699"/>
      <w:bookmarkEnd w:id="700"/>
    </w:p>
    <w:p w:rsidR="00941D89" w:rsidRPr="001C28E1" w:rsidRDefault="00941D89" w:rsidP="00D10121">
      <w:pPr>
        <w:pStyle w:val="BodyText"/>
        <w:spacing w:after="120"/>
      </w:pPr>
      <w:r w:rsidRPr="001C28E1">
        <w:t xml:space="preserve">Teachers who suspect that materials or a given issue may be inappropriate or controversial shall confer with the Principal prior to the classroom use of the materials or discussion of the issue. </w:t>
      </w:r>
      <w:r w:rsidRPr="001C28E1">
        <w:rPr>
          <w:b/>
        </w:rPr>
        <w:t>08.1353</w:t>
      </w:r>
    </w:p>
    <w:p w:rsidR="009625D6" w:rsidRPr="001C28E1" w:rsidRDefault="009625D6" w:rsidP="00D10121">
      <w:pPr>
        <w:pStyle w:val="Heading1"/>
        <w:spacing w:before="0"/>
      </w:pPr>
      <w:bookmarkStart w:id="701" w:name="_Toc140562160"/>
      <w:r w:rsidRPr="001C28E1">
        <w:t>Drug-Free/Alcohol-Free Schools</w:t>
      </w:r>
      <w:bookmarkEnd w:id="687"/>
      <w:bookmarkEnd w:id="688"/>
      <w:bookmarkEnd w:id="689"/>
      <w:bookmarkEnd w:id="690"/>
      <w:bookmarkEnd w:id="691"/>
      <w:bookmarkEnd w:id="692"/>
      <w:bookmarkEnd w:id="693"/>
      <w:bookmarkEnd w:id="694"/>
      <w:bookmarkEnd w:id="695"/>
      <w:bookmarkEnd w:id="696"/>
      <w:bookmarkEnd w:id="697"/>
      <w:bookmarkEnd w:id="698"/>
      <w:bookmarkEnd w:id="701"/>
    </w:p>
    <w:p w:rsidR="00E54AC2" w:rsidRPr="001C28E1" w:rsidRDefault="009625D6" w:rsidP="00D10121">
      <w:pPr>
        <w:pStyle w:val="BodyText"/>
        <w:spacing w:after="120"/>
      </w:pPr>
      <w:r w:rsidRPr="001C28E1">
        <w:t>Employees must not manufacture, distribute, dispense, be under the influence of, purchase, possess, use, or attempt to obtain</w:t>
      </w:r>
      <w:r w:rsidR="001E3849" w:rsidRPr="001C28E1">
        <w:t>, sell or transfer</w:t>
      </w:r>
      <w:r w:rsidRPr="001C28E1">
        <w:t xml:space="preserve"> in the workplace o</w:t>
      </w:r>
      <w:r w:rsidR="00E54AC2" w:rsidRPr="001C28E1">
        <w:t>r in the performance of duties;</w:t>
      </w:r>
    </w:p>
    <w:p w:rsidR="001E3849" w:rsidRPr="001C28E1" w:rsidRDefault="001E3849" w:rsidP="00D10121">
      <w:pPr>
        <w:pStyle w:val="List123"/>
        <w:numPr>
          <w:ilvl w:val="0"/>
          <w:numId w:val="9"/>
        </w:numPr>
        <w:spacing w:after="60"/>
        <w:rPr>
          <w:rStyle w:val="ksbanormal"/>
          <w:rFonts w:ascii="Garamond" w:hAnsi="Garamond"/>
        </w:rPr>
      </w:pPr>
      <w:r w:rsidRPr="001C28E1">
        <w:rPr>
          <w:rStyle w:val="ksbanormal"/>
          <w:rFonts w:ascii="Garamond" w:hAnsi="Garamond"/>
        </w:rPr>
        <w:t>Alcoholic beverages;</w:t>
      </w:r>
    </w:p>
    <w:p w:rsidR="001E3849" w:rsidRPr="001C28E1" w:rsidRDefault="001E3849" w:rsidP="00D10121">
      <w:pPr>
        <w:pStyle w:val="BodyText"/>
        <w:numPr>
          <w:ilvl w:val="0"/>
          <w:numId w:val="10"/>
        </w:numPr>
        <w:spacing w:after="60"/>
        <w:rPr>
          <w:rStyle w:val="ksbanormal"/>
          <w:rFonts w:ascii="Garamond" w:hAnsi="Garamond"/>
        </w:rPr>
      </w:pPr>
      <w:r w:rsidRPr="001C28E1">
        <w:rPr>
          <w:rStyle w:val="ksbanormal"/>
          <w:rFonts w:ascii="Garamond" w:hAnsi="Garamond"/>
        </w:rPr>
        <w:t>Controlled substances, prohibited drugs and substances, and drug paraphernalia; and</w:t>
      </w:r>
      <w:r w:rsidRPr="001C28E1" w:rsidDel="00A33954">
        <w:rPr>
          <w:rStyle w:val="ksbanormal"/>
          <w:rFonts w:ascii="Garamond" w:hAnsi="Garamond"/>
        </w:rPr>
        <w:t xml:space="preserve"> or any narcotic drug, hallucinogenic drug, amphetamine, barbiturate, marijuana or any other controlled substance as defined by federal regulation</w:t>
      </w:r>
      <w:r w:rsidRPr="001C28E1">
        <w:rPr>
          <w:rStyle w:val="ksbanormal"/>
          <w:rFonts w:ascii="Garamond" w:hAnsi="Garamond"/>
        </w:rPr>
        <w:t>.</w:t>
      </w:r>
    </w:p>
    <w:p w:rsidR="001E3849" w:rsidRPr="001C28E1" w:rsidRDefault="001E3849" w:rsidP="001E3849">
      <w:pPr>
        <w:pStyle w:val="BodyText"/>
        <w:numPr>
          <w:ilvl w:val="0"/>
          <w:numId w:val="10"/>
        </w:numPr>
        <w:rPr>
          <w:rStyle w:val="ksbanormal"/>
          <w:rFonts w:ascii="Garamond" w:hAnsi="Garamond"/>
        </w:rPr>
      </w:pPr>
      <w:r w:rsidRPr="001C28E1">
        <w:rPr>
          <w:rStyle w:val="ksbanormal"/>
          <w:rFonts w:ascii="Garamond" w:hAnsi="Garamond"/>
        </w:rPr>
        <w:t>Substances that "look like" a controlled substance. In instances involving look</w:t>
      </w:r>
      <w:r w:rsidRPr="001C28E1">
        <w:rPr>
          <w:rStyle w:val="ksbanormal"/>
          <w:rFonts w:ascii="Garamond" w:hAnsi="Garamond"/>
        </w:rPr>
        <w:noBreakHyphen/>
        <w:t>alike substances, there must be evidence of the employee’s intent to pass off the item as a controlled substance.</w:t>
      </w:r>
    </w:p>
    <w:p w:rsidR="001E3849" w:rsidRPr="001C28E1" w:rsidRDefault="001E3849" w:rsidP="001E3849">
      <w:pPr>
        <w:pStyle w:val="BodyText"/>
        <w:rPr>
          <w:rStyle w:val="ksbanormal"/>
          <w:rFonts w:ascii="Garamond" w:hAnsi="Garamond"/>
        </w:rPr>
      </w:pPr>
      <w:r w:rsidRPr="001C28E1">
        <w:rPr>
          <w:rStyle w:val="ksbanormal"/>
          <w:rFonts w:ascii="Garamond" w:hAnsi="Garamond"/>
        </w:rPr>
        <w:t>In addition, employees shall not possess prescription drugs for the purpose of sale or distribution.</w:t>
      </w:r>
    </w:p>
    <w:p w:rsidR="009625D6" w:rsidRPr="001C28E1" w:rsidRDefault="009625D6" w:rsidP="005838CA">
      <w:pPr>
        <w:pStyle w:val="BodyText"/>
        <w:spacing w:after="120"/>
      </w:pPr>
      <w:r w:rsidRPr="001C28E1">
        <w:t xml:space="preserve">Any employee who violates the terms of the District’s drug-free/alcohol-free policies may be suspended, nonrenewed or terminated. Violations may result in notification of appropriate legal officials. </w:t>
      </w:r>
    </w:p>
    <w:p w:rsidR="00E3269A" w:rsidRPr="001C28E1" w:rsidRDefault="00E3269A" w:rsidP="005838CA">
      <w:pPr>
        <w:pStyle w:val="BodyText"/>
        <w:spacing w:after="120"/>
        <w:rPr>
          <w:b/>
        </w:rPr>
      </w:pPr>
      <w:r w:rsidRPr="001C28E1">
        <w:t xml:space="preserve">Employees who know or believe that the District’s alcohol-free/drug-free policies have been violated must promptly make a report to the local police department, sheriff, or Kentucky State Police. </w:t>
      </w:r>
      <w:r w:rsidR="00AC15DE" w:rsidRPr="001C28E1">
        <w:rPr>
          <w:b/>
        </w:rPr>
        <w:t>09.423</w:t>
      </w:r>
    </w:p>
    <w:p w:rsidR="009625D6" w:rsidRPr="001C28E1" w:rsidRDefault="009625D6" w:rsidP="005838CA">
      <w:pPr>
        <w:pStyle w:val="BodyText"/>
        <w:spacing w:after="120"/>
        <w:rPr>
          <w:b/>
          <w:bCs/>
        </w:rPr>
      </w:pPr>
      <w:r w:rsidRPr="001C28E1">
        <w:lastRenderedPageBreak/>
        <w:t xml:space="preserve">Any employee convicted of a workplace violation of drug abuse statutes must notify the Superintendent/designee of the conviction within five (5) working days. </w:t>
      </w:r>
    </w:p>
    <w:p w:rsidR="00476920" w:rsidRPr="001C28E1" w:rsidRDefault="00D42AD7" w:rsidP="00D10121">
      <w:pPr>
        <w:pStyle w:val="policytext"/>
        <w:rPr>
          <w:rStyle w:val="ksbabold"/>
          <w:rFonts w:ascii="Garamond" w:hAnsi="Garamond"/>
          <w:b w:val="0"/>
        </w:rPr>
      </w:pPr>
      <w:r w:rsidRPr="001C28E1">
        <w:rPr>
          <w:rFonts w:ascii="Garamond" w:hAnsi="Garamond"/>
        </w:rPr>
        <w:t>T</w:t>
      </w:r>
      <w:r w:rsidR="00476920" w:rsidRPr="001C28E1">
        <w:rPr>
          <w:rStyle w:val="ksbabold"/>
          <w:rFonts w:ascii="Garamond" w:hAnsi="Garamond"/>
          <w:b w:val="0"/>
        </w:rPr>
        <w:t>eacher</w:t>
      </w:r>
      <w:r w:rsidRPr="001C28E1">
        <w:rPr>
          <w:rStyle w:val="ksbabold"/>
          <w:rFonts w:ascii="Garamond" w:hAnsi="Garamond"/>
          <w:b w:val="0"/>
        </w:rPr>
        <w:t>s are subject to random or periodic drug testing following</w:t>
      </w:r>
      <w:r w:rsidR="00476920" w:rsidRPr="001C28E1">
        <w:rPr>
          <w:rStyle w:val="ksbabold"/>
          <w:rFonts w:ascii="Garamond" w:hAnsi="Garamond"/>
          <w:b w:val="0"/>
        </w:rPr>
        <w:t xml:space="preserve"> reprimand or discipline for misconduct involving illegal use of controlled substances</w:t>
      </w:r>
      <w:r w:rsidRPr="001C28E1">
        <w:rPr>
          <w:rStyle w:val="ksbabold"/>
          <w:rFonts w:ascii="Garamond" w:hAnsi="Garamond"/>
          <w:b w:val="0"/>
        </w:rPr>
        <w:t>.</w:t>
      </w:r>
      <w:r w:rsidRPr="001C28E1">
        <w:rPr>
          <w:rFonts w:ascii="Garamond" w:hAnsi="Garamond"/>
          <w:b/>
          <w:bCs/>
        </w:rPr>
        <w:t>03.13251/03.23251</w:t>
      </w:r>
    </w:p>
    <w:p w:rsidR="0090743B" w:rsidRPr="001C28E1" w:rsidRDefault="0090743B" w:rsidP="00D10121">
      <w:pPr>
        <w:pStyle w:val="Heading1"/>
        <w:tabs>
          <w:tab w:val="left" w:pos="540"/>
        </w:tabs>
        <w:spacing w:before="0"/>
      </w:pPr>
      <w:bookmarkStart w:id="702" w:name="_Toc40877760"/>
      <w:bookmarkStart w:id="703" w:name="_Toc140562161"/>
      <w:bookmarkStart w:id="704" w:name="_Hlk39238364"/>
      <w:bookmarkStart w:id="705" w:name="_Hlk39238296"/>
      <w:bookmarkStart w:id="706" w:name="_Toc480606754"/>
      <w:bookmarkStart w:id="707" w:name="_Toc478442608"/>
      <w:bookmarkStart w:id="708" w:name="_Toc478789140"/>
      <w:bookmarkStart w:id="709" w:name="_Toc479739494"/>
      <w:bookmarkStart w:id="710" w:name="_Toc479739554"/>
      <w:bookmarkStart w:id="711" w:name="_Toc479991208"/>
      <w:bookmarkStart w:id="712" w:name="_Toc479992816"/>
      <w:bookmarkStart w:id="713" w:name="_Toc480009460"/>
      <w:bookmarkStart w:id="714" w:name="_Toc480016048"/>
      <w:bookmarkStart w:id="715" w:name="_Toc480016106"/>
      <w:bookmarkStart w:id="716" w:name="_Toc480254733"/>
      <w:bookmarkStart w:id="717" w:name="_Toc480345570"/>
      <w:r w:rsidRPr="001C28E1">
        <w:t>Federal Motor Carrier Safety Administration (FMCSA) Drug and Alcohol Clearinghouse for CDL/CLP Operators</w:t>
      </w:r>
      <w:bookmarkEnd w:id="702"/>
      <w:bookmarkEnd w:id="703"/>
    </w:p>
    <w:p w:rsidR="0090743B" w:rsidRPr="001C28E1" w:rsidRDefault="0090743B" w:rsidP="00D10121">
      <w:pPr>
        <w:pStyle w:val="BodyText"/>
        <w:spacing w:after="120"/>
      </w:pPr>
      <w:r w:rsidRPr="001C28E1">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rsidR="0090743B" w:rsidRPr="001C28E1" w:rsidRDefault="0090743B" w:rsidP="00D10121">
      <w:pPr>
        <w:pStyle w:val="BodyText"/>
        <w:spacing w:after="120"/>
      </w:pPr>
      <w:r w:rsidRPr="001C28E1">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1C28E1">
        <w:rPr>
          <w:b/>
        </w:rPr>
        <w:t>06.221</w:t>
      </w:r>
      <w:bookmarkEnd w:id="704"/>
    </w:p>
    <w:p w:rsidR="009625D6" w:rsidRPr="001C28E1" w:rsidRDefault="009625D6" w:rsidP="00D10121">
      <w:pPr>
        <w:pStyle w:val="Heading1"/>
        <w:spacing w:before="0"/>
      </w:pPr>
      <w:bookmarkStart w:id="718" w:name="_Toc140562162"/>
      <w:bookmarkEnd w:id="705"/>
      <w:r w:rsidRPr="001C28E1">
        <w:t>Weapons</w:t>
      </w:r>
      <w:bookmarkEnd w:id="706"/>
      <w:bookmarkEnd w:id="718"/>
    </w:p>
    <w:p w:rsidR="009625D6" w:rsidRPr="001C28E1" w:rsidRDefault="00645721" w:rsidP="00D10121">
      <w:pPr>
        <w:pStyle w:val="BodyText"/>
        <w:spacing w:after="120"/>
      </w:pPr>
      <w:r w:rsidRPr="001C28E1">
        <w:rPr>
          <w:rStyle w:val="ksbanormal"/>
          <w:rFonts w:ascii="Garamond" w:hAnsi="Garamond"/>
        </w:rPr>
        <w:t xml:space="preserve">Except where expressly and specifically permitted by Kentucky Revised Statute, </w:t>
      </w:r>
      <w:r w:rsidRPr="001C28E1">
        <w:t>c</w:t>
      </w:r>
      <w:r w:rsidR="009625D6" w:rsidRPr="001C28E1">
        <w:t>arrying, bringing, using or possessing any weapon or dangerous instrument in any school building, on school grounds, in any school vehicle, or at any school-sponsored activity is prohibited.</w:t>
      </w:r>
      <w:bookmarkStart w:id="719" w:name="_Hlk39237825"/>
      <w:r w:rsidR="0090743B" w:rsidRPr="001C28E1">
        <w:t xml:space="preserve">Except </w:t>
      </w:r>
      <w:r w:rsidR="0090743B" w:rsidRPr="001C28E1">
        <w:rPr>
          <w:szCs w:val="24"/>
        </w:rPr>
        <w:t xml:space="preserve">for </w:t>
      </w:r>
      <w:bookmarkStart w:id="720" w:name="_Hlk39238439"/>
      <w:bookmarkStart w:id="721" w:name="_Hlk39237719"/>
      <w:r w:rsidR="0090743B" w:rsidRPr="001C28E1">
        <w:rPr>
          <w:szCs w:val="24"/>
        </w:rPr>
        <w:t>School Resource Officers (SROs) as provided in KRS 158.4414, and</w:t>
      </w:r>
      <w:bookmarkEnd w:id="719"/>
      <w:bookmarkEnd w:id="720"/>
      <w:bookmarkEnd w:id="721"/>
      <w:r w:rsidR="0090743B" w:rsidRPr="001C28E1">
        <w:rPr>
          <w:szCs w:val="24"/>
        </w:rPr>
        <w:t>authorized</w:t>
      </w:r>
      <w:r w:rsidR="0090743B" w:rsidRPr="001C28E1">
        <w:t xml:space="preserve"> law enforcement officials,</w:t>
      </w:r>
      <w:r w:rsidR="00F86094" w:rsidRPr="001C28E1">
        <w:rPr>
          <w:rStyle w:val="ksbanormal"/>
          <w:rFonts w:ascii="Garamond" w:hAnsi="Garamond"/>
        </w:rPr>
        <w:t xml:space="preserve">including peace officers and police as provided in KRS 527.070 and KRS 527.020, </w:t>
      </w:r>
      <w:r w:rsidR="009625D6" w:rsidRPr="001C28E1">
        <w:t xml:space="preserve">the Board prohibits carrying concealed weapons on school property. Staff members who violate this policy are subject to disciplinary action, including termination. </w:t>
      </w:r>
    </w:p>
    <w:p w:rsidR="009625D6" w:rsidRPr="001C28E1" w:rsidRDefault="009625D6" w:rsidP="00D10121">
      <w:pPr>
        <w:pStyle w:val="BodyText"/>
        <w:spacing w:after="120"/>
      </w:pPr>
      <w:r w:rsidRPr="001C28E1">
        <w:t xml:space="preserve">Employees who know or believe that this policy has been violated must promptly make a report to the local police department, sheriff, or Kentucky State Police. </w:t>
      </w:r>
      <w:r w:rsidRPr="001C28E1">
        <w:rPr>
          <w:b/>
          <w:bCs/>
        </w:rPr>
        <w:t>05.48</w:t>
      </w:r>
    </w:p>
    <w:p w:rsidR="004B6A8E" w:rsidRPr="001C28E1" w:rsidRDefault="004B6A8E" w:rsidP="00D10121">
      <w:pPr>
        <w:pStyle w:val="Heading1"/>
        <w:tabs>
          <w:tab w:val="left" w:pos="540"/>
        </w:tabs>
        <w:spacing w:before="0"/>
      </w:pPr>
      <w:bookmarkStart w:id="722" w:name="_Toc478442609"/>
      <w:bookmarkStart w:id="723" w:name="_Toc478789141"/>
      <w:bookmarkStart w:id="724" w:name="_Toc479739495"/>
      <w:bookmarkStart w:id="725" w:name="_Toc479739555"/>
      <w:bookmarkStart w:id="726" w:name="_Toc479991209"/>
      <w:bookmarkStart w:id="727" w:name="_Toc479992817"/>
      <w:bookmarkStart w:id="728" w:name="_Toc480009461"/>
      <w:bookmarkStart w:id="729" w:name="_Toc480016049"/>
      <w:bookmarkStart w:id="730" w:name="_Toc480016107"/>
      <w:bookmarkStart w:id="731" w:name="_Toc480254734"/>
      <w:bookmarkStart w:id="732" w:name="_Toc480345571"/>
      <w:bookmarkStart w:id="733" w:name="_Toc480606756"/>
      <w:bookmarkStart w:id="734" w:name="_Toc10457922"/>
      <w:bookmarkStart w:id="735" w:name="_Toc140562163"/>
      <w:bookmarkStart w:id="736" w:name="_Hlk10204285"/>
      <w:bookmarkEnd w:id="707"/>
      <w:bookmarkEnd w:id="708"/>
      <w:bookmarkEnd w:id="709"/>
      <w:bookmarkEnd w:id="710"/>
      <w:bookmarkEnd w:id="711"/>
      <w:bookmarkEnd w:id="712"/>
      <w:bookmarkEnd w:id="713"/>
      <w:bookmarkEnd w:id="714"/>
      <w:bookmarkEnd w:id="715"/>
      <w:bookmarkEnd w:id="716"/>
      <w:bookmarkEnd w:id="717"/>
      <w:r w:rsidRPr="001C28E1">
        <w:t>Tobacco, Alternative Nicotine Product, or Vapor Product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4B6A8E" w:rsidRPr="001C28E1" w:rsidRDefault="004B6A8E" w:rsidP="00D10121">
      <w:pPr>
        <w:pStyle w:val="policytext"/>
        <w:rPr>
          <w:rStyle w:val="ksbabold"/>
          <w:rFonts w:ascii="Garamond" w:hAnsi="Garamond"/>
          <w:b w:val="0"/>
        </w:rPr>
      </w:pPr>
      <w:r w:rsidRPr="001C28E1">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rsidR="004B6A8E" w:rsidRPr="001C28E1" w:rsidRDefault="004B6A8E" w:rsidP="00D10121">
      <w:pPr>
        <w:pStyle w:val="policytext"/>
        <w:rPr>
          <w:rFonts w:ascii="Garamond" w:hAnsi="Garamond"/>
          <w:b/>
          <w:bCs/>
        </w:rPr>
      </w:pPr>
      <w:r w:rsidRPr="001C28E1">
        <w:rPr>
          <w:rStyle w:val="ksbabold"/>
          <w:rFonts w:ascii="Garamond" w:hAnsi="Garamond"/>
          <w:b w:val="0"/>
        </w:rPr>
        <w:t xml:space="preserve">School employees shall enforce the policy. A person in violation of this policy shall be subject to discipline or penalties as set forth by Board. </w:t>
      </w:r>
      <w:bookmarkEnd w:id="736"/>
      <w:r w:rsidRPr="001C28E1">
        <w:rPr>
          <w:rFonts w:ascii="Garamond" w:hAnsi="Garamond"/>
          <w:b/>
          <w:bCs/>
        </w:rPr>
        <w:t>03.1327/03.2327/06.221</w:t>
      </w:r>
    </w:p>
    <w:p w:rsidR="009625D6" w:rsidRPr="001C28E1" w:rsidRDefault="009625D6" w:rsidP="00D10121">
      <w:pPr>
        <w:pStyle w:val="Heading1"/>
        <w:spacing w:before="0"/>
      </w:pPr>
      <w:bookmarkStart w:id="737" w:name="_Toc478789142"/>
      <w:bookmarkStart w:id="738" w:name="_Toc479739496"/>
      <w:bookmarkStart w:id="739" w:name="_Toc479739556"/>
      <w:bookmarkStart w:id="740" w:name="_Toc479991210"/>
      <w:bookmarkStart w:id="741" w:name="_Toc479992818"/>
      <w:bookmarkStart w:id="742" w:name="_Toc480009462"/>
      <w:bookmarkStart w:id="743" w:name="_Toc480016050"/>
      <w:bookmarkStart w:id="744" w:name="_Toc480016108"/>
      <w:bookmarkStart w:id="745" w:name="_Toc480254735"/>
      <w:bookmarkStart w:id="746" w:name="_Toc480345572"/>
      <w:bookmarkStart w:id="747" w:name="_Toc480606757"/>
      <w:bookmarkStart w:id="748" w:name="_Toc140562164"/>
      <w:bookmarkStart w:id="749" w:name="_Toc478442610"/>
      <w:r w:rsidRPr="001C28E1">
        <w:lastRenderedPageBreak/>
        <w:t>Use of School P</w:t>
      </w:r>
      <w:bookmarkEnd w:id="737"/>
      <w:r w:rsidRPr="001C28E1">
        <w:t>roperty</w:t>
      </w:r>
      <w:bookmarkEnd w:id="738"/>
      <w:bookmarkEnd w:id="739"/>
      <w:bookmarkEnd w:id="740"/>
      <w:bookmarkEnd w:id="741"/>
      <w:bookmarkEnd w:id="742"/>
      <w:bookmarkEnd w:id="743"/>
      <w:bookmarkEnd w:id="744"/>
      <w:bookmarkEnd w:id="745"/>
      <w:bookmarkEnd w:id="746"/>
      <w:bookmarkEnd w:id="747"/>
      <w:bookmarkEnd w:id="748"/>
    </w:p>
    <w:p w:rsidR="00F86094" w:rsidRPr="001C28E1" w:rsidRDefault="00F86094" w:rsidP="00D10121">
      <w:pPr>
        <w:pStyle w:val="BodyText"/>
        <w:tabs>
          <w:tab w:val="left" w:pos="540"/>
        </w:tabs>
        <w:spacing w:after="120"/>
      </w:pPr>
      <w:r w:rsidRPr="001C28E1">
        <w:t>Employees are responsible for school equipment, supplies, books, furniture, and apparatus under their care and use. Employees shall immediately report to their immediate supervisor any property that is damaged, lost, stolen, or vandalized.</w:t>
      </w:r>
    </w:p>
    <w:p w:rsidR="00F86094" w:rsidRPr="001C28E1" w:rsidRDefault="00F86094" w:rsidP="00D10121">
      <w:pPr>
        <w:pStyle w:val="BodyText"/>
        <w:tabs>
          <w:tab w:val="left" w:pos="540"/>
        </w:tabs>
        <w:spacing w:after="120"/>
      </w:pPr>
      <w:r w:rsidRPr="001C28E1">
        <w:t>No employee shall perform personal services for themselves or for others for pay or profit during work time and/or using District property or facilities.</w:t>
      </w:r>
    </w:p>
    <w:p w:rsidR="009625D6" w:rsidRPr="001C28E1" w:rsidRDefault="009625D6" w:rsidP="00D10121">
      <w:pPr>
        <w:pStyle w:val="policytext"/>
        <w:rPr>
          <w:rFonts w:ascii="Garamond" w:hAnsi="Garamond"/>
        </w:rPr>
      </w:pPr>
      <w:r w:rsidRPr="001C28E1">
        <w:rPr>
          <w:rFonts w:ascii="Garamond" w:hAnsi="Garamond"/>
        </w:rPr>
        <w:t>Employees may not use any District facility, vehicle, electronic communication system, equipment, or materials to perform outside work. These items (including security codes and electronic records such as e-mail) are District property</w:t>
      </w:r>
      <w:r w:rsidR="00935682" w:rsidRPr="001C28E1">
        <w:rPr>
          <w:rFonts w:ascii="Garamond" w:hAnsi="Garamond"/>
        </w:rPr>
        <w:t>.</w:t>
      </w:r>
    </w:p>
    <w:p w:rsidR="001C0124" w:rsidRPr="001C28E1" w:rsidRDefault="001C0124" w:rsidP="00D10121">
      <w:pPr>
        <w:pStyle w:val="BodyText"/>
        <w:spacing w:after="120"/>
        <w:rPr>
          <w:rStyle w:val="ksbabold"/>
          <w:rFonts w:ascii="Garamond" w:hAnsi="Garamond"/>
          <w:b w:val="0"/>
        </w:rPr>
      </w:pPr>
      <w:r w:rsidRPr="001C28E1">
        <w:rPr>
          <w:rStyle w:val="ksbabold"/>
          <w:rFonts w:ascii="Garamond" w:hAnsi="Garamond"/>
          <w:b w:val="0"/>
        </w:rPr>
        <w:t>District</w:t>
      </w:r>
      <w:r w:rsidRPr="001C28E1">
        <w:rPr>
          <w:rStyle w:val="ksbabold"/>
          <w:rFonts w:ascii="Garamond" w:hAnsi="Garamond"/>
          <w:b w:val="0"/>
        </w:rPr>
        <w:noBreakHyphen/>
        <w:t xml:space="preserve">owned telecommunication devices shall be used </w:t>
      </w:r>
      <w:r w:rsidR="00461122" w:rsidRPr="001C28E1">
        <w:rPr>
          <w:rStyle w:val="ksbabold"/>
          <w:rFonts w:ascii="Garamond" w:hAnsi="Garamond"/>
          <w:b w:val="0"/>
        </w:rPr>
        <w:t xml:space="preserve">primarily </w:t>
      </w:r>
      <w:r w:rsidRPr="001C28E1">
        <w:rPr>
          <w:rStyle w:val="ksbabold"/>
          <w:rFonts w:ascii="Garamond" w:hAnsi="Garamond"/>
          <w:b w:val="0"/>
        </w:rPr>
        <w:t xml:space="preserve">for authorized District business purposes. </w:t>
      </w:r>
      <w:r w:rsidR="00461122" w:rsidRPr="001C28E1">
        <w:rPr>
          <w:rStyle w:val="ksbanormal"/>
          <w:rFonts w:ascii="Garamond" w:hAnsi="Garamond"/>
        </w:rPr>
        <w:t xml:space="preserve">However, occasional </w:t>
      </w:r>
      <w:r w:rsidR="00461122" w:rsidRPr="001C28E1">
        <w:rPr>
          <w:rStyle w:val="ksbabold"/>
          <w:rFonts w:ascii="Garamond" w:hAnsi="Garamond"/>
          <w:b w:val="0"/>
        </w:rPr>
        <w:t>p</w:t>
      </w:r>
      <w:r w:rsidRPr="001C28E1">
        <w:rPr>
          <w:rStyle w:val="ksbabold"/>
          <w:rFonts w:ascii="Garamond" w:hAnsi="Garamond"/>
          <w:b w:val="0"/>
        </w:rPr>
        <w:t xml:space="preserve">ersonal use of such equipment is </w:t>
      </w:r>
      <w:r w:rsidR="00461122" w:rsidRPr="001C28E1">
        <w:rPr>
          <w:rStyle w:val="ksbabold"/>
          <w:rFonts w:ascii="Garamond" w:hAnsi="Garamond"/>
          <w:b w:val="0"/>
        </w:rPr>
        <w:t xml:space="preserve">permitted. </w:t>
      </w:r>
    </w:p>
    <w:p w:rsidR="009625D6" w:rsidRPr="001C28E1" w:rsidRDefault="009625D6" w:rsidP="00D10121">
      <w:pPr>
        <w:pStyle w:val="BodyText"/>
        <w:spacing w:after="120"/>
      </w:pPr>
      <w:r w:rsidRPr="001C28E1">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rsidR="009625D6" w:rsidRPr="001C28E1" w:rsidRDefault="009625D6" w:rsidP="00D10121">
      <w:pPr>
        <w:pStyle w:val="BodyText"/>
        <w:spacing w:after="120"/>
        <w:rPr>
          <w:rStyle w:val="ksbanormal"/>
          <w:rFonts w:ascii="Garamond" w:hAnsi="Garamond"/>
        </w:rPr>
      </w:pPr>
      <w:r w:rsidRPr="001C28E1">
        <w:t xml:space="preserve">Employees who drive any Board-owned vehicle and/or transport students must annually provide the Superintendent/designee with a copy of their driving record. </w:t>
      </w:r>
      <w:r w:rsidRPr="001C28E1">
        <w:rPr>
          <w:rStyle w:val="ksbanormal"/>
          <w:rFonts w:ascii="Garamond" w:hAnsi="Garamond"/>
          <w:b/>
          <w:bCs/>
        </w:rPr>
        <w:t>03.1321/03.2321</w:t>
      </w:r>
    </w:p>
    <w:p w:rsidR="009C552A" w:rsidRPr="001C28E1" w:rsidRDefault="009C552A" w:rsidP="00D10121">
      <w:pPr>
        <w:pStyle w:val="Heading1"/>
        <w:spacing w:before="0"/>
        <w:rPr>
          <w:rStyle w:val="ksbanormal"/>
          <w:rFonts w:ascii="Arial Black" w:hAnsi="Arial Black"/>
          <w:sz w:val="32"/>
        </w:rPr>
      </w:pPr>
      <w:bookmarkStart w:id="750" w:name="_Toc414872527"/>
      <w:bookmarkStart w:id="751" w:name="_Toc140562165"/>
      <w:bookmarkStart w:id="752" w:name="_Toc478789143"/>
      <w:bookmarkStart w:id="753" w:name="_Toc479739497"/>
      <w:bookmarkStart w:id="754" w:name="_Toc479739557"/>
      <w:bookmarkStart w:id="755" w:name="_Toc479991211"/>
      <w:bookmarkStart w:id="756" w:name="_Toc479992819"/>
      <w:bookmarkStart w:id="757" w:name="_Toc480009463"/>
      <w:bookmarkStart w:id="758" w:name="_Toc480016051"/>
      <w:bookmarkStart w:id="759" w:name="_Toc480016109"/>
      <w:bookmarkStart w:id="760" w:name="_Toc480254736"/>
      <w:bookmarkStart w:id="761" w:name="_Toc480345573"/>
      <w:bookmarkStart w:id="762" w:name="_Toc480606758"/>
      <w:r w:rsidRPr="001C28E1">
        <w:rPr>
          <w:rStyle w:val="ksbanormal"/>
          <w:rFonts w:ascii="Arial Black" w:hAnsi="Arial Black"/>
          <w:sz w:val="32"/>
        </w:rPr>
        <w:t>Use of Personal Cell Phones/Telecommunication Devices</w:t>
      </w:r>
      <w:bookmarkEnd w:id="750"/>
      <w:bookmarkEnd w:id="751"/>
    </w:p>
    <w:p w:rsidR="00B70D0A" w:rsidRPr="001C28E1" w:rsidRDefault="00B70D0A" w:rsidP="00D10121">
      <w:pPr>
        <w:pStyle w:val="policytext"/>
        <w:rPr>
          <w:rFonts w:ascii="Garamond" w:hAnsi="Garamond"/>
          <w:b/>
        </w:rPr>
      </w:pPr>
      <w:r w:rsidRPr="001C28E1">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B70D0A" w:rsidRPr="001C28E1" w:rsidRDefault="00B70D0A" w:rsidP="00D10121">
      <w:pPr>
        <w:spacing w:after="120"/>
        <w:jc w:val="both"/>
        <w:rPr>
          <w:rStyle w:val="ksbanormal"/>
          <w:rFonts w:ascii="Garamond" w:hAnsi="Garamond"/>
        </w:rPr>
      </w:pPr>
      <w:r w:rsidRPr="001C28E1">
        <w:rPr>
          <w:rStyle w:val="ksbanormal"/>
          <w:rFonts w:ascii="Garamond" w:hAnsi="Garamond"/>
        </w:rPr>
        <w:t xml:space="preserve">For exceptions, see Board Policies </w:t>
      </w:r>
      <w:r w:rsidRPr="001C28E1">
        <w:rPr>
          <w:rStyle w:val="ksbanormal"/>
          <w:rFonts w:ascii="Garamond" w:hAnsi="Garamond"/>
          <w:b/>
        </w:rPr>
        <w:t>03.13214/03.23214</w:t>
      </w:r>
      <w:r w:rsidRPr="001C28E1">
        <w:rPr>
          <w:rStyle w:val="ksbanormal"/>
          <w:rFonts w:ascii="Garamond" w:hAnsi="Garamond"/>
        </w:rPr>
        <w:t>.</w:t>
      </w:r>
    </w:p>
    <w:p w:rsidR="009625D6" w:rsidRPr="001C28E1" w:rsidRDefault="009625D6" w:rsidP="00D10121">
      <w:pPr>
        <w:pStyle w:val="Heading1"/>
        <w:tabs>
          <w:tab w:val="left" w:pos="6860"/>
        </w:tabs>
        <w:spacing w:before="0"/>
      </w:pPr>
      <w:bookmarkStart w:id="763" w:name="_Toc140562166"/>
      <w:r w:rsidRPr="001C28E1">
        <w:t>Health, Safety</w:t>
      </w:r>
      <w:bookmarkEnd w:id="749"/>
      <w:bookmarkEnd w:id="752"/>
      <w:bookmarkEnd w:id="753"/>
      <w:bookmarkEnd w:id="754"/>
      <w:bookmarkEnd w:id="755"/>
      <w:bookmarkEnd w:id="756"/>
      <w:bookmarkEnd w:id="757"/>
      <w:bookmarkEnd w:id="758"/>
      <w:bookmarkEnd w:id="759"/>
      <w:bookmarkEnd w:id="760"/>
      <w:bookmarkEnd w:id="761"/>
      <w:r w:rsidRPr="001C28E1">
        <w:t xml:space="preserve"> and Security</w:t>
      </w:r>
      <w:bookmarkEnd w:id="762"/>
      <w:bookmarkEnd w:id="763"/>
    </w:p>
    <w:p w:rsidR="009625D6" w:rsidRPr="001C28E1" w:rsidRDefault="009625D6" w:rsidP="00D10121">
      <w:pPr>
        <w:pStyle w:val="BodyText"/>
        <w:spacing w:after="120"/>
      </w:pPr>
      <w:r w:rsidRPr="001C28E1">
        <w:t xml:space="preserve">It is the intent of the Board to provide a safe and healthful working environment for all employees. Employees should report any security hazard or conditions they believe to be unsafe to their immediate supervisor. </w:t>
      </w:r>
    </w:p>
    <w:p w:rsidR="00A14598" w:rsidRPr="001C28E1" w:rsidRDefault="00A14598" w:rsidP="00D10121">
      <w:pPr>
        <w:pStyle w:val="BodyText"/>
        <w:spacing w:after="120"/>
      </w:pPr>
      <w:r w:rsidRPr="001C28E1">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rsidR="00DD5B8F" w:rsidRPr="001C28E1" w:rsidRDefault="00DD5B8F" w:rsidP="00D10121">
      <w:pPr>
        <w:pStyle w:val="BodyText"/>
        <w:spacing w:after="120"/>
      </w:pPr>
      <w:r w:rsidRPr="001C28E1">
        <w:t xml:space="preserve">All employees are required to complete the online bloodborne pathogen training/refresher course. </w:t>
      </w:r>
    </w:p>
    <w:p w:rsidR="00B1424E" w:rsidRPr="001C28E1" w:rsidRDefault="00B1424E" w:rsidP="00D10121">
      <w:pPr>
        <w:pStyle w:val="BodyText"/>
        <w:tabs>
          <w:tab w:val="left" w:pos="540"/>
        </w:tabs>
        <w:spacing w:after="120"/>
      </w:pPr>
      <w:r w:rsidRPr="001C28E1">
        <w:t>The District shall follow established timelines in policy when making oral reports to the Kentucky Labor Cabinet to report employee fatalities, amputations, hospitalizations</w:t>
      </w:r>
      <w:r w:rsidR="002F6325" w:rsidRPr="001C28E1">
        <w:t>, including hospitalization resulting from a heart attack</w:t>
      </w:r>
      <w:r w:rsidRPr="001C28E1">
        <w:t>, or the loss of an eye.</w:t>
      </w:r>
    </w:p>
    <w:tbl>
      <w:tblPr>
        <w:tblStyle w:val="TableGrid"/>
        <w:tblW w:w="0" w:type="auto"/>
        <w:tblInd w:w="1188" w:type="dxa"/>
        <w:tblLook w:val="04A0"/>
      </w:tblPr>
      <w:tblGrid>
        <w:gridCol w:w="2460"/>
        <w:gridCol w:w="2490"/>
      </w:tblGrid>
      <w:tr w:rsidR="00B1424E" w:rsidRPr="001C28E1" w:rsidTr="0079115B">
        <w:tc>
          <w:tcPr>
            <w:tcW w:w="2460" w:type="dxa"/>
            <w:tcBorders>
              <w:top w:val="single" w:sz="4" w:space="0" w:color="auto"/>
              <w:left w:val="single" w:sz="4" w:space="0" w:color="auto"/>
              <w:bottom w:val="single" w:sz="4" w:space="0" w:color="auto"/>
              <w:right w:val="single" w:sz="4" w:space="0" w:color="auto"/>
            </w:tcBorders>
            <w:hideMark/>
          </w:tcPr>
          <w:p w:rsidR="00B1424E" w:rsidRPr="001C28E1" w:rsidRDefault="00B1424E" w:rsidP="0079115B">
            <w:pPr>
              <w:pStyle w:val="BodyText"/>
              <w:tabs>
                <w:tab w:val="left" w:pos="540"/>
              </w:tabs>
              <w:spacing w:after="180"/>
              <w:jc w:val="center"/>
            </w:pPr>
            <w:r w:rsidRPr="001C28E1">
              <w:lastRenderedPageBreak/>
              <w:t>File a Report</w:t>
            </w:r>
          </w:p>
        </w:tc>
        <w:tc>
          <w:tcPr>
            <w:tcW w:w="2490" w:type="dxa"/>
            <w:tcBorders>
              <w:top w:val="single" w:sz="4" w:space="0" w:color="auto"/>
              <w:left w:val="single" w:sz="4" w:space="0" w:color="auto"/>
              <w:bottom w:val="single" w:sz="4" w:space="0" w:color="auto"/>
              <w:right w:val="single" w:sz="4" w:space="0" w:color="auto"/>
            </w:tcBorders>
            <w:hideMark/>
          </w:tcPr>
          <w:p w:rsidR="00B1424E" w:rsidRPr="001C28E1" w:rsidRDefault="00B1424E" w:rsidP="0079115B">
            <w:pPr>
              <w:pStyle w:val="BodyText"/>
              <w:tabs>
                <w:tab w:val="left" w:pos="540"/>
              </w:tabs>
              <w:spacing w:after="180"/>
              <w:jc w:val="center"/>
            </w:pPr>
            <w:r w:rsidRPr="001C28E1">
              <w:t>After Hours Hotline</w:t>
            </w:r>
          </w:p>
        </w:tc>
      </w:tr>
      <w:tr w:rsidR="00B1424E" w:rsidRPr="001C28E1" w:rsidTr="0079115B">
        <w:tc>
          <w:tcPr>
            <w:tcW w:w="2460" w:type="dxa"/>
            <w:tcBorders>
              <w:top w:val="single" w:sz="4" w:space="0" w:color="auto"/>
              <w:left w:val="single" w:sz="4" w:space="0" w:color="auto"/>
              <w:bottom w:val="single" w:sz="4" w:space="0" w:color="auto"/>
              <w:right w:val="single" w:sz="4" w:space="0" w:color="auto"/>
            </w:tcBorders>
            <w:hideMark/>
          </w:tcPr>
          <w:p w:rsidR="00B1424E" w:rsidRPr="001C28E1" w:rsidRDefault="00B1424E" w:rsidP="0079115B">
            <w:pPr>
              <w:pStyle w:val="BodyText"/>
              <w:tabs>
                <w:tab w:val="left" w:pos="540"/>
              </w:tabs>
              <w:spacing w:after="180"/>
              <w:jc w:val="center"/>
            </w:pPr>
            <w:r w:rsidRPr="001C28E1">
              <w:t>(502)-564-3070</w:t>
            </w:r>
          </w:p>
        </w:tc>
        <w:tc>
          <w:tcPr>
            <w:tcW w:w="2490" w:type="dxa"/>
            <w:tcBorders>
              <w:top w:val="single" w:sz="4" w:space="0" w:color="auto"/>
              <w:left w:val="single" w:sz="4" w:space="0" w:color="auto"/>
              <w:bottom w:val="single" w:sz="4" w:space="0" w:color="auto"/>
              <w:right w:val="single" w:sz="4" w:space="0" w:color="auto"/>
            </w:tcBorders>
            <w:hideMark/>
          </w:tcPr>
          <w:p w:rsidR="00B1424E" w:rsidRPr="001C28E1" w:rsidRDefault="00B1424E" w:rsidP="0079115B">
            <w:pPr>
              <w:pStyle w:val="BodyText"/>
              <w:tabs>
                <w:tab w:val="left" w:pos="540"/>
              </w:tabs>
              <w:spacing w:after="180"/>
              <w:jc w:val="center"/>
            </w:pPr>
            <w:r w:rsidRPr="001C28E1">
              <w:t>(800) 321-6742</w:t>
            </w:r>
          </w:p>
        </w:tc>
      </w:tr>
    </w:tbl>
    <w:p w:rsidR="009625D6" w:rsidRPr="001C28E1" w:rsidRDefault="009625D6" w:rsidP="00D10121">
      <w:pPr>
        <w:pStyle w:val="BodyText"/>
        <w:spacing w:before="120" w:after="120"/>
      </w:pPr>
      <w:r w:rsidRPr="001C28E1">
        <w:t xml:space="preserve">For information on the District’s </w:t>
      </w:r>
      <w:r w:rsidR="00FF1329" w:rsidRPr="001C28E1">
        <w:t xml:space="preserve">plans for </w:t>
      </w:r>
      <w:r w:rsidRPr="001C28E1">
        <w:t>Hazard Communication Bloodborne Pathogen Control,</w:t>
      </w:r>
      <w:r w:rsidR="00FF1329" w:rsidRPr="001C28E1">
        <w:t xml:space="preserve"> Lockout/Tagout, Personal Protective Equipment (PPE),</w:t>
      </w:r>
      <w:r w:rsidR="00A05E52" w:rsidRPr="001C28E1">
        <w:t xml:space="preserve">and Asbestos Management, </w:t>
      </w:r>
      <w:r w:rsidRPr="001C28E1">
        <w:t xml:space="preserve">contact your immediate supervisor or see the District’s </w:t>
      </w:r>
      <w:r w:rsidRPr="001C28E1">
        <w:rPr>
          <w:i/>
          <w:iCs/>
        </w:rPr>
        <w:t>Policy Manual</w:t>
      </w:r>
      <w:r w:rsidRPr="001C28E1">
        <w:t xml:space="preserve"> and related procedures</w:t>
      </w:r>
      <w:bookmarkStart w:id="764" w:name="_Toc478442611"/>
      <w:bookmarkStart w:id="765" w:name="_Toc478789144"/>
      <w:bookmarkStart w:id="766" w:name="_Toc479739498"/>
      <w:bookmarkStart w:id="767" w:name="_Toc479739558"/>
      <w:bookmarkStart w:id="768" w:name="_Toc479991212"/>
      <w:bookmarkStart w:id="769" w:name="_Toc479992820"/>
      <w:bookmarkStart w:id="770" w:name="_Toc480009464"/>
      <w:bookmarkStart w:id="771" w:name="_Toc480016052"/>
      <w:bookmarkStart w:id="772" w:name="_Toc480016110"/>
      <w:bookmarkStart w:id="773" w:name="_Toc480254737"/>
      <w:bookmarkStart w:id="774" w:name="_Toc480345574"/>
      <w:r w:rsidRPr="001C28E1">
        <w:t>.</w:t>
      </w:r>
    </w:p>
    <w:p w:rsidR="009625D6" w:rsidRPr="001C28E1" w:rsidRDefault="009625D6" w:rsidP="005838CA">
      <w:pPr>
        <w:pStyle w:val="BodyText"/>
        <w:spacing w:after="120"/>
        <w:rPr>
          <w:b/>
          <w:bCs/>
        </w:rPr>
      </w:pPr>
      <w:r w:rsidRPr="001C28E1">
        <w:t xml:space="preserve">Employees should use their school/worksite two-way communication system to notify the Principal, supervisor or other administrator of an existing emergency. </w:t>
      </w:r>
      <w:r w:rsidRPr="001C28E1">
        <w:rPr>
          <w:b/>
          <w:bCs/>
        </w:rPr>
        <w:t>03.14/03.24/05.4</w:t>
      </w:r>
    </w:p>
    <w:p w:rsidR="0031680B" w:rsidRPr="001C28E1" w:rsidRDefault="0031680B" w:rsidP="00D10121">
      <w:pPr>
        <w:pStyle w:val="Heading1"/>
        <w:spacing w:before="0"/>
      </w:pPr>
      <w:bookmarkStart w:id="775" w:name="_Toc140562167"/>
      <w:bookmarkStart w:id="776" w:name="_Toc480606759"/>
      <w:r w:rsidRPr="001C28E1">
        <w:t>Automated External Defibrillators (AEDs)</w:t>
      </w:r>
      <w:bookmarkEnd w:id="775"/>
    </w:p>
    <w:p w:rsidR="0031680B" w:rsidRPr="00D10121" w:rsidRDefault="0031680B" w:rsidP="00D10121">
      <w:pPr>
        <w:pStyle w:val="BodyText"/>
        <w:spacing w:after="120"/>
        <w:rPr>
          <w:rFonts w:cs="CIDFont+F1"/>
          <w:szCs w:val="24"/>
        </w:rPr>
      </w:pPr>
      <w:r w:rsidRPr="00D10121">
        <w:rPr>
          <w:rFonts w:cs="CIDFont+F1"/>
          <w:szCs w:val="24"/>
        </w:rPr>
        <w:t xml:space="preserve">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w:t>
      </w:r>
      <w:r w:rsidRPr="00D10121">
        <w:rPr>
          <w:rFonts w:cs="CIDFont+F2"/>
          <w:szCs w:val="24"/>
        </w:rPr>
        <w:t>05.4</w:t>
      </w:r>
    </w:p>
    <w:p w:rsidR="009625D6" w:rsidRPr="001C28E1" w:rsidRDefault="009625D6" w:rsidP="00D10121">
      <w:pPr>
        <w:pStyle w:val="Heading1"/>
        <w:spacing w:before="0"/>
      </w:pPr>
      <w:bookmarkStart w:id="777" w:name="_Toc140562168"/>
      <w:r w:rsidRPr="001C28E1">
        <w:t>Assaults and Threats of Violence</w:t>
      </w:r>
      <w:bookmarkEnd w:id="776"/>
      <w:bookmarkEnd w:id="777"/>
    </w:p>
    <w:p w:rsidR="009625D6" w:rsidRPr="001C28E1" w:rsidRDefault="009625D6" w:rsidP="00D10121">
      <w:pPr>
        <w:pStyle w:val="BodyText"/>
        <w:spacing w:after="120"/>
      </w:pPr>
      <w:r w:rsidRPr="001C28E1">
        <w:t>Employees should immediately report any threats they receive (oral</w:t>
      </w:r>
      <w:r w:rsidR="001E3849" w:rsidRPr="001C28E1">
        <w:t>,</w:t>
      </w:r>
      <w:r w:rsidRPr="001C28E1">
        <w:t xml:space="preserve"> written</w:t>
      </w:r>
      <w:r w:rsidR="001E3849" w:rsidRPr="001C28E1">
        <w:t xml:space="preserve"> or electronic</w:t>
      </w:r>
      <w:r w:rsidRPr="001C28E1">
        <w:t>) to their immediate supervisor.</w:t>
      </w:r>
    </w:p>
    <w:p w:rsidR="009625D6" w:rsidRPr="001C28E1" w:rsidRDefault="009625D6" w:rsidP="00D10121">
      <w:pPr>
        <w:pStyle w:val="BodyText"/>
        <w:spacing w:after="120"/>
        <w:rPr>
          <w:b/>
          <w:bCs/>
        </w:rPr>
      </w:pPr>
      <w:r w:rsidRPr="001C28E1">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1C28E1">
        <w:rPr>
          <w:b/>
          <w:bCs/>
        </w:rPr>
        <w:t>09.425</w:t>
      </w:r>
    </w:p>
    <w:p w:rsidR="009625D6" w:rsidRPr="001C28E1" w:rsidRDefault="009625D6" w:rsidP="00D10121">
      <w:pPr>
        <w:pStyle w:val="Heading1"/>
        <w:spacing w:before="0"/>
      </w:pPr>
      <w:bookmarkStart w:id="778" w:name="_Toc480606760"/>
      <w:bookmarkStart w:id="779" w:name="_Toc140562169"/>
      <w:r w:rsidRPr="001C28E1">
        <w:t>Child Abuse</w:t>
      </w:r>
      <w:bookmarkEnd w:id="778"/>
      <w:bookmarkEnd w:id="779"/>
    </w:p>
    <w:p w:rsidR="00A562C6" w:rsidRPr="001C28E1" w:rsidRDefault="00A562C6" w:rsidP="00D10121">
      <w:pPr>
        <w:pStyle w:val="BodyText"/>
        <w:tabs>
          <w:tab w:val="left" w:pos="540"/>
        </w:tabs>
        <w:spacing w:after="120"/>
      </w:pPr>
      <w:r w:rsidRPr="001C28E1">
        <w:t xml:space="preserve">Any school personnel who knows or has reasonable cause to believe that a child under eighteen (18) is dependent, abused or neglected, or a victim of human trafficking, or is a victim of female genital mutilation shall immediately make an oral report to a local law enforcement agency, the Cabinet for Health and Family Services or its designated representative, the Commonwealth’s or County Attorney. </w:t>
      </w:r>
    </w:p>
    <w:p w:rsidR="000906B7" w:rsidRPr="001C28E1" w:rsidRDefault="000906B7" w:rsidP="00D10121">
      <w:pPr>
        <w:pStyle w:val="BodyText"/>
        <w:tabs>
          <w:tab w:val="left" w:pos="540"/>
        </w:tabs>
        <w:spacing w:after="120"/>
      </w:pPr>
      <w:r w:rsidRPr="001C28E1">
        <w:t>After making that oral report, the employee shall then immediately notify the Principal of the suspected abuse. If the Principal is suspected of child abuse, the employee shall notify the Superintendent/designee.</w:t>
      </w:r>
    </w:p>
    <w:p w:rsidR="000906B7" w:rsidRPr="001C28E1" w:rsidRDefault="000906B7" w:rsidP="00D10121">
      <w:pPr>
        <w:pStyle w:val="BodyText"/>
        <w:tabs>
          <w:tab w:val="left" w:pos="540"/>
        </w:tabs>
        <w:spacing w:after="120"/>
      </w:pPr>
      <w:r w:rsidRPr="001C28E1">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p>
    <w:p w:rsidR="009625D6" w:rsidRPr="001C28E1" w:rsidRDefault="000906B7" w:rsidP="00D10121">
      <w:pPr>
        <w:pStyle w:val="BodyText"/>
        <w:spacing w:after="120"/>
        <w:rPr>
          <w:b/>
          <w:bCs/>
        </w:rPr>
      </w:pPr>
      <w:r w:rsidRPr="001C28E1">
        <w:rPr>
          <w:rStyle w:val="BodyTextChar"/>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r w:rsidR="009625D6" w:rsidRPr="001C28E1">
        <w:rPr>
          <w:b/>
          <w:bCs/>
        </w:rPr>
        <w:t>09.227</w:t>
      </w:r>
    </w:p>
    <w:p w:rsidR="00F86094" w:rsidRPr="001C28E1" w:rsidRDefault="00F86094" w:rsidP="00F86094">
      <w:pPr>
        <w:pStyle w:val="Heading1"/>
        <w:spacing w:before="0"/>
      </w:pPr>
      <w:bookmarkStart w:id="780" w:name="_Toc352665575"/>
      <w:bookmarkStart w:id="781" w:name="_Toc352748975"/>
      <w:bookmarkStart w:id="782" w:name="_Toc140562170"/>
      <w:bookmarkStart w:id="783" w:name="_Toc480606761"/>
      <w:r w:rsidRPr="001C28E1">
        <w:lastRenderedPageBreak/>
        <w:t>Use of Physical Restraint and Seclusion</w:t>
      </w:r>
      <w:bookmarkEnd w:id="780"/>
      <w:bookmarkEnd w:id="781"/>
      <w:bookmarkEnd w:id="782"/>
    </w:p>
    <w:p w:rsidR="00F86094" w:rsidRPr="001C28E1" w:rsidRDefault="00F86094" w:rsidP="00F86094">
      <w:pPr>
        <w:pStyle w:val="BodyText"/>
      </w:pPr>
      <w:r w:rsidRPr="001C28E1">
        <w:t xml:space="preserve">Use of physical restraint and seclusion shall be in accordance with Board policy and procedure. </w:t>
      </w:r>
      <w:r w:rsidRPr="001C28E1">
        <w:rPr>
          <w:b/>
        </w:rPr>
        <w:t>09.2212</w:t>
      </w:r>
    </w:p>
    <w:p w:rsidR="009625D6" w:rsidRPr="001C28E1" w:rsidRDefault="009625D6" w:rsidP="00D10121">
      <w:pPr>
        <w:pStyle w:val="Heading1"/>
        <w:spacing w:before="0"/>
      </w:pPr>
      <w:bookmarkStart w:id="784" w:name="_Toc140562171"/>
      <w:r w:rsidRPr="001C28E1">
        <w:t>Civility</w:t>
      </w:r>
      <w:bookmarkEnd w:id="783"/>
      <w:bookmarkEnd w:id="784"/>
    </w:p>
    <w:p w:rsidR="009625D6" w:rsidRPr="001C28E1" w:rsidRDefault="009625D6" w:rsidP="00D10121">
      <w:pPr>
        <w:pStyle w:val="BodyText"/>
        <w:spacing w:after="120"/>
      </w:pPr>
      <w:r w:rsidRPr="001C28E1">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rsidR="009625D6" w:rsidRPr="001C28E1" w:rsidRDefault="009625D6" w:rsidP="00D10121">
      <w:pPr>
        <w:pStyle w:val="BodyText"/>
        <w:spacing w:after="120"/>
      </w:pPr>
      <w:r w:rsidRPr="001C28E1">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1C28E1">
        <w:rPr>
          <w:b/>
          <w:bCs/>
        </w:rPr>
        <w:t>10.21</w:t>
      </w:r>
      <w:r w:rsidRPr="001C28E1">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rsidR="009625D6" w:rsidRPr="001C28E1" w:rsidRDefault="009625D6" w:rsidP="00D10121">
      <w:pPr>
        <w:pStyle w:val="BodyText"/>
        <w:spacing w:after="120"/>
      </w:pPr>
      <w:r w:rsidRPr="001C28E1">
        <w:t>As soon as possible after any such incident, employees should submit a written incident report to their immediate supervisor.</w:t>
      </w:r>
    </w:p>
    <w:p w:rsidR="009625D6" w:rsidRPr="001C28E1" w:rsidRDefault="009625D6" w:rsidP="00D10121">
      <w:pPr>
        <w:pStyle w:val="Heading1"/>
        <w:spacing w:before="0"/>
      </w:pPr>
      <w:bookmarkStart w:id="785" w:name="_Toc480606762"/>
      <w:bookmarkStart w:id="786" w:name="_Toc140562172"/>
      <w:r w:rsidRPr="001C28E1">
        <w:t>Grievances</w:t>
      </w:r>
      <w:bookmarkEnd w:id="764"/>
      <w:bookmarkEnd w:id="765"/>
      <w:bookmarkEnd w:id="766"/>
      <w:bookmarkEnd w:id="767"/>
      <w:bookmarkEnd w:id="768"/>
      <w:bookmarkEnd w:id="769"/>
      <w:r w:rsidRPr="001C28E1">
        <w:t>/Communications</w:t>
      </w:r>
      <w:bookmarkEnd w:id="770"/>
      <w:bookmarkEnd w:id="771"/>
      <w:bookmarkEnd w:id="772"/>
      <w:bookmarkEnd w:id="773"/>
      <w:bookmarkEnd w:id="774"/>
      <w:bookmarkEnd w:id="785"/>
      <w:bookmarkEnd w:id="786"/>
    </w:p>
    <w:p w:rsidR="009625D6" w:rsidRPr="001C28E1" w:rsidRDefault="009625D6" w:rsidP="00D10121">
      <w:pPr>
        <w:pStyle w:val="BodyText"/>
        <w:spacing w:after="120"/>
      </w:pPr>
      <w:r w:rsidRPr="001C28E1">
        <w:t xml:space="preserve">The Superintendent/designee has developed specific procedures to assist employees in making a complaint. For full information refer to Policy </w:t>
      </w:r>
      <w:r w:rsidRPr="001C28E1">
        <w:rPr>
          <w:b/>
          <w:bCs/>
        </w:rPr>
        <w:t>03.16/03.26</w:t>
      </w:r>
      <w:r w:rsidRPr="001C28E1">
        <w:t xml:space="preserve"> and related procedures.</w:t>
      </w:r>
    </w:p>
    <w:p w:rsidR="009625D6" w:rsidRPr="001C28E1" w:rsidRDefault="009625D6" w:rsidP="00D10121">
      <w:pPr>
        <w:pStyle w:val="BodyText"/>
        <w:spacing w:after="120"/>
      </w:pPr>
      <w:r w:rsidRPr="001C28E1">
        <w:t>Grievances are individual in nature and must be brought by the individual employee. The Board shall not hear grievances or complaints concerning simple disagreement or dissatisfaction with a personnel action.</w:t>
      </w:r>
    </w:p>
    <w:p w:rsidR="009625D6" w:rsidRPr="001C28E1" w:rsidRDefault="009625D6" w:rsidP="00D10121">
      <w:pPr>
        <w:pStyle w:val="Heading1"/>
        <w:spacing w:before="0"/>
      </w:pPr>
      <w:bookmarkStart w:id="787" w:name="_Toc478789146"/>
      <w:bookmarkStart w:id="788" w:name="_Toc479739500"/>
      <w:bookmarkStart w:id="789" w:name="_Toc479739560"/>
      <w:bookmarkStart w:id="790" w:name="_Toc479991214"/>
      <w:bookmarkStart w:id="791" w:name="_Toc479992822"/>
      <w:bookmarkStart w:id="792" w:name="_Toc480009466"/>
      <w:bookmarkStart w:id="793" w:name="_Toc480016054"/>
      <w:bookmarkStart w:id="794" w:name="_Toc480016112"/>
      <w:bookmarkStart w:id="795" w:name="_Toc480254739"/>
      <w:bookmarkStart w:id="796" w:name="_Toc480345576"/>
      <w:bookmarkStart w:id="797" w:name="_Toc480606764"/>
      <w:bookmarkStart w:id="798" w:name="_Toc140562173"/>
      <w:r w:rsidRPr="001C28E1">
        <w:t>Gifts</w:t>
      </w:r>
      <w:bookmarkEnd w:id="787"/>
      <w:bookmarkEnd w:id="788"/>
      <w:bookmarkEnd w:id="789"/>
      <w:bookmarkEnd w:id="790"/>
      <w:bookmarkEnd w:id="791"/>
      <w:bookmarkEnd w:id="792"/>
      <w:bookmarkEnd w:id="793"/>
      <w:bookmarkEnd w:id="794"/>
      <w:bookmarkEnd w:id="795"/>
      <w:bookmarkEnd w:id="796"/>
      <w:bookmarkEnd w:id="797"/>
      <w:bookmarkEnd w:id="798"/>
    </w:p>
    <w:p w:rsidR="009625D6" w:rsidRPr="001C28E1" w:rsidRDefault="009625D6" w:rsidP="00D10121">
      <w:pPr>
        <w:pStyle w:val="BodyText"/>
        <w:spacing w:after="120"/>
      </w:pPr>
      <w:r w:rsidRPr="001C28E1">
        <w:t xml:space="preserve">Any gift presented to a school employee for the school’s use must have the prior approval of the Superintendent/designee. After approval and acceptance, gifts become the property of the Board of Education. </w:t>
      </w:r>
      <w:r w:rsidRPr="001C28E1">
        <w:rPr>
          <w:b/>
          <w:bCs/>
        </w:rPr>
        <w:t>03.1322/03.2322</w:t>
      </w:r>
    </w:p>
    <w:p w:rsidR="009625D6" w:rsidRPr="001C28E1" w:rsidRDefault="009625D6" w:rsidP="00D10121">
      <w:pPr>
        <w:pStyle w:val="Heading1"/>
        <w:spacing w:before="0"/>
      </w:pPr>
      <w:bookmarkStart w:id="799" w:name="_Toc478789147"/>
      <w:bookmarkStart w:id="800" w:name="_Toc479739501"/>
      <w:bookmarkStart w:id="801" w:name="_Toc479739561"/>
      <w:bookmarkStart w:id="802" w:name="_Toc479991215"/>
      <w:bookmarkStart w:id="803" w:name="_Toc479992823"/>
      <w:bookmarkStart w:id="804" w:name="_Toc480009467"/>
      <w:bookmarkStart w:id="805" w:name="_Toc480016055"/>
      <w:bookmarkStart w:id="806" w:name="_Toc480016113"/>
      <w:bookmarkStart w:id="807" w:name="_Toc480254740"/>
      <w:bookmarkStart w:id="808" w:name="_Toc480345577"/>
      <w:bookmarkStart w:id="809" w:name="_Toc480606765"/>
      <w:bookmarkStart w:id="810" w:name="_Toc140562174"/>
      <w:r w:rsidRPr="001C28E1">
        <w:t>Outside Employment or Activities</w:t>
      </w:r>
      <w:bookmarkEnd w:id="799"/>
      <w:bookmarkEnd w:id="800"/>
      <w:bookmarkEnd w:id="801"/>
      <w:bookmarkEnd w:id="802"/>
      <w:bookmarkEnd w:id="803"/>
      <w:bookmarkEnd w:id="804"/>
      <w:bookmarkEnd w:id="805"/>
      <w:bookmarkEnd w:id="806"/>
      <w:bookmarkEnd w:id="807"/>
      <w:bookmarkEnd w:id="808"/>
      <w:bookmarkEnd w:id="809"/>
      <w:bookmarkEnd w:id="810"/>
    </w:p>
    <w:p w:rsidR="00935682" w:rsidRPr="001C28E1" w:rsidRDefault="009625D6" w:rsidP="00D10121">
      <w:pPr>
        <w:pStyle w:val="BodyText"/>
        <w:spacing w:after="120"/>
        <w:rPr>
          <w:b/>
          <w:bCs/>
        </w:rPr>
      </w:pPr>
      <w:r w:rsidRPr="001C28E1">
        <w:t xml:space="preserve">Employees may not perform any duties related to an outside job during their regular working hours. </w:t>
      </w:r>
      <w:r w:rsidRPr="001C28E1">
        <w:rPr>
          <w:b/>
          <w:bCs/>
        </w:rPr>
        <w:t>03.1331/03.2331</w:t>
      </w:r>
    </w:p>
    <w:p w:rsidR="00935682" w:rsidRPr="001C28E1" w:rsidRDefault="00935682" w:rsidP="00D10121">
      <w:pPr>
        <w:pStyle w:val="Heading1"/>
        <w:spacing w:before="0"/>
      </w:pPr>
      <w:bookmarkStart w:id="811" w:name="_Toc194395393"/>
      <w:bookmarkStart w:id="812" w:name="_Toc194894575"/>
      <w:bookmarkStart w:id="813" w:name="_Toc140562175"/>
      <w:r w:rsidRPr="001C28E1">
        <w:t>Required Reports</w:t>
      </w:r>
      <w:bookmarkEnd w:id="811"/>
      <w:bookmarkEnd w:id="812"/>
      <w:bookmarkEnd w:id="813"/>
    </w:p>
    <w:p w:rsidR="00935682" w:rsidRPr="001C28E1" w:rsidRDefault="00935682" w:rsidP="00D10121">
      <w:pPr>
        <w:pStyle w:val="BodyText"/>
        <w:spacing w:after="120"/>
      </w:pPr>
      <w:r w:rsidRPr="001C28E1">
        <w:t>Although you may be directed to make additional reports, the following reports are required by law and/or Board policy:</w:t>
      </w:r>
    </w:p>
    <w:p w:rsidR="00D10121" w:rsidRDefault="008F6797" w:rsidP="00D10121">
      <w:pPr>
        <w:pStyle w:val="BodyText"/>
        <w:numPr>
          <w:ilvl w:val="0"/>
          <w:numId w:val="11"/>
        </w:numPr>
        <w:tabs>
          <w:tab w:val="clear" w:pos="720"/>
          <w:tab w:val="left" w:pos="360"/>
        </w:tabs>
        <w:spacing w:after="60"/>
        <w:ind w:left="360"/>
        <w:rPr>
          <w:rStyle w:val="ksbanormal"/>
          <w:rFonts w:ascii="Garamond" w:hAnsi="Garamond"/>
          <w:b/>
        </w:rPr>
      </w:pPr>
      <w:r w:rsidRPr="001C28E1">
        <w:rPr>
          <w:rStyle w:val="ksbanormal"/>
          <w:rFonts w:ascii="Garamond" w:hAnsi="Garamond"/>
        </w:rPr>
        <w:lastRenderedPageBreak/>
        <w:t xml:space="preserve">Within seventy-two (72) hours of the discovery or notification of a security breach, the District shall notify the Commissioner of the Kentucky State Police, the Auditor of Public Accounts, the Attorney General, and the Education Commissioner. </w:t>
      </w:r>
      <w:r w:rsidRPr="001C28E1">
        <w:rPr>
          <w:rStyle w:val="ksbanormal"/>
          <w:rFonts w:ascii="Garamond" w:hAnsi="Garamond"/>
          <w:b/>
        </w:rPr>
        <w:t>01.61</w:t>
      </w:r>
      <w:r w:rsidR="00D10121">
        <w:rPr>
          <w:rStyle w:val="ksbanormal"/>
          <w:rFonts w:ascii="Garamond" w:hAnsi="Garamond"/>
          <w:b/>
        </w:rPr>
        <w:br w:type="page"/>
      </w:r>
    </w:p>
    <w:p w:rsidR="00300629" w:rsidRPr="001C28E1" w:rsidRDefault="00300629" w:rsidP="00D10121">
      <w:pPr>
        <w:pStyle w:val="List123"/>
        <w:numPr>
          <w:ilvl w:val="0"/>
          <w:numId w:val="11"/>
        </w:numPr>
        <w:tabs>
          <w:tab w:val="clear" w:pos="720"/>
          <w:tab w:val="num" w:pos="360"/>
        </w:tabs>
        <w:spacing w:after="60"/>
        <w:ind w:left="360"/>
        <w:textAlignment w:val="auto"/>
        <w:rPr>
          <w:rStyle w:val="ksbanormal"/>
          <w:rFonts w:ascii="Garamond" w:hAnsi="Garamond"/>
        </w:rPr>
      </w:pPr>
      <w:r w:rsidRPr="001C28E1">
        <w:rPr>
          <w:rFonts w:ascii="Garamond" w:hAnsi="Garamond"/>
        </w:rPr>
        <w:lastRenderedPageBreak/>
        <w:t>An e</w:t>
      </w:r>
      <w:r w:rsidR="00A8680E" w:rsidRPr="001C28E1">
        <w:rPr>
          <w:rFonts w:ascii="Garamond" w:hAnsi="Garamond"/>
        </w:rPr>
        <w:t>mployee shall report to the Superintendent if the</w:t>
      </w:r>
      <w:r w:rsidRPr="001C28E1">
        <w:rPr>
          <w:rFonts w:ascii="Garamond" w:hAnsi="Garamond"/>
        </w:rPr>
        <w:t xml:space="preserve"> employee</w:t>
      </w:r>
      <w:r w:rsidR="00A8680E" w:rsidRPr="001C28E1">
        <w:rPr>
          <w:rFonts w:ascii="Garamond" w:hAnsi="Garamond"/>
        </w:rPr>
        <w:t xml:space="preserve"> ha</w:t>
      </w:r>
      <w:r w:rsidRPr="001C28E1">
        <w:rPr>
          <w:rFonts w:ascii="Garamond" w:hAnsi="Garamond"/>
        </w:rPr>
        <w:t>s</w:t>
      </w:r>
      <w:r w:rsidR="00A8680E" w:rsidRPr="001C28E1">
        <w:rPr>
          <w:rFonts w:ascii="Garamond" w:hAnsi="Garamond"/>
        </w:rPr>
        <w:t xml:space="preserve"> been found by the Cabinet</w:t>
      </w:r>
      <w:r w:rsidRPr="001C28E1">
        <w:rPr>
          <w:rFonts w:ascii="Garamond" w:hAnsi="Garamond"/>
        </w:rPr>
        <w:t xml:space="preserve"> for Health and Family Services</w:t>
      </w:r>
      <w:r w:rsidR="00A8680E" w:rsidRPr="001C28E1">
        <w:rPr>
          <w:rFonts w:ascii="Garamond" w:hAnsi="Garamond"/>
        </w:rPr>
        <w:t xml:space="preserve"> to have abused or neglected a child</w:t>
      </w:r>
      <w:r w:rsidRPr="001C28E1">
        <w:rPr>
          <w:rFonts w:ascii="Garamond" w:hAnsi="Garamond"/>
        </w:rPr>
        <w:t xml:space="preserve">,andif </w:t>
      </w:r>
      <w:r w:rsidR="00A8680E" w:rsidRPr="001C28E1">
        <w:rPr>
          <w:rFonts w:ascii="Garamond" w:hAnsi="Garamond"/>
        </w:rPr>
        <w:t xml:space="preserve">the employee has waived the right to appeal such a substantiated finding or the finding has been upheld upon appeal. </w:t>
      </w:r>
      <w:r w:rsidR="00A8680E" w:rsidRPr="001C28E1">
        <w:rPr>
          <w:rFonts w:ascii="Garamond" w:hAnsi="Garamond"/>
          <w:b/>
          <w:bCs/>
        </w:rPr>
        <w:t>03.11/03.21</w:t>
      </w:r>
    </w:p>
    <w:p w:rsidR="00935682" w:rsidRPr="001C28E1" w:rsidRDefault="00F86094" w:rsidP="00D10121">
      <w:pPr>
        <w:pStyle w:val="BodyText"/>
        <w:numPr>
          <w:ilvl w:val="0"/>
          <w:numId w:val="11"/>
        </w:numPr>
        <w:tabs>
          <w:tab w:val="clear" w:pos="720"/>
        </w:tabs>
        <w:spacing w:after="60"/>
        <w:ind w:left="360"/>
        <w:rPr>
          <w:b/>
          <w:szCs w:val="24"/>
        </w:rPr>
      </w:pPr>
      <w:r w:rsidRPr="001C28E1">
        <w:t xml:space="preserve">Report to the immediate supervisor damaged, lost, stolen, or vandalized school property or if District property has been used for unauthorized purposes. </w:t>
      </w:r>
      <w:r w:rsidR="00935682" w:rsidRPr="001C28E1">
        <w:rPr>
          <w:b/>
        </w:rPr>
        <w:t>03.1321/03.2321</w:t>
      </w:r>
    </w:p>
    <w:p w:rsidR="00935682" w:rsidRPr="001C28E1" w:rsidRDefault="00935682" w:rsidP="00D10121">
      <w:pPr>
        <w:pStyle w:val="BodyText"/>
        <w:numPr>
          <w:ilvl w:val="0"/>
          <w:numId w:val="11"/>
        </w:numPr>
        <w:tabs>
          <w:tab w:val="clear" w:pos="720"/>
          <w:tab w:val="num" w:pos="360"/>
        </w:tabs>
        <w:spacing w:after="60"/>
        <w:ind w:left="360"/>
        <w:rPr>
          <w:b/>
          <w:szCs w:val="24"/>
        </w:rPr>
      </w:pPr>
      <w:r w:rsidRPr="001C28E1">
        <w:rPr>
          <w:szCs w:val="24"/>
        </w:rPr>
        <w:t xml:space="preserve">If you know or believe that the District’s alcohol-free/drug-free policies have been violated, promptly make a report to the local police department, sheriff, or Kentucky State Police. This is required </w:t>
      </w:r>
      <w:r w:rsidRPr="001C28E1">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1C28E1">
        <w:rPr>
          <w:b/>
          <w:szCs w:val="24"/>
        </w:rPr>
        <w:t>03.13251/03.23251/09.423</w:t>
      </w:r>
    </w:p>
    <w:p w:rsidR="000C1D12" w:rsidRPr="001C28E1" w:rsidRDefault="000C1D12" w:rsidP="00D10121">
      <w:pPr>
        <w:numPr>
          <w:ilvl w:val="0"/>
          <w:numId w:val="11"/>
        </w:numPr>
        <w:tabs>
          <w:tab w:val="clear" w:pos="720"/>
          <w:tab w:val="num" w:pos="360"/>
        </w:tabs>
        <w:spacing w:after="60"/>
        <w:ind w:left="360"/>
        <w:jc w:val="both"/>
        <w:rPr>
          <w:sz w:val="24"/>
          <w:szCs w:val="24"/>
        </w:rPr>
      </w:pPr>
      <w:r w:rsidRPr="001C28E1">
        <w:rPr>
          <w:sz w:val="24"/>
          <w:szCs w:val="24"/>
        </w:rPr>
        <w:t xml:space="preserve">Upon the request of a victim, school personnel shall report an act of domestic violence and abuse or dating violence and abuse to a law enforcement officer. School personnel shall discuss the report with the victim prior to contacting a law enforcement officer. </w:t>
      </w:r>
    </w:p>
    <w:p w:rsidR="000C1D12" w:rsidRPr="001C28E1" w:rsidRDefault="000C1D12" w:rsidP="00D10121">
      <w:pPr>
        <w:spacing w:after="60"/>
        <w:ind w:left="360"/>
        <w:jc w:val="both"/>
        <w:rPr>
          <w:sz w:val="24"/>
          <w:szCs w:val="24"/>
        </w:rPr>
      </w:pPr>
      <w:r w:rsidRPr="001C28E1">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1C28E1">
        <w:rPr>
          <w:rStyle w:val="ksbabold"/>
          <w:rFonts w:ascii="Garamond" w:hAnsi="Garamond"/>
        </w:rPr>
        <w:t>03.13253/03.23253/</w:t>
      </w:r>
      <w:r w:rsidRPr="001C28E1">
        <w:rPr>
          <w:b/>
          <w:sz w:val="24"/>
          <w:szCs w:val="24"/>
        </w:rPr>
        <w:t>09.425</w:t>
      </w:r>
    </w:p>
    <w:p w:rsidR="00935682" w:rsidRPr="001C28E1" w:rsidRDefault="00935682" w:rsidP="00D10121">
      <w:pPr>
        <w:pStyle w:val="BodyText"/>
        <w:numPr>
          <w:ilvl w:val="0"/>
          <w:numId w:val="11"/>
        </w:numPr>
        <w:tabs>
          <w:tab w:val="clear" w:pos="720"/>
          <w:tab w:val="num" w:pos="360"/>
        </w:tabs>
        <w:spacing w:after="60"/>
        <w:ind w:left="360"/>
        <w:rPr>
          <w:b/>
          <w:szCs w:val="24"/>
        </w:rPr>
      </w:pPr>
      <w:r w:rsidRPr="001C28E1">
        <w:t>Report potential safety or security hazards to the Principal</w:t>
      </w:r>
      <w:r w:rsidR="00A14598" w:rsidRPr="001C28E1">
        <w:t xml:space="preserve"> and notify your supervisor immediately after sustaining a work-related injury or accident</w:t>
      </w:r>
      <w:r w:rsidRPr="001C28E1">
        <w:t xml:space="preserve">. </w:t>
      </w:r>
      <w:r w:rsidRPr="001C28E1">
        <w:rPr>
          <w:b/>
        </w:rPr>
        <w:t>03.14/03.24, 05.4</w:t>
      </w:r>
    </w:p>
    <w:p w:rsidR="00935682" w:rsidRPr="001C28E1" w:rsidRDefault="00935682" w:rsidP="00D10121">
      <w:pPr>
        <w:pStyle w:val="BodyText"/>
        <w:numPr>
          <w:ilvl w:val="0"/>
          <w:numId w:val="11"/>
        </w:numPr>
        <w:tabs>
          <w:tab w:val="clear" w:pos="720"/>
          <w:tab w:val="num" w:pos="360"/>
        </w:tabs>
        <w:spacing w:after="60"/>
        <w:ind w:left="360"/>
        <w:rPr>
          <w:b/>
          <w:szCs w:val="24"/>
        </w:rPr>
      </w:pPr>
      <w:r w:rsidRPr="001C28E1">
        <w:rPr>
          <w:szCs w:val="24"/>
        </w:rPr>
        <w:t>Report to the Principal/immediate supervisor or the District’s Title IX Coordinator if you, another employee, a student</w:t>
      </w:r>
      <w:r w:rsidR="003D33BD" w:rsidRPr="001C28E1">
        <w:rPr>
          <w:szCs w:val="24"/>
        </w:rPr>
        <w:t>,</w:t>
      </w:r>
      <w:r w:rsidR="003D33BD" w:rsidRPr="001C28E1">
        <w:t xml:space="preserve"> or a visitor to the school or District,</w:t>
      </w:r>
      <w:r w:rsidRPr="001C28E1">
        <w:rPr>
          <w:szCs w:val="24"/>
        </w:rPr>
        <w:t xml:space="preserve"> is being </w:t>
      </w:r>
      <w:r w:rsidR="003D33BD" w:rsidRPr="001C28E1">
        <w:t xml:space="preserve">or has been </w:t>
      </w:r>
      <w:r w:rsidRPr="001C28E1">
        <w:rPr>
          <w:szCs w:val="24"/>
        </w:rPr>
        <w:t xml:space="preserve">subjected to harassment or discrimination. </w:t>
      </w:r>
      <w:r w:rsidRPr="001C28E1">
        <w:rPr>
          <w:b/>
          <w:szCs w:val="24"/>
        </w:rPr>
        <w:t>03.162/03.262, 09.42811</w:t>
      </w:r>
    </w:p>
    <w:p w:rsidR="00D0112B" w:rsidRPr="001C28E1" w:rsidRDefault="00D0112B" w:rsidP="00D10121">
      <w:pPr>
        <w:pStyle w:val="BodyText"/>
        <w:numPr>
          <w:ilvl w:val="0"/>
          <w:numId w:val="23"/>
        </w:numPr>
        <w:tabs>
          <w:tab w:val="left" w:pos="360"/>
          <w:tab w:val="left" w:pos="540"/>
        </w:tabs>
        <w:spacing w:after="60"/>
        <w:ind w:left="360"/>
        <w:rPr>
          <w:rStyle w:val="ksbabold"/>
          <w:rFonts w:ascii="Garamond" w:hAnsi="Garamond"/>
          <w:b w:val="0"/>
          <w:szCs w:val="24"/>
        </w:rPr>
      </w:pPr>
      <w:bookmarkStart w:id="814" w:name="_Hlk47363796"/>
      <w:r w:rsidRPr="001C28E1">
        <w:rPr>
          <w:rStyle w:val="ksbabold"/>
          <w:rFonts w:ascii="Garamond" w:hAnsi="Garamond"/>
          <w:b w:val="0"/>
          <w:bCs/>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1C28E1">
        <w:rPr>
          <w:rStyle w:val="ksbabold"/>
          <w:rFonts w:ascii="Garamond" w:hAnsi="Garamond"/>
          <w:bCs/>
        </w:rPr>
        <w:t>03.1621/03.2621/09.428111</w:t>
      </w:r>
      <w:bookmarkEnd w:id="814"/>
    </w:p>
    <w:p w:rsidR="00935682" w:rsidRPr="001C28E1" w:rsidRDefault="00935682" w:rsidP="00D10121">
      <w:pPr>
        <w:pStyle w:val="BodyText"/>
        <w:numPr>
          <w:ilvl w:val="0"/>
          <w:numId w:val="11"/>
        </w:numPr>
        <w:tabs>
          <w:tab w:val="clear" w:pos="720"/>
          <w:tab w:val="num" w:pos="360"/>
        </w:tabs>
        <w:spacing w:after="60"/>
        <w:ind w:left="360"/>
        <w:rPr>
          <w:b/>
          <w:szCs w:val="24"/>
        </w:rPr>
      </w:pPr>
      <w:r w:rsidRPr="001C28E1">
        <w:t xml:space="preserve">If you suspect that financial fraud, impropriety or irregularity has occurred, immediately report those suspicions to Principal or the Superintendent. </w:t>
      </w:r>
      <w:r w:rsidR="005E6E61" w:rsidRPr="001C28E1">
        <w:t xml:space="preserve">If the Superintendent is the alleged party, employees should address the complaint to the Board </w:t>
      </w:r>
      <w:r w:rsidR="00822FB2" w:rsidRPr="001C28E1">
        <w:t>chairperson</w:t>
      </w:r>
      <w:r w:rsidR="005E6E61" w:rsidRPr="001C28E1">
        <w:t xml:space="preserve">. </w:t>
      </w:r>
      <w:r w:rsidRPr="001C28E1">
        <w:rPr>
          <w:b/>
        </w:rPr>
        <w:t>04.41</w:t>
      </w:r>
    </w:p>
    <w:p w:rsidR="00935682" w:rsidRPr="001C28E1" w:rsidRDefault="00935682" w:rsidP="00D10121">
      <w:pPr>
        <w:pStyle w:val="BodyText"/>
        <w:numPr>
          <w:ilvl w:val="0"/>
          <w:numId w:val="11"/>
        </w:numPr>
        <w:tabs>
          <w:tab w:val="clear" w:pos="720"/>
          <w:tab w:val="num" w:pos="360"/>
        </w:tabs>
        <w:spacing w:after="60"/>
        <w:ind w:left="360"/>
        <w:rPr>
          <w:szCs w:val="24"/>
        </w:rPr>
      </w:pPr>
      <w:r w:rsidRPr="001C28E1">
        <w:rPr>
          <w:szCs w:val="24"/>
        </w:rPr>
        <w:t xml:space="preserve">Report to the Principal any student who is missing during or after a fire/tornado/ bomb threat drill or </w:t>
      </w:r>
      <w:r w:rsidR="00451212" w:rsidRPr="001C28E1">
        <w:rPr>
          <w:szCs w:val="24"/>
        </w:rPr>
        <w:t>evacuation</w:t>
      </w:r>
      <w:r w:rsidRPr="001C28E1">
        <w:rPr>
          <w:szCs w:val="24"/>
        </w:rPr>
        <w:t xml:space="preserve">. </w:t>
      </w:r>
      <w:r w:rsidRPr="001C28E1">
        <w:rPr>
          <w:b/>
          <w:szCs w:val="24"/>
        </w:rPr>
        <w:t>05.41 AP.1/05.42 AP.1/05.43 AP.1</w:t>
      </w:r>
    </w:p>
    <w:p w:rsidR="00935682" w:rsidRPr="001C28E1" w:rsidRDefault="00935682" w:rsidP="00D10121">
      <w:pPr>
        <w:pStyle w:val="BodyText"/>
        <w:numPr>
          <w:ilvl w:val="0"/>
          <w:numId w:val="11"/>
        </w:numPr>
        <w:tabs>
          <w:tab w:val="clear" w:pos="720"/>
          <w:tab w:val="num" w:pos="360"/>
        </w:tabs>
        <w:spacing w:after="60"/>
        <w:ind w:left="360"/>
        <w:rPr>
          <w:szCs w:val="24"/>
        </w:rPr>
      </w:pPr>
      <w:r w:rsidRPr="001C28E1">
        <w:t xml:space="preserve">When notified of a bomb threat, scan the area noting any items that appear to be out of place, and report same to Principal/designee. </w:t>
      </w:r>
      <w:r w:rsidRPr="001C28E1">
        <w:rPr>
          <w:b/>
        </w:rPr>
        <w:t>05.43 AP.1</w:t>
      </w:r>
    </w:p>
    <w:p w:rsidR="00935682" w:rsidRPr="001C28E1" w:rsidRDefault="00935682" w:rsidP="00D10121">
      <w:pPr>
        <w:pStyle w:val="BodyText"/>
        <w:numPr>
          <w:ilvl w:val="0"/>
          <w:numId w:val="11"/>
        </w:numPr>
        <w:tabs>
          <w:tab w:val="clear" w:pos="720"/>
          <w:tab w:val="num" w:pos="360"/>
        </w:tabs>
        <w:spacing w:after="60"/>
        <w:ind w:left="360"/>
        <w:rPr>
          <w:szCs w:val="24"/>
        </w:rPr>
      </w:pPr>
      <w:r w:rsidRPr="001C28E1">
        <w:t xml:space="preserve">If you know or believe that the District’s weapon policy has been violated, promptly make a report to the local police department, sheriff, or Kentucky State Police.This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1C28E1">
        <w:rPr>
          <w:b/>
        </w:rPr>
        <w:t>05.48</w:t>
      </w:r>
    </w:p>
    <w:p w:rsidR="003D33BD" w:rsidRPr="001C28E1" w:rsidRDefault="003D33BD" w:rsidP="00D10121">
      <w:pPr>
        <w:pStyle w:val="BodyText"/>
        <w:numPr>
          <w:ilvl w:val="0"/>
          <w:numId w:val="11"/>
        </w:numPr>
        <w:tabs>
          <w:tab w:val="clear" w:pos="720"/>
          <w:tab w:val="left" w:pos="360"/>
          <w:tab w:val="left" w:pos="540"/>
        </w:tabs>
        <w:spacing w:after="60"/>
        <w:ind w:left="360"/>
        <w:rPr>
          <w:szCs w:val="24"/>
        </w:rPr>
      </w:pPr>
      <w:r w:rsidRPr="001C28E1">
        <w:rPr>
          <w:rStyle w:val="ksbabold"/>
          <w:rFonts w:ascii="Garamond" w:hAnsi="Garamond"/>
          <w:b w:val="0"/>
        </w:rPr>
        <w:lastRenderedPageBreak/>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1C28E1">
        <w:rPr>
          <w:rStyle w:val="ksbabold"/>
          <w:rFonts w:ascii="Garamond" w:hAnsi="Garamond"/>
        </w:rPr>
        <w:t>06.221</w:t>
      </w:r>
    </w:p>
    <w:p w:rsidR="00AA4D94" w:rsidRPr="001C28E1" w:rsidRDefault="00AA4D94" w:rsidP="00D10121">
      <w:pPr>
        <w:pStyle w:val="BodyText"/>
        <w:numPr>
          <w:ilvl w:val="0"/>
          <w:numId w:val="11"/>
        </w:numPr>
        <w:tabs>
          <w:tab w:val="clear" w:pos="720"/>
          <w:tab w:val="num" w:pos="360"/>
        </w:tabs>
        <w:spacing w:after="60"/>
        <w:ind w:left="360"/>
        <w:rPr>
          <w:szCs w:val="24"/>
        </w:rPr>
      </w:pPr>
      <w:r w:rsidRPr="001C28E1">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AA4D94" w:rsidRPr="001C28E1" w:rsidRDefault="00AA4D94" w:rsidP="00D10121">
      <w:pPr>
        <w:pStyle w:val="policytext"/>
        <w:spacing w:after="60"/>
        <w:ind w:left="360"/>
        <w:rPr>
          <w:rFonts w:ascii="Garamond" w:hAnsi="Garamond"/>
        </w:rPr>
      </w:pPr>
      <w:r w:rsidRPr="001C28E1">
        <w:rPr>
          <w:rFonts w:ascii="Garamond" w:hAnsi="Garamond"/>
        </w:rPr>
        <w:t>The Principal shall notify the parents, legal guardians, or other persons exercising custodial control or supervision of the student when the student is involved in such an incident.</w:t>
      </w:r>
    </w:p>
    <w:p w:rsidR="00AA4D94" w:rsidRPr="001C28E1" w:rsidRDefault="00AA4D94" w:rsidP="00D10121">
      <w:pPr>
        <w:pStyle w:val="policytext"/>
        <w:spacing w:after="60"/>
        <w:ind w:left="360"/>
        <w:rPr>
          <w:rStyle w:val="ksbanormal"/>
          <w:rFonts w:ascii="Garamond" w:hAnsi="Garamond"/>
        </w:rPr>
      </w:pPr>
      <w:r w:rsidRPr="001C28E1">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1C28E1">
            <w:rPr>
              <w:rFonts w:ascii="Garamond" w:hAnsi="Garamond"/>
            </w:rPr>
            <w:t>County</w:t>
          </w:r>
        </w:smartTag>
        <w:smartTag w:uri="urn:schemas-microsoft-com:office:smarttags" w:element="PlaceName">
          <w:r w:rsidRPr="001C28E1">
            <w:rPr>
              <w:rFonts w:ascii="Garamond" w:hAnsi="Garamond"/>
            </w:rPr>
            <w:t>Attorney</w:t>
          </w:r>
        </w:smartTag>
      </w:smartTag>
      <w:r w:rsidRPr="001C28E1">
        <w:rPr>
          <w:rFonts w:ascii="Garamond" w:hAnsi="Garamond"/>
        </w:rPr>
        <w:t xml:space="preserve"> a written report containing the statutorily required information. </w:t>
      </w:r>
      <w:r w:rsidRPr="001C28E1">
        <w:rPr>
          <w:rFonts w:ascii="Garamond" w:hAnsi="Garamond"/>
          <w:b/>
        </w:rPr>
        <w:t>09.2211</w:t>
      </w:r>
    </w:p>
    <w:p w:rsidR="009B7D75" w:rsidRPr="001C28E1" w:rsidRDefault="009B7D75" w:rsidP="00D10121">
      <w:pPr>
        <w:pStyle w:val="BodyText"/>
        <w:numPr>
          <w:ilvl w:val="0"/>
          <w:numId w:val="11"/>
        </w:numPr>
        <w:tabs>
          <w:tab w:val="clear" w:pos="720"/>
          <w:tab w:val="num" w:pos="360"/>
        </w:tabs>
        <w:spacing w:after="60"/>
        <w:ind w:left="360"/>
        <w:rPr>
          <w:b/>
          <w:szCs w:val="24"/>
        </w:rPr>
      </w:pPr>
      <w:r w:rsidRPr="001C28E1">
        <w:rPr>
          <w:szCs w:val="24"/>
        </w:rPr>
        <w:t xml:space="preserve">Notify the Principal as soon as possible when you use seclusion or physical restraint with a student, but no later than the end of the school day on which it occurs, and document in writing the incident by the end of the next school day. </w:t>
      </w:r>
      <w:r w:rsidRPr="001C28E1">
        <w:rPr>
          <w:b/>
          <w:szCs w:val="24"/>
        </w:rPr>
        <w:t>09.2212</w:t>
      </w:r>
    </w:p>
    <w:p w:rsidR="00935682" w:rsidRPr="001C28E1" w:rsidRDefault="00935682" w:rsidP="00D10121">
      <w:pPr>
        <w:pStyle w:val="BodyText"/>
        <w:numPr>
          <w:ilvl w:val="0"/>
          <w:numId w:val="11"/>
        </w:numPr>
        <w:tabs>
          <w:tab w:val="clear" w:pos="720"/>
          <w:tab w:val="num" w:pos="360"/>
        </w:tabs>
        <w:spacing w:after="60"/>
        <w:ind w:left="360"/>
        <w:rPr>
          <w:b/>
          <w:bCs/>
          <w:szCs w:val="24"/>
        </w:rPr>
      </w:pPr>
      <w:bookmarkStart w:id="815" w:name="_Hlk40968997"/>
      <w:r w:rsidRPr="001C28E1">
        <w:rPr>
          <w:szCs w:val="24"/>
        </w:rPr>
        <w:t>If you know or have reasonable cause to believe that a child under eighteen (18) is dependent, abused or neglected</w:t>
      </w:r>
      <w:r w:rsidRPr="001C28E1">
        <w:rPr>
          <w:rStyle w:val="ksbanormal"/>
          <w:rFonts w:ascii="Garamond" w:hAnsi="Garamond"/>
          <w:szCs w:val="24"/>
        </w:rPr>
        <w:t>,</w:t>
      </w:r>
      <w:r w:rsidR="00583933" w:rsidRPr="001C28E1">
        <w:t xml:space="preserve"> or a victim of human trafficking</w:t>
      </w:r>
      <w:r w:rsidR="0090743B" w:rsidRPr="001C28E1">
        <w:t xml:space="preserve">, or </w:t>
      </w:r>
      <w:r w:rsidR="005270B7" w:rsidRPr="001C28E1">
        <w:t xml:space="preserve">is </w:t>
      </w:r>
      <w:r w:rsidR="0090743B" w:rsidRPr="001C28E1">
        <w:t>a victim of female genital mutilation,</w:t>
      </w:r>
      <w:r w:rsidRPr="001C28E1">
        <w:rPr>
          <w:rStyle w:val="ksbanormal"/>
          <w:rFonts w:ascii="Garamond" w:hAnsi="Garamond"/>
          <w:szCs w:val="24"/>
        </w:rPr>
        <w:t xml:space="preserve">you shall </w:t>
      </w:r>
      <w:r w:rsidRPr="001C28E1">
        <w:rPr>
          <w:b/>
          <w:bCs/>
          <w:szCs w:val="24"/>
        </w:rPr>
        <w:t>immediately</w:t>
      </w:r>
      <w:r w:rsidRPr="001C28E1">
        <w:rPr>
          <w:szCs w:val="24"/>
        </w:rPr>
        <w:t xml:space="preserve"> make a</w:t>
      </w:r>
      <w:r w:rsidR="00ED6432" w:rsidRPr="001C28E1">
        <w:rPr>
          <w:szCs w:val="24"/>
        </w:rPr>
        <w:t>n oral</w:t>
      </w:r>
      <w:r w:rsidRPr="001C28E1">
        <w:rPr>
          <w:szCs w:val="24"/>
        </w:rPr>
        <w:t xml:space="preserve"> report to a local </w:t>
      </w:r>
      <w:bookmarkEnd w:id="815"/>
      <w:r w:rsidRPr="001C28E1">
        <w:rPr>
          <w:szCs w:val="24"/>
        </w:rPr>
        <w:t xml:space="preserve">law enforcement agency or Kentucky State Police, the Cabinet for </w:t>
      </w:r>
      <w:r w:rsidR="006F1E49" w:rsidRPr="001C28E1">
        <w:rPr>
          <w:szCs w:val="24"/>
        </w:rPr>
        <w:t>Health and Family Services</w:t>
      </w:r>
      <w:r w:rsidRPr="001C28E1">
        <w:rPr>
          <w:szCs w:val="24"/>
        </w:rPr>
        <w:t xml:space="preserve"> or its designated representative, the Commonwealth’s or County Attorney</w:t>
      </w:r>
      <w:r w:rsidR="00A335C5" w:rsidRPr="001C28E1">
        <w:rPr>
          <w:szCs w:val="24"/>
        </w:rPr>
        <w:t xml:space="preserve"> and then make a report to the Principal</w:t>
      </w:r>
      <w:r w:rsidRPr="001C28E1">
        <w:rPr>
          <w:b/>
          <w:bCs/>
          <w:szCs w:val="24"/>
        </w:rPr>
        <w:t>.</w:t>
      </w:r>
      <w:r w:rsidRPr="001C28E1">
        <w:rPr>
          <w:szCs w:val="24"/>
        </w:rPr>
        <w:t xml:space="preserve">(See </w:t>
      </w:r>
      <w:r w:rsidRPr="001C28E1">
        <w:rPr>
          <w:b/>
          <w:szCs w:val="24"/>
        </w:rPr>
        <w:t>Child Abuse</w:t>
      </w:r>
      <w:r w:rsidRPr="001C28E1">
        <w:rPr>
          <w:szCs w:val="24"/>
        </w:rPr>
        <w:t xml:space="preserve"> section.) </w:t>
      </w:r>
      <w:r w:rsidRPr="001C28E1">
        <w:rPr>
          <w:b/>
          <w:bCs/>
          <w:szCs w:val="24"/>
        </w:rPr>
        <w:t>09.227</w:t>
      </w:r>
    </w:p>
    <w:p w:rsidR="008F6797" w:rsidRPr="001C28E1" w:rsidRDefault="008F6797" w:rsidP="00D10121">
      <w:pPr>
        <w:pStyle w:val="BodyText"/>
        <w:numPr>
          <w:ilvl w:val="0"/>
          <w:numId w:val="21"/>
        </w:numPr>
        <w:tabs>
          <w:tab w:val="left" w:pos="360"/>
        </w:tabs>
        <w:spacing w:after="60"/>
        <w:ind w:left="360"/>
        <w:rPr>
          <w:rStyle w:val="ksbanormal"/>
          <w:rFonts w:ascii="Garamond" w:hAnsi="Garamond"/>
          <w:szCs w:val="24"/>
        </w:rPr>
      </w:pPr>
      <w:r w:rsidRPr="001C28E1">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1C28E1">
        <w:rPr>
          <w:rStyle w:val="ksbanormal"/>
          <w:rFonts w:ascii="Garamond" w:hAnsi="Garamond"/>
        </w:rPr>
        <w:t>In serious instances of peer-to-peer bullying/hazing/harassment, employees must report to the alleged victim’s P</w:t>
      </w:r>
      <w:r w:rsidR="003C0DC0" w:rsidRPr="001C28E1">
        <w:rPr>
          <w:rStyle w:val="ksbanormal"/>
          <w:rFonts w:ascii="Garamond" w:hAnsi="Garamond"/>
        </w:rPr>
        <w:t>rincipal, as directed by Board P</w:t>
      </w:r>
      <w:r w:rsidRPr="001C28E1">
        <w:rPr>
          <w:rStyle w:val="ksbanormal"/>
          <w:rFonts w:ascii="Garamond" w:hAnsi="Garamond"/>
        </w:rPr>
        <w:t>olicy 09.42811.</w:t>
      </w:r>
    </w:p>
    <w:p w:rsidR="008F6797" w:rsidRPr="001C28E1" w:rsidRDefault="008F6797" w:rsidP="00D10121">
      <w:pPr>
        <w:pStyle w:val="policytext"/>
        <w:spacing w:after="60"/>
        <w:ind w:firstLine="360"/>
        <w:rPr>
          <w:rStyle w:val="ksbanormal"/>
          <w:rFonts w:ascii="Garamond" w:hAnsi="Garamond"/>
        </w:rPr>
      </w:pPr>
      <w:r w:rsidRPr="001C28E1">
        <w:rPr>
          <w:rStyle w:val="ksbanormal"/>
          <w:rFonts w:ascii="Garamond" w:hAnsi="Garamond"/>
        </w:rPr>
        <w:t>In certain cases, employees must do the following:</w:t>
      </w:r>
    </w:p>
    <w:p w:rsidR="008F6797" w:rsidRPr="001C28E1" w:rsidRDefault="008F6797" w:rsidP="00D10121">
      <w:pPr>
        <w:pStyle w:val="List123"/>
        <w:numPr>
          <w:ilvl w:val="0"/>
          <w:numId w:val="22"/>
        </w:numPr>
        <w:spacing w:after="60"/>
        <w:textAlignment w:val="auto"/>
        <w:rPr>
          <w:rStyle w:val="ksbanormal"/>
          <w:rFonts w:ascii="Garamond" w:hAnsi="Garamond"/>
        </w:rPr>
      </w:pPr>
      <w:r w:rsidRPr="001C28E1">
        <w:rPr>
          <w:rStyle w:val="ksbanormal"/>
          <w:rFonts w:ascii="Garamond" w:hAnsi="Garamond"/>
        </w:rPr>
        <w:t>Report bullying and hazing to appropriate law enforcement authorities as required by policy 09.2211; and</w:t>
      </w:r>
    </w:p>
    <w:p w:rsidR="008F6797" w:rsidRPr="001C28E1" w:rsidRDefault="008F6797" w:rsidP="00D10121">
      <w:pPr>
        <w:pStyle w:val="List123"/>
        <w:numPr>
          <w:ilvl w:val="0"/>
          <w:numId w:val="22"/>
        </w:numPr>
        <w:spacing w:after="60"/>
        <w:textAlignment w:val="auto"/>
        <w:rPr>
          <w:rStyle w:val="ksbanormal"/>
          <w:rFonts w:ascii="Garamond" w:hAnsi="Garamond"/>
        </w:rPr>
      </w:pPr>
      <w:r w:rsidRPr="001C28E1">
        <w:rPr>
          <w:rStyle w:val="ksbanormal"/>
          <w:rFonts w:ascii="Garamond" w:hAnsi="Garamond"/>
        </w:rPr>
        <w:t xml:space="preserve">Investigate and complete documentation as required by policy 09.42811 covering federally protected areas. </w:t>
      </w:r>
      <w:r w:rsidRPr="001C28E1">
        <w:rPr>
          <w:rStyle w:val="ksbanormal"/>
          <w:rFonts w:ascii="Garamond" w:hAnsi="Garamond"/>
          <w:b/>
        </w:rPr>
        <w:t>09.422</w:t>
      </w:r>
    </w:p>
    <w:p w:rsidR="00935682" w:rsidRPr="001C28E1" w:rsidRDefault="00935682" w:rsidP="00D10121">
      <w:pPr>
        <w:pStyle w:val="BodyText"/>
        <w:numPr>
          <w:ilvl w:val="0"/>
          <w:numId w:val="11"/>
        </w:numPr>
        <w:tabs>
          <w:tab w:val="clear" w:pos="720"/>
          <w:tab w:val="num" w:pos="360"/>
        </w:tabs>
        <w:spacing w:after="60"/>
        <w:ind w:left="360"/>
        <w:rPr>
          <w:szCs w:val="24"/>
        </w:rPr>
      </w:pPr>
      <w:r w:rsidRPr="001C28E1">
        <w:rPr>
          <w:szCs w:val="24"/>
        </w:rPr>
        <w:t>Report to the Principal any threats you receive (oral, written or electronic)</w:t>
      </w:r>
      <w:r w:rsidRPr="001C28E1">
        <w:rPr>
          <w:b/>
          <w:szCs w:val="24"/>
        </w:rPr>
        <w:t>. 09.425</w:t>
      </w:r>
    </w:p>
    <w:p w:rsidR="00144AD5" w:rsidRPr="001C28E1" w:rsidRDefault="00144AD5" w:rsidP="00823117">
      <w:pPr>
        <w:pStyle w:val="BodyText"/>
      </w:pPr>
      <w:bookmarkStart w:id="816" w:name="_Toc478789149"/>
      <w:bookmarkStart w:id="817" w:name="_Toc479739503"/>
      <w:bookmarkStart w:id="818" w:name="_Toc479991217"/>
      <w:bookmarkStart w:id="819" w:name="_Toc479992825"/>
      <w:bookmarkStart w:id="820" w:name="_Toc480009469"/>
      <w:bookmarkStart w:id="821" w:name="_Toc480016057"/>
      <w:bookmarkStart w:id="822" w:name="_Toc480016115"/>
      <w:bookmarkStart w:id="823" w:name="_Toc480254742"/>
      <w:bookmarkStart w:id="824" w:name="_Toc480345579"/>
      <w:bookmarkStart w:id="825" w:name="_Toc480606767"/>
      <w:r w:rsidRPr="001C28E1">
        <w:br w:type="page"/>
      </w:r>
    </w:p>
    <w:p w:rsidR="00A94635" w:rsidRPr="001C28E1" w:rsidRDefault="00A94635" w:rsidP="00271098">
      <w:pPr>
        <w:pStyle w:val="Heading1"/>
        <w:spacing w:before="0"/>
      </w:pPr>
      <w:bookmarkStart w:id="826" w:name="_Toc140562176"/>
      <w:r w:rsidRPr="001C28E1">
        <w:lastRenderedPageBreak/>
        <w:t>Code of Ethics for Certified School Personnel</w:t>
      </w:r>
      <w:bookmarkEnd w:id="826"/>
    </w:p>
    <w:p w:rsidR="00A94635" w:rsidRPr="001C28E1" w:rsidRDefault="00A94635" w:rsidP="005838CA">
      <w:pPr>
        <w:pStyle w:val="BodyText"/>
        <w:spacing w:after="60"/>
      </w:pPr>
      <w:r w:rsidRPr="001C28E1">
        <w:t>SOURCE: 16 KAR 1:020</w:t>
      </w:r>
    </w:p>
    <w:p w:rsidR="00A94635" w:rsidRPr="001C28E1" w:rsidRDefault="00A94635" w:rsidP="005838CA">
      <w:pPr>
        <w:pStyle w:val="BodyText"/>
        <w:spacing w:after="60"/>
        <w:rPr>
          <w:rFonts w:ascii="Arial" w:hAnsi="Arial" w:cs="Arial"/>
          <w:color w:val="000000"/>
          <w:sz w:val="18"/>
          <w:szCs w:val="18"/>
        </w:rPr>
      </w:pPr>
      <w:r w:rsidRPr="001C28E1">
        <w:t>Section 1.Certified personnel in the Commonwealth:</w:t>
      </w:r>
    </w:p>
    <w:p w:rsidR="00A94635" w:rsidRPr="001C28E1" w:rsidRDefault="00A94635" w:rsidP="005838CA">
      <w:pPr>
        <w:pStyle w:val="BodyText"/>
        <w:spacing w:after="60"/>
        <w:ind w:left="360" w:hanging="360"/>
      </w:pPr>
      <w:r w:rsidRPr="001C28E1">
        <w:t>(1) Shall strive toward excellence, recognize the importance of the pursuit of truth, nurture democratic citizenship, and safeguard the freedom to learn and to teach;</w:t>
      </w:r>
    </w:p>
    <w:p w:rsidR="00A94635" w:rsidRPr="001C28E1" w:rsidRDefault="00A94635" w:rsidP="005838CA">
      <w:pPr>
        <w:pStyle w:val="BodyText"/>
        <w:spacing w:after="60"/>
        <w:ind w:left="360" w:hanging="360"/>
      </w:pPr>
      <w:r w:rsidRPr="001C28E1">
        <w:t>(2) Shall believe in the worth and dignity of each human being and in educational opportunities for all;</w:t>
      </w:r>
    </w:p>
    <w:p w:rsidR="00A94635" w:rsidRPr="001C28E1" w:rsidRDefault="00A94635" w:rsidP="005838CA">
      <w:pPr>
        <w:pStyle w:val="BodyText"/>
        <w:spacing w:after="60"/>
        <w:ind w:left="360" w:hanging="360"/>
      </w:pPr>
      <w:r w:rsidRPr="001C28E1">
        <w:t>(3) Shall strive to uphold the responsibilities of the education profession, including the following obligations to students, to parents, and to the education profession:</w:t>
      </w:r>
    </w:p>
    <w:p w:rsidR="00A94635" w:rsidRPr="001C28E1" w:rsidRDefault="00A94635" w:rsidP="005838CA">
      <w:pPr>
        <w:pStyle w:val="BodyText"/>
        <w:spacing w:after="60"/>
        <w:ind w:left="270"/>
      </w:pPr>
      <w:r w:rsidRPr="001C28E1">
        <w:t>(a) To students:</w:t>
      </w:r>
    </w:p>
    <w:p w:rsidR="00A94635" w:rsidRPr="001C28E1" w:rsidRDefault="00A94635" w:rsidP="006B55A8">
      <w:pPr>
        <w:pStyle w:val="BodyText"/>
        <w:numPr>
          <w:ilvl w:val="0"/>
          <w:numId w:val="6"/>
        </w:numPr>
        <w:tabs>
          <w:tab w:val="clear" w:pos="2610"/>
          <w:tab w:val="num" w:pos="720"/>
        </w:tabs>
        <w:spacing w:after="60"/>
        <w:ind w:left="720"/>
      </w:pPr>
      <w:r w:rsidRPr="001C28E1">
        <w:t>Shall provide students with professional education services in a nondiscriminatory manner and in consonance with accepted best practice known to the educator;</w:t>
      </w:r>
    </w:p>
    <w:p w:rsidR="00A94635" w:rsidRPr="001C28E1" w:rsidRDefault="00A94635" w:rsidP="006B55A8">
      <w:pPr>
        <w:pStyle w:val="BodyText"/>
        <w:numPr>
          <w:ilvl w:val="0"/>
          <w:numId w:val="6"/>
        </w:numPr>
        <w:tabs>
          <w:tab w:val="clear" w:pos="2610"/>
          <w:tab w:val="num" w:pos="720"/>
        </w:tabs>
        <w:spacing w:after="60"/>
        <w:ind w:left="720"/>
      </w:pPr>
      <w:r w:rsidRPr="001C28E1">
        <w:t>Shall respect the constitutional rights of all students;</w:t>
      </w:r>
    </w:p>
    <w:p w:rsidR="00A94635" w:rsidRPr="001C28E1" w:rsidRDefault="00A94635" w:rsidP="006B55A8">
      <w:pPr>
        <w:pStyle w:val="BodyText"/>
        <w:numPr>
          <w:ilvl w:val="0"/>
          <w:numId w:val="6"/>
        </w:numPr>
        <w:tabs>
          <w:tab w:val="clear" w:pos="2610"/>
          <w:tab w:val="num" w:pos="720"/>
        </w:tabs>
        <w:spacing w:after="60"/>
        <w:ind w:left="720"/>
      </w:pPr>
      <w:r w:rsidRPr="001C28E1">
        <w:t>Shall take reasonable measures to protect the health, safety, and emotional well-being of students;</w:t>
      </w:r>
    </w:p>
    <w:p w:rsidR="00A94635" w:rsidRPr="001C28E1" w:rsidRDefault="00A94635" w:rsidP="006B55A8">
      <w:pPr>
        <w:pStyle w:val="BodyText"/>
        <w:numPr>
          <w:ilvl w:val="0"/>
          <w:numId w:val="6"/>
        </w:numPr>
        <w:tabs>
          <w:tab w:val="clear" w:pos="2610"/>
          <w:tab w:val="num" w:pos="720"/>
        </w:tabs>
        <w:spacing w:after="60"/>
        <w:ind w:left="720"/>
      </w:pPr>
      <w:r w:rsidRPr="001C28E1">
        <w:t>Shall not use professional relationships or authority with students for personal advantage;</w:t>
      </w:r>
    </w:p>
    <w:p w:rsidR="00A94635" w:rsidRPr="001C28E1" w:rsidRDefault="00A94635" w:rsidP="006B55A8">
      <w:pPr>
        <w:pStyle w:val="BodyText"/>
        <w:numPr>
          <w:ilvl w:val="0"/>
          <w:numId w:val="6"/>
        </w:numPr>
        <w:tabs>
          <w:tab w:val="clear" w:pos="2610"/>
          <w:tab w:val="num" w:pos="720"/>
        </w:tabs>
        <w:spacing w:after="60"/>
        <w:ind w:left="720"/>
      </w:pPr>
      <w:r w:rsidRPr="001C28E1">
        <w:t>Shall keep in confidence information about students which has been obtained in the course of professional service, unless disclosure serves professional purposes or is required by law;</w:t>
      </w:r>
    </w:p>
    <w:p w:rsidR="00A94635" w:rsidRPr="001C28E1" w:rsidRDefault="00A94635" w:rsidP="006B55A8">
      <w:pPr>
        <w:pStyle w:val="BodyText"/>
        <w:numPr>
          <w:ilvl w:val="0"/>
          <w:numId w:val="6"/>
        </w:numPr>
        <w:tabs>
          <w:tab w:val="clear" w:pos="2610"/>
          <w:tab w:val="num" w:pos="720"/>
        </w:tabs>
        <w:spacing w:after="60"/>
        <w:ind w:left="720"/>
      </w:pPr>
      <w:r w:rsidRPr="001C28E1">
        <w:t>Shall not knowingly make false or malicious statements about students or colleagues;</w:t>
      </w:r>
    </w:p>
    <w:p w:rsidR="00A94635" w:rsidRPr="001C28E1" w:rsidRDefault="00A94635" w:rsidP="006B55A8">
      <w:pPr>
        <w:pStyle w:val="BodyText"/>
        <w:numPr>
          <w:ilvl w:val="0"/>
          <w:numId w:val="6"/>
        </w:numPr>
        <w:tabs>
          <w:tab w:val="clear" w:pos="2610"/>
          <w:tab w:val="num" w:pos="720"/>
        </w:tabs>
        <w:spacing w:after="60"/>
        <w:ind w:left="720"/>
      </w:pPr>
      <w:r w:rsidRPr="001C28E1">
        <w:t xml:space="preserve">Shall refrain from subjecting students to embarrassment or disparagement; and </w:t>
      </w:r>
    </w:p>
    <w:p w:rsidR="00A94635" w:rsidRPr="001C28E1" w:rsidRDefault="00A94635" w:rsidP="006B55A8">
      <w:pPr>
        <w:pStyle w:val="BodyText"/>
        <w:numPr>
          <w:ilvl w:val="0"/>
          <w:numId w:val="6"/>
        </w:numPr>
        <w:tabs>
          <w:tab w:val="clear" w:pos="2610"/>
          <w:tab w:val="num" w:pos="720"/>
        </w:tabs>
        <w:spacing w:after="60"/>
        <w:ind w:left="720"/>
      </w:pPr>
      <w:r w:rsidRPr="001C28E1">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A94635" w:rsidRPr="001C28E1" w:rsidRDefault="00A94635" w:rsidP="005838CA">
      <w:pPr>
        <w:pStyle w:val="BodyText"/>
        <w:spacing w:after="60"/>
        <w:ind w:left="360"/>
      </w:pPr>
      <w:r w:rsidRPr="001C28E1">
        <w:t>(b) To parents:</w:t>
      </w:r>
    </w:p>
    <w:p w:rsidR="00A94635" w:rsidRPr="001C28E1" w:rsidRDefault="00A94635" w:rsidP="006B55A8">
      <w:pPr>
        <w:pStyle w:val="BodyText"/>
        <w:numPr>
          <w:ilvl w:val="0"/>
          <w:numId w:val="7"/>
        </w:numPr>
        <w:tabs>
          <w:tab w:val="clear" w:pos="2340"/>
          <w:tab w:val="num" w:pos="720"/>
        </w:tabs>
        <w:spacing w:after="60"/>
        <w:ind w:left="720" w:hanging="274"/>
      </w:pPr>
      <w:r w:rsidRPr="001C28E1">
        <w:t>Shall make reasonable effort to communicate to parents information which should be revealed in the interest of the student;</w:t>
      </w:r>
    </w:p>
    <w:p w:rsidR="00A94635" w:rsidRPr="001C28E1" w:rsidRDefault="00A94635" w:rsidP="006B55A8">
      <w:pPr>
        <w:pStyle w:val="BodyText"/>
        <w:numPr>
          <w:ilvl w:val="0"/>
          <w:numId w:val="7"/>
        </w:numPr>
        <w:tabs>
          <w:tab w:val="clear" w:pos="2340"/>
          <w:tab w:val="num" w:pos="720"/>
        </w:tabs>
        <w:spacing w:after="60"/>
        <w:ind w:left="720" w:hanging="274"/>
      </w:pPr>
      <w:r w:rsidRPr="001C28E1">
        <w:t>Shall endeavor to understand community cultures and diverse home environments of students;</w:t>
      </w:r>
    </w:p>
    <w:p w:rsidR="00A94635" w:rsidRPr="001C28E1" w:rsidRDefault="00A94635" w:rsidP="006B55A8">
      <w:pPr>
        <w:pStyle w:val="BodyText"/>
        <w:numPr>
          <w:ilvl w:val="0"/>
          <w:numId w:val="7"/>
        </w:numPr>
        <w:tabs>
          <w:tab w:val="clear" w:pos="2340"/>
          <w:tab w:val="num" w:pos="720"/>
        </w:tabs>
        <w:spacing w:after="60"/>
        <w:ind w:left="720" w:hanging="274"/>
      </w:pPr>
      <w:r w:rsidRPr="001C28E1">
        <w:t>Shall not knowingly distort or misrepresent facts concerning educational issues;</w:t>
      </w:r>
    </w:p>
    <w:p w:rsidR="00A94635" w:rsidRPr="001C28E1" w:rsidRDefault="00A94635" w:rsidP="006B55A8">
      <w:pPr>
        <w:pStyle w:val="BodyText"/>
        <w:numPr>
          <w:ilvl w:val="0"/>
          <w:numId w:val="7"/>
        </w:numPr>
        <w:tabs>
          <w:tab w:val="clear" w:pos="2340"/>
          <w:tab w:val="num" w:pos="720"/>
        </w:tabs>
        <w:spacing w:after="60"/>
        <w:ind w:left="720" w:hanging="274"/>
      </w:pPr>
      <w:r w:rsidRPr="001C28E1">
        <w:t>Shall distinguish between personal views and the views of the employing educational agency;</w:t>
      </w:r>
    </w:p>
    <w:p w:rsidR="00A94635" w:rsidRPr="001C28E1" w:rsidRDefault="00A94635" w:rsidP="006B55A8">
      <w:pPr>
        <w:pStyle w:val="BodyText"/>
        <w:numPr>
          <w:ilvl w:val="0"/>
          <w:numId w:val="7"/>
        </w:numPr>
        <w:tabs>
          <w:tab w:val="clear" w:pos="2340"/>
          <w:tab w:val="num" w:pos="720"/>
        </w:tabs>
        <w:spacing w:after="60"/>
        <w:ind w:left="720" w:hanging="274"/>
      </w:pPr>
      <w:r w:rsidRPr="001C28E1">
        <w:t>Shall not interfere in the exercise of political and citizenship rights and responsibilities of others;</w:t>
      </w:r>
    </w:p>
    <w:p w:rsidR="00A94635" w:rsidRPr="001C28E1" w:rsidRDefault="00A94635" w:rsidP="006B55A8">
      <w:pPr>
        <w:pStyle w:val="BodyText"/>
        <w:numPr>
          <w:ilvl w:val="0"/>
          <w:numId w:val="7"/>
        </w:numPr>
        <w:tabs>
          <w:tab w:val="clear" w:pos="2340"/>
          <w:tab w:val="num" w:pos="720"/>
        </w:tabs>
        <w:spacing w:after="60"/>
        <w:ind w:left="720" w:hanging="274"/>
      </w:pPr>
      <w:r w:rsidRPr="001C28E1">
        <w:t xml:space="preserve">Shall not use institutional privileges for private gain, for the promotion of political candidates, or for partisan political activities; and </w:t>
      </w:r>
    </w:p>
    <w:p w:rsidR="00A94635" w:rsidRPr="001C28E1" w:rsidRDefault="00A94635" w:rsidP="006B55A8">
      <w:pPr>
        <w:pStyle w:val="BodyText"/>
        <w:numPr>
          <w:ilvl w:val="0"/>
          <w:numId w:val="7"/>
        </w:numPr>
        <w:tabs>
          <w:tab w:val="clear" w:pos="2340"/>
          <w:tab w:val="num" w:pos="720"/>
        </w:tabs>
        <w:spacing w:after="60"/>
        <w:ind w:left="720" w:hanging="270"/>
      </w:pPr>
      <w:r w:rsidRPr="001C28E1">
        <w:t>Shall not accept gratuities, gifts, or favors that might impair or appear to impair professional judgment, and shall not offer any of these to obtain special advantage.</w:t>
      </w:r>
    </w:p>
    <w:p w:rsidR="00A94635" w:rsidRPr="001C28E1" w:rsidRDefault="00271098" w:rsidP="005838CA">
      <w:pPr>
        <w:pStyle w:val="BodyText"/>
        <w:spacing w:after="60"/>
        <w:ind w:left="360"/>
      </w:pPr>
      <w:r w:rsidRPr="001C28E1">
        <w:br w:type="page"/>
      </w:r>
      <w:r w:rsidR="00A94635" w:rsidRPr="001C28E1">
        <w:lastRenderedPageBreak/>
        <w:t>(c) To the education profession:</w:t>
      </w:r>
    </w:p>
    <w:p w:rsidR="00A94635" w:rsidRPr="001C28E1" w:rsidRDefault="00A94635" w:rsidP="006B55A8">
      <w:pPr>
        <w:pStyle w:val="BodyText"/>
        <w:numPr>
          <w:ilvl w:val="0"/>
          <w:numId w:val="8"/>
        </w:numPr>
        <w:tabs>
          <w:tab w:val="clear" w:pos="2340"/>
          <w:tab w:val="num" w:pos="720"/>
        </w:tabs>
        <w:spacing w:after="60"/>
        <w:ind w:left="720" w:hanging="274"/>
      </w:pPr>
      <w:r w:rsidRPr="001C28E1">
        <w:t>Shall exemplify behaviors which maintain the dignity and integrity of the profession;</w:t>
      </w:r>
    </w:p>
    <w:p w:rsidR="00A94635" w:rsidRPr="001C28E1" w:rsidRDefault="00A94635" w:rsidP="006B55A8">
      <w:pPr>
        <w:pStyle w:val="BodyText"/>
        <w:numPr>
          <w:ilvl w:val="0"/>
          <w:numId w:val="8"/>
        </w:numPr>
        <w:tabs>
          <w:tab w:val="clear" w:pos="2340"/>
          <w:tab w:val="num" w:pos="720"/>
        </w:tabs>
        <w:spacing w:after="60"/>
        <w:ind w:left="720" w:hanging="274"/>
      </w:pPr>
      <w:r w:rsidRPr="001C28E1">
        <w:t>Shall accord just and equitable treatment to all members of the profession in the exercise of their professional rights and responsibilities;</w:t>
      </w:r>
    </w:p>
    <w:p w:rsidR="00A94635" w:rsidRPr="001C28E1" w:rsidRDefault="00A94635" w:rsidP="006B55A8">
      <w:pPr>
        <w:pStyle w:val="BodyText"/>
        <w:numPr>
          <w:ilvl w:val="0"/>
          <w:numId w:val="8"/>
        </w:numPr>
        <w:tabs>
          <w:tab w:val="clear" w:pos="2340"/>
          <w:tab w:val="num" w:pos="720"/>
        </w:tabs>
        <w:spacing w:after="60"/>
        <w:ind w:left="720" w:hanging="274"/>
      </w:pPr>
      <w:r w:rsidRPr="001C28E1">
        <w:t>Shall keep in confidence information acquired about colleagues in the course of employment, unless disclosure serves professional purposes or is required by law;</w:t>
      </w:r>
    </w:p>
    <w:p w:rsidR="00A94635" w:rsidRPr="001C28E1" w:rsidRDefault="00A94635" w:rsidP="006B55A8">
      <w:pPr>
        <w:pStyle w:val="BodyText"/>
        <w:numPr>
          <w:ilvl w:val="0"/>
          <w:numId w:val="8"/>
        </w:numPr>
        <w:tabs>
          <w:tab w:val="clear" w:pos="2340"/>
          <w:tab w:val="num" w:pos="720"/>
        </w:tabs>
        <w:spacing w:after="60"/>
        <w:ind w:left="720" w:hanging="274"/>
      </w:pPr>
      <w:r w:rsidRPr="001C28E1">
        <w:t>Shall not use coercive means or give special treatment in order to influence professional decisions;</w:t>
      </w:r>
    </w:p>
    <w:p w:rsidR="00A94635" w:rsidRPr="001C28E1" w:rsidRDefault="00A94635" w:rsidP="006B55A8">
      <w:pPr>
        <w:pStyle w:val="BodyText"/>
        <w:numPr>
          <w:ilvl w:val="0"/>
          <w:numId w:val="8"/>
        </w:numPr>
        <w:tabs>
          <w:tab w:val="clear" w:pos="2340"/>
          <w:tab w:val="num" w:pos="720"/>
        </w:tabs>
        <w:spacing w:after="60"/>
        <w:ind w:left="720" w:hanging="274"/>
      </w:pPr>
      <w:r w:rsidRPr="001C28E1">
        <w:t>Shall apply for, accept, offer, or assign a position or responsibility only on the basis of professional preparation and legal qualifications; and</w:t>
      </w:r>
    </w:p>
    <w:p w:rsidR="00A94635" w:rsidRPr="001C28E1" w:rsidRDefault="00A94635" w:rsidP="006B55A8">
      <w:pPr>
        <w:pStyle w:val="BodyText"/>
        <w:numPr>
          <w:ilvl w:val="0"/>
          <w:numId w:val="8"/>
        </w:numPr>
        <w:tabs>
          <w:tab w:val="clear" w:pos="2340"/>
          <w:tab w:val="num" w:pos="720"/>
        </w:tabs>
        <w:spacing w:after="60"/>
        <w:ind w:left="720" w:hanging="270"/>
      </w:pPr>
      <w:r w:rsidRPr="001C28E1">
        <w:t>Shall not knowingly falsify or misrepresent records of facts relating to the educator's own qualifications or those of other professionals.</w:t>
      </w:r>
    </w:p>
    <w:p w:rsidR="00A94635" w:rsidRPr="001C28E1" w:rsidRDefault="00A94635" w:rsidP="005838CA">
      <w:pPr>
        <w:pStyle w:val="BodyText"/>
        <w:spacing w:after="60"/>
      </w:pPr>
      <w:r w:rsidRPr="001C28E1">
        <w:rPr>
          <w:rStyle w:val="BodyTextChar"/>
          <w:color w:val="000000"/>
          <w:szCs w:val="24"/>
        </w:rPr>
        <w:t>Section 2. Violation of this administrative regulation may result in cause to initiate proceedings for revocation or suspension of Kentucky certification as provided in KRS 161.120 and 704 KAR 20:585.</w:t>
      </w:r>
    </w:p>
    <w:p w:rsidR="005838CA" w:rsidRPr="001C28E1" w:rsidRDefault="005838CA" w:rsidP="005838CA">
      <w:pPr>
        <w:pStyle w:val="BodyText"/>
      </w:pPr>
    </w:p>
    <w:p w:rsidR="005838CA" w:rsidRPr="001C28E1" w:rsidRDefault="005838CA" w:rsidP="005838CA">
      <w:pPr>
        <w:pStyle w:val="BodyText"/>
        <w:rPr>
          <w:b/>
          <w:bCs/>
        </w:rPr>
        <w:sectPr w:rsidR="005838CA" w:rsidRPr="001C28E1" w:rsidSect="00377512">
          <w:headerReference w:type="default" r:id="rId26"/>
          <w:pgSz w:w="12240" w:h="15840" w:code="1"/>
          <w:pgMar w:top="1800" w:right="1195" w:bottom="1800" w:left="1987" w:header="965" w:footer="965" w:gutter="0"/>
          <w:cols w:space="360"/>
          <w:titlePg/>
        </w:sectPr>
      </w:pPr>
    </w:p>
    <w:p w:rsidR="009625D6" w:rsidRPr="001C28E1" w:rsidRDefault="009625D6" w:rsidP="00227CCE">
      <w:pPr>
        <w:pStyle w:val="ChapterTitle"/>
        <w:tabs>
          <w:tab w:val="left" w:pos="8640"/>
        </w:tabs>
        <w:spacing w:before="120" w:after="240" w:line="240" w:lineRule="auto"/>
        <w:ind w:left="1440" w:right="-86"/>
      </w:pPr>
      <w:bookmarkStart w:id="827" w:name="_Toc140562177"/>
      <w:r w:rsidRPr="001C28E1">
        <w:lastRenderedPageBreak/>
        <w:t>Acknowledgement Form</w:t>
      </w:r>
      <w:bookmarkEnd w:id="816"/>
      <w:bookmarkEnd w:id="817"/>
      <w:bookmarkEnd w:id="818"/>
      <w:bookmarkEnd w:id="819"/>
      <w:bookmarkEnd w:id="820"/>
      <w:bookmarkEnd w:id="821"/>
      <w:bookmarkEnd w:id="822"/>
      <w:bookmarkEnd w:id="823"/>
      <w:bookmarkEnd w:id="824"/>
      <w:bookmarkEnd w:id="825"/>
      <w:bookmarkEnd w:id="827"/>
    </w:p>
    <w:p w:rsidR="004E198F" w:rsidRPr="001C28E1" w:rsidRDefault="004E198F" w:rsidP="005E6E61">
      <w:pPr>
        <w:pStyle w:val="BodyText"/>
        <w:pBdr>
          <w:top w:val="single" w:sz="4" w:space="1" w:color="auto"/>
          <w:left w:val="single" w:sz="4" w:space="4" w:color="auto"/>
          <w:bottom w:val="single" w:sz="4" w:space="1" w:color="auto"/>
          <w:right w:val="single" w:sz="4" w:space="4" w:color="auto"/>
        </w:pBdr>
        <w:spacing w:after="360"/>
        <w:ind w:left="1440"/>
        <w:jc w:val="center"/>
        <w:rPr>
          <w:b/>
          <w:sz w:val="28"/>
          <w:szCs w:val="28"/>
        </w:rPr>
      </w:pPr>
      <w:r w:rsidRPr="001C28E1">
        <w:rPr>
          <w:b/>
        </w:rPr>
        <w:t>20</w:t>
      </w:r>
      <w:r w:rsidR="0090743B" w:rsidRPr="001C28E1">
        <w:rPr>
          <w:b/>
        </w:rPr>
        <w:t>2</w:t>
      </w:r>
      <w:r w:rsidR="00ED6432" w:rsidRPr="001C28E1">
        <w:rPr>
          <w:b/>
        </w:rPr>
        <w:t>3</w:t>
      </w:r>
      <w:r w:rsidRPr="001C28E1">
        <w:rPr>
          <w:b/>
        </w:rPr>
        <w:t>-20</w:t>
      </w:r>
      <w:r w:rsidR="004B6A8E" w:rsidRPr="001C28E1">
        <w:rPr>
          <w:b/>
        </w:rPr>
        <w:t>2</w:t>
      </w:r>
      <w:r w:rsidR="00ED6432" w:rsidRPr="001C28E1">
        <w:rPr>
          <w:b/>
        </w:rPr>
        <w:t>4</w:t>
      </w:r>
      <w:r w:rsidRPr="001C28E1">
        <w:rPr>
          <w:b/>
        </w:rPr>
        <w:t xml:space="preserve"> School Year</w:t>
      </w:r>
    </w:p>
    <w:p w:rsidR="009625D6" w:rsidRPr="001C28E1" w:rsidRDefault="009625D6">
      <w:pPr>
        <w:spacing w:before="360"/>
        <w:ind w:left="1440"/>
        <w:rPr>
          <w:sz w:val="24"/>
        </w:rPr>
      </w:pPr>
      <w:r w:rsidRPr="001C28E1">
        <w:rPr>
          <w:sz w:val="24"/>
        </w:rPr>
        <w:t xml:space="preserve">I, ________________________________________, have received a copy </w:t>
      </w:r>
    </w:p>
    <w:p w:rsidR="009625D6" w:rsidRPr="001C28E1" w:rsidRDefault="009625D6">
      <w:pPr>
        <w:tabs>
          <w:tab w:val="left" w:pos="3330"/>
        </w:tabs>
        <w:ind w:left="1440"/>
        <w:rPr>
          <w:rStyle w:val="ksbanormal"/>
          <w:rFonts w:ascii="Garamond" w:hAnsi="Garamond"/>
          <w:i/>
          <w:iCs/>
          <w:sz w:val="20"/>
        </w:rPr>
      </w:pPr>
      <w:r w:rsidRPr="001C28E1">
        <w:rPr>
          <w:rStyle w:val="ksbanormal"/>
          <w:rFonts w:ascii="Garamond" w:hAnsi="Garamond"/>
          <w:i/>
          <w:iCs/>
          <w:sz w:val="20"/>
        </w:rPr>
        <w:tab/>
        <w:t>Employee Name</w:t>
      </w:r>
    </w:p>
    <w:p w:rsidR="009625D6" w:rsidRPr="001C28E1" w:rsidRDefault="009625D6">
      <w:pPr>
        <w:ind w:left="1440"/>
        <w:rPr>
          <w:sz w:val="24"/>
        </w:rPr>
      </w:pPr>
      <w:r w:rsidRPr="001C28E1">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rsidR="009625D6" w:rsidRPr="001C28E1" w:rsidRDefault="009625D6">
      <w:pPr>
        <w:spacing w:before="240" w:after="120"/>
        <w:ind w:left="1440"/>
        <w:rPr>
          <w:sz w:val="24"/>
        </w:rPr>
      </w:pPr>
      <w:r w:rsidRPr="001C28E1">
        <w:rPr>
          <w:sz w:val="24"/>
        </w:rPr>
        <w:t>I understand and agree:</w:t>
      </w:r>
    </w:p>
    <w:p w:rsidR="009625D6" w:rsidRPr="001C28E1" w:rsidRDefault="009625D6" w:rsidP="006B55A8">
      <w:pPr>
        <w:numPr>
          <w:ilvl w:val="0"/>
          <w:numId w:val="3"/>
        </w:numPr>
        <w:tabs>
          <w:tab w:val="clear" w:pos="2376"/>
          <w:tab w:val="num" w:pos="1800"/>
        </w:tabs>
        <w:spacing w:after="120"/>
        <w:ind w:left="1800"/>
        <w:rPr>
          <w:sz w:val="24"/>
        </w:rPr>
      </w:pPr>
      <w:r w:rsidRPr="001C28E1">
        <w:rPr>
          <w:sz w:val="24"/>
        </w:rPr>
        <w:t>that this handbook is intended as a general guide to District personnel policies and that it is not intended to create any sort of contract between the District and any one or all of its employees;</w:t>
      </w:r>
    </w:p>
    <w:p w:rsidR="009625D6" w:rsidRPr="001C28E1" w:rsidRDefault="009625D6" w:rsidP="006B55A8">
      <w:pPr>
        <w:numPr>
          <w:ilvl w:val="0"/>
          <w:numId w:val="3"/>
        </w:numPr>
        <w:tabs>
          <w:tab w:val="clear" w:pos="2376"/>
          <w:tab w:val="num" w:pos="1800"/>
        </w:tabs>
        <w:spacing w:after="120"/>
        <w:ind w:left="1800"/>
        <w:rPr>
          <w:sz w:val="24"/>
        </w:rPr>
      </w:pPr>
      <w:r w:rsidRPr="001C28E1">
        <w:rPr>
          <w:sz w:val="24"/>
        </w:rPr>
        <w:t>that the District may modify any or all of these policies, in whole or in part, at any time, with or without prior notice; and</w:t>
      </w:r>
    </w:p>
    <w:p w:rsidR="009625D6" w:rsidRPr="001C28E1" w:rsidRDefault="009625D6" w:rsidP="006B55A8">
      <w:pPr>
        <w:numPr>
          <w:ilvl w:val="0"/>
          <w:numId w:val="3"/>
        </w:numPr>
        <w:tabs>
          <w:tab w:val="clear" w:pos="2376"/>
          <w:tab w:val="num" w:pos="1800"/>
        </w:tabs>
        <w:ind w:left="1800"/>
        <w:rPr>
          <w:sz w:val="24"/>
        </w:rPr>
      </w:pPr>
      <w:r w:rsidRPr="001C28E1">
        <w:rPr>
          <w:sz w:val="24"/>
        </w:rPr>
        <w:t>that in the event the District modifies any of the policies contained in this handbook, the changes will become binding on me immediately upon issuance of the new policy by the District.</w:t>
      </w:r>
    </w:p>
    <w:p w:rsidR="009625D6" w:rsidRPr="001C28E1" w:rsidRDefault="009625D6">
      <w:pPr>
        <w:pStyle w:val="BodyTextIndent2"/>
      </w:pPr>
      <w:r w:rsidRPr="001C28E1">
        <w:t>I understand that as an employee of the District I am required to review and follow the policies set forth in this Employee Handbook and I agree to do so.</w:t>
      </w:r>
    </w:p>
    <w:p w:rsidR="004E198F" w:rsidRPr="001C28E1" w:rsidRDefault="004E198F" w:rsidP="004E198F">
      <w:pPr>
        <w:pStyle w:val="MacroText"/>
        <w:tabs>
          <w:tab w:val="left" w:pos="4860"/>
        </w:tabs>
        <w:spacing w:after="0"/>
        <w:ind w:left="1440"/>
        <w:rPr>
          <w:rFonts w:ascii="Garamond" w:hAnsi="Garamond"/>
        </w:rPr>
      </w:pPr>
      <w:r w:rsidRPr="001C28E1">
        <w:rPr>
          <w:rFonts w:ascii="Garamond" w:hAnsi="Garamond"/>
        </w:rPr>
        <w:t>_________________________________________________________</w:t>
      </w:r>
    </w:p>
    <w:p w:rsidR="004E198F" w:rsidRPr="001C28E1" w:rsidRDefault="00A14CD5" w:rsidP="00A14CD5">
      <w:pPr>
        <w:pStyle w:val="MacroText"/>
        <w:tabs>
          <w:tab w:val="left" w:pos="4860"/>
          <w:tab w:val="left" w:pos="5760"/>
          <w:tab w:val="left" w:pos="7200"/>
        </w:tabs>
        <w:spacing w:after="240"/>
        <w:ind w:left="2880" w:hanging="1440"/>
        <w:rPr>
          <w:rFonts w:ascii="Garamond" w:hAnsi="Garamond"/>
          <w:i/>
          <w:iCs/>
        </w:rPr>
      </w:pPr>
      <w:r w:rsidRPr="001C28E1">
        <w:rPr>
          <w:rFonts w:ascii="Garamond" w:hAnsi="Garamond"/>
          <w:i/>
        </w:rPr>
        <w:tab/>
      </w:r>
      <w:r w:rsidR="004E198F" w:rsidRPr="001C28E1">
        <w:rPr>
          <w:rFonts w:ascii="Garamond" w:hAnsi="Garamond"/>
          <w:i/>
        </w:rPr>
        <w:t>Employee Name (please print)</w:t>
      </w:r>
    </w:p>
    <w:p w:rsidR="009625D6" w:rsidRPr="001C28E1" w:rsidRDefault="009625D6">
      <w:pPr>
        <w:pStyle w:val="MacroText"/>
        <w:spacing w:after="0"/>
        <w:ind w:left="1440"/>
        <w:rPr>
          <w:rFonts w:ascii="Garamond" w:hAnsi="Garamond"/>
        </w:rPr>
      </w:pPr>
      <w:r w:rsidRPr="001C28E1">
        <w:rPr>
          <w:rFonts w:ascii="Garamond" w:hAnsi="Garamond"/>
        </w:rPr>
        <w:t>__________________________________________</w:t>
      </w:r>
      <w:r w:rsidRPr="001C28E1">
        <w:rPr>
          <w:rFonts w:ascii="Garamond" w:hAnsi="Garamond"/>
        </w:rPr>
        <w:tab/>
        <w:t>__________________</w:t>
      </w:r>
    </w:p>
    <w:p w:rsidR="009625D6" w:rsidRPr="001C28E1" w:rsidRDefault="009625D6">
      <w:pPr>
        <w:pStyle w:val="MacroText"/>
        <w:tabs>
          <w:tab w:val="left" w:pos="2880"/>
          <w:tab w:val="left" w:pos="7200"/>
        </w:tabs>
        <w:ind w:left="1440"/>
        <w:rPr>
          <w:rFonts w:ascii="Garamond" w:hAnsi="Garamond"/>
          <w:i/>
          <w:iCs/>
        </w:rPr>
      </w:pPr>
      <w:r w:rsidRPr="001C28E1">
        <w:rPr>
          <w:rFonts w:ascii="Garamond" w:hAnsi="Garamond"/>
        </w:rPr>
        <w:tab/>
      </w:r>
      <w:r w:rsidRPr="001C28E1">
        <w:rPr>
          <w:rFonts w:ascii="Garamond" w:hAnsi="Garamond"/>
          <w:i/>
          <w:iCs/>
        </w:rPr>
        <w:t>Signature of Employee</w:t>
      </w:r>
      <w:r w:rsidRPr="001C28E1">
        <w:rPr>
          <w:rFonts w:ascii="Garamond" w:hAnsi="Garamond"/>
          <w:i/>
          <w:iCs/>
        </w:rPr>
        <w:tab/>
        <w:t>Date</w:t>
      </w:r>
    </w:p>
    <w:p w:rsidR="009625D6" w:rsidRDefault="009625D6">
      <w:pPr>
        <w:pStyle w:val="BodyText"/>
        <w:ind w:left="1440"/>
      </w:pPr>
      <w:r w:rsidRPr="001C28E1">
        <w:t>Return this signed form to the Central Office.</w:t>
      </w:r>
    </w:p>
    <w:sectPr w:rsidR="009625D6" w:rsidSect="00822FB2">
      <w:headerReference w:type="default" r:id="rId27"/>
      <w:headerReference w:type="first" r:id="rId28"/>
      <w:pgSz w:w="12240" w:h="15840" w:code="1"/>
      <w:pgMar w:top="1440" w:right="1195" w:bottom="1440" w:left="198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B0D" w:rsidRDefault="00FD6B0D" w:rsidP="009625D6">
      <w:r>
        <w:separator/>
      </w:r>
    </w:p>
  </w:endnote>
  <w:endnote w:type="continuationSeparator" w:id="1">
    <w:p w:rsidR="00FD6B0D" w:rsidRDefault="00FD6B0D" w:rsidP="00962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1E351A" w:rsidP="0038679C">
    <w:pPr>
      <w:pStyle w:val="Footer"/>
      <w:ind w:left="720"/>
    </w:pPr>
    <w:r>
      <w:rPr>
        <w:rStyle w:val="PageNumber"/>
      </w:rPr>
      <w:fldChar w:fldCharType="begin"/>
    </w:r>
    <w:r w:rsidR="004E3E46">
      <w:rPr>
        <w:rStyle w:val="PageNumber"/>
      </w:rPr>
      <w:instrText xml:space="preserve"> PAGE </w:instrText>
    </w:r>
    <w:r>
      <w:rPr>
        <w:rStyle w:val="PageNumber"/>
      </w:rPr>
      <w:fldChar w:fldCharType="separate"/>
    </w:r>
    <w:r w:rsidR="000F711F">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1E351A" w:rsidP="0038679C">
    <w:pPr>
      <w:pStyle w:val="Footer"/>
      <w:ind w:left="-1440"/>
    </w:pPr>
    <w:r>
      <w:rPr>
        <w:rStyle w:val="PageNumber"/>
      </w:rPr>
      <w:fldChar w:fldCharType="begin"/>
    </w:r>
    <w:r w:rsidR="004E3E46">
      <w:rPr>
        <w:rStyle w:val="PageNumber"/>
      </w:rPr>
      <w:instrText xml:space="preserve"> PAGE </w:instrText>
    </w:r>
    <w:r>
      <w:rPr>
        <w:rStyle w:val="PageNumber"/>
      </w:rPr>
      <w:fldChar w:fldCharType="separate"/>
    </w:r>
    <w:r w:rsidR="000F711F">
      <w:rPr>
        <w:rStyle w:val="PageNumber"/>
        <w:noProof/>
      </w:rPr>
      <w:t>22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1E351A" w:rsidP="0038679C">
    <w:pPr>
      <w:pStyle w:val="Footer"/>
      <w:ind w:left="720"/>
    </w:pPr>
    <w:r>
      <w:rPr>
        <w:rStyle w:val="PageNumber"/>
      </w:rPr>
      <w:fldChar w:fldCharType="begin"/>
    </w:r>
    <w:r w:rsidR="004E3E46">
      <w:rPr>
        <w:rStyle w:val="PageNumber"/>
      </w:rPr>
      <w:instrText xml:space="preserve"> PAGE </w:instrText>
    </w:r>
    <w:r>
      <w:rPr>
        <w:rStyle w:val="PageNumber"/>
      </w:rPr>
      <w:fldChar w:fldCharType="separate"/>
    </w:r>
    <w:r w:rsidR="000F711F">
      <w:rPr>
        <w:rStyle w:val="PageNumber"/>
        <w:noProof/>
      </w:rPr>
      <w:t>2</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1E351A" w:rsidP="0038679C">
    <w:pPr>
      <w:pStyle w:val="Footer"/>
      <w:ind w:left="720"/>
    </w:pPr>
    <w:r>
      <w:rPr>
        <w:rStyle w:val="PageNumber"/>
      </w:rPr>
      <w:fldChar w:fldCharType="begin"/>
    </w:r>
    <w:r w:rsidR="004E3E46">
      <w:rPr>
        <w:rStyle w:val="PageNumber"/>
      </w:rPr>
      <w:instrText xml:space="preserve"> PAGE </w:instrText>
    </w:r>
    <w:r>
      <w:rPr>
        <w:rStyle w:val="PageNumber"/>
      </w:rPr>
      <w:fldChar w:fldCharType="separate"/>
    </w:r>
    <w:r w:rsidR="000F711F">
      <w:rPr>
        <w:rStyle w:val="PageNumber"/>
        <w:noProof/>
      </w:rPr>
      <w:t>7</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1E351A" w:rsidP="0038679C">
    <w:pPr>
      <w:pStyle w:val="Footer"/>
      <w:pBdr>
        <w:top w:val="single" w:sz="6" w:space="4" w:color="auto"/>
      </w:pBdr>
    </w:pPr>
    <w:r>
      <w:rPr>
        <w:rStyle w:val="PageNumber"/>
      </w:rPr>
      <w:fldChar w:fldCharType="begin"/>
    </w:r>
    <w:r w:rsidR="004E3E46">
      <w:rPr>
        <w:rStyle w:val="PageNumber"/>
      </w:rPr>
      <w:instrText xml:space="preserve"> PAGE </w:instrText>
    </w:r>
    <w:r>
      <w:rPr>
        <w:rStyle w:val="PageNumber"/>
      </w:rPr>
      <w:fldChar w:fldCharType="separate"/>
    </w:r>
    <w:r w:rsidR="000F711F">
      <w:rPr>
        <w:rStyle w:val="PageNumber"/>
        <w:noProof/>
      </w:rPr>
      <w:t>33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B0D" w:rsidRDefault="00FD6B0D" w:rsidP="009625D6">
      <w:r>
        <w:separator/>
      </w:r>
    </w:p>
  </w:footnote>
  <w:footnote w:type="continuationSeparator" w:id="1">
    <w:p w:rsidR="00FD6B0D" w:rsidRDefault="00FD6B0D" w:rsidP="00962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4E3E4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Pr="005838CA" w:rsidRDefault="004E3E46" w:rsidP="005838C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4E3E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4E3E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4E3E46">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4E3E46">
    <w:pPr>
      <w:pStyle w:val="Header"/>
      <w:jc w:val="right"/>
      <w:rPr>
        <w:sz w:val="16"/>
      </w:rPr>
    </w:pPr>
    <w:r>
      <w:rPr>
        <w:sz w:val="16"/>
      </w:rPr>
      <w:t>General Terms of Employment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4E3E46">
    <w:pPr>
      <w:pStyle w:val="Header"/>
      <w:rPr>
        <w:sz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4E3E46">
    <w:pPr>
      <w:pStyle w:val="Header"/>
      <w:jc w:val="right"/>
      <w:rPr>
        <w:sz w:val="16"/>
      </w:rPr>
    </w:pPr>
    <w:r>
      <w:rPr>
        <w:sz w:val="16"/>
      </w:rPr>
      <w:t>Benefits and Leave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4E3E46">
    <w:pPr>
      <w:pStyle w:val="Header"/>
      <w:rPr>
        <w:sz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4E3E46">
    <w:pPr>
      <w:pStyle w:val="Header"/>
      <w:jc w:val="right"/>
      <w:rPr>
        <w:sz w:val="16"/>
      </w:rPr>
    </w:pPr>
    <w:r>
      <w:rPr>
        <w:sz w:val="16"/>
      </w:rPr>
      <w:t>Personnel Management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46" w:rsidRDefault="004E3E46">
    <w:pPr>
      <w:pStyle w:val="Header"/>
      <w:jc w:val="right"/>
      <w:rPr>
        <w:sz w:val="16"/>
      </w:rPr>
    </w:pPr>
    <w:r>
      <w:rPr>
        <w:sz w:val="16"/>
      </w:rPr>
      <w:t>employee conduct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EF1D21"/>
    <w:multiLevelType w:val="hybridMultilevel"/>
    <w:tmpl w:val="B1066E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50433F"/>
    <w:multiLevelType w:val="singleLevel"/>
    <w:tmpl w:val="F2B48A38"/>
    <w:lvl w:ilvl="0">
      <w:start w:val="1"/>
      <w:numFmt w:val="decimal"/>
      <w:lvlText w:val="%1."/>
      <w:legacy w:legacy="1" w:legacySpace="0" w:legacyIndent="360"/>
      <w:lvlJc w:val="left"/>
      <w:pPr>
        <w:ind w:left="936" w:hanging="360"/>
      </w:pPr>
    </w:lvl>
  </w:abstractNum>
  <w:abstractNum w:abstractNumId="2">
    <w:nsid w:val="0AE6C7DD"/>
    <w:multiLevelType w:val="hybridMultilevel"/>
    <w:tmpl w:val="881690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CB2E9A"/>
    <w:multiLevelType w:val="hybridMultilevel"/>
    <w:tmpl w:val="EC2E3F24"/>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9FF3DAB"/>
    <w:multiLevelType w:val="singleLevel"/>
    <w:tmpl w:val="F2B48A38"/>
    <w:lvl w:ilvl="0">
      <w:start w:val="1"/>
      <w:numFmt w:val="decimal"/>
      <w:lvlText w:val="%1."/>
      <w:legacy w:legacy="1" w:legacySpace="0" w:legacyIndent="360"/>
      <w:lvlJc w:val="left"/>
      <w:pPr>
        <w:ind w:left="936" w:hanging="360"/>
      </w:pPr>
    </w:lvl>
  </w:abstractNum>
  <w:abstractNum w:abstractNumId="10">
    <w:nsid w:val="3FF30D1C"/>
    <w:multiLevelType w:val="singleLevel"/>
    <w:tmpl w:val="0F825F8E"/>
    <w:lvl w:ilvl="0">
      <w:start w:val="1"/>
      <w:numFmt w:val="decimal"/>
      <w:lvlText w:val="%1."/>
      <w:legacy w:legacy="1" w:legacySpace="0" w:legacyIndent="360"/>
      <w:lvlJc w:val="left"/>
      <w:pPr>
        <w:ind w:left="936" w:hanging="360"/>
      </w:pPr>
    </w:lvl>
  </w:abstractNum>
  <w:abstractNum w:abstractNumId="11">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2">
    <w:nsid w:val="4D323525"/>
    <w:multiLevelType w:val="hybridMultilevel"/>
    <w:tmpl w:val="F9280E70"/>
    <w:lvl w:ilvl="0" w:tplc="2E32AA40">
      <w:start w:val="2"/>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C37A7"/>
    <w:multiLevelType w:val="hybridMultilevel"/>
    <w:tmpl w:val="6226EA82"/>
    <w:lvl w:ilvl="0" w:tplc="4CE20CEA">
      <w:start w:val="1"/>
      <w:numFmt w:val="lowerLetter"/>
      <w:lvlText w:val="%1."/>
      <w:lvlJc w:val="left"/>
      <w:pPr>
        <w:ind w:left="1656" w:hanging="360"/>
      </w:pPr>
    </w:lvl>
    <w:lvl w:ilvl="1" w:tplc="24067B2E">
      <w:start w:val="1"/>
      <w:numFmt w:val="decimal"/>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4">
    <w:nsid w:val="4FF94957"/>
    <w:multiLevelType w:val="hybridMultilevel"/>
    <w:tmpl w:val="F2B48A38"/>
    <w:lvl w:ilvl="0" w:tplc="86EEEB5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795269F"/>
    <w:multiLevelType w:val="hybridMultilevel"/>
    <w:tmpl w:val="DD1C267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nsid w:val="590B3256"/>
    <w:multiLevelType w:val="singleLevel"/>
    <w:tmpl w:val="B63218C4"/>
    <w:lvl w:ilvl="0">
      <w:start w:val="1"/>
      <w:numFmt w:val="decimal"/>
      <w:lvlText w:val="%1."/>
      <w:legacy w:legacy="1" w:legacySpace="0" w:legacyIndent="360"/>
      <w:lvlJc w:val="left"/>
      <w:pPr>
        <w:ind w:left="936" w:hanging="360"/>
      </w:pPr>
    </w:lvl>
  </w:abstractNum>
  <w:abstractNum w:abstractNumId="18">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20"/>
  </w:num>
  <w:num w:numId="2">
    <w:abstractNumId w:val="11"/>
  </w:num>
  <w:num w:numId="3">
    <w:abstractNumId w:val="8"/>
  </w:num>
  <w:num w:numId="4">
    <w:abstractNumId w:val="4"/>
  </w:num>
  <w:num w:numId="5">
    <w:abstractNumId w:val="18"/>
  </w:num>
  <w:num w:numId="6">
    <w:abstractNumId w:val="3"/>
  </w:num>
  <w:num w:numId="7">
    <w:abstractNumId w:val="7"/>
  </w:num>
  <w:num w:numId="8">
    <w:abstractNumId w:val="16"/>
  </w:num>
  <w:num w:numId="9">
    <w:abstractNumId w:val="10"/>
  </w:num>
  <w:num w:numId="10">
    <w:abstractNumId w:val="12"/>
  </w:num>
  <w:num w:numId="11">
    <w:abstractNumId w:val="5"/>
  </w:num>
  <w:num w:numId="12">
    <w:abstractNumId w:val="14"/>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0"/>
  </w:num>
  <w:num w:numId="17">
    <w:abstractNumId w:val="6"/>
  </w:num>
  <w:num w:numId="18">
    <w:abstractNumId w:val="9"/>
  </w:num>
  <w:num w:numId="19">
    <w:abstractNumId w:val="1"/>
  </w:num>
  <w:num w:numId="20">
    <w:abstractNumId w:val="15"/>
  </w:num>
  <w:num w:numId="21">
    <w:abstractNumId w:val="5"/>
  </w:num>
  <w:num w:numId="22">
    <w:abstractNumId w:val="17"/>
    <w:lvlOverride w:ilvl="0">
      <w:startOverride w:val="1"/>
    </w:lvlOverride>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US" w:vendorID="8" w:dllVersion="513" w:checkStyle="1"/>
  <w:attachedTemplate r:id="rId1"/>
  <w:stylePaneFormatFilter w:val="3F01"/>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UseHTMLParagraphAutoSpacing/>
  </w:compat>
  <w:rsids>
    <w:rsidRoot w:val="0078365C"/>
    <w:rsid w:val="00004A56"/>
    <w:rsid w:val="00013DE8"/>
    <w:rsid w:val="00022077"/>
    <w:rsid w:val="000430DE"/>
    <w:rsid w:val="000538F9"/>
    <w:rsid w:val="000620E4"/>
    <w:rsid w:val="00064671"/>
    <w:rsid w:val="00064A32"/>
    <w:rsid w:val="0006741E"/>
    <w:rsid w:val="00076DAA"/>
    <w:rsid w:val="000774C9"/>
    <w:rsid w:val="000906B7"/>
    <w:rsid w:val="00091313"/>
    <w:rsid w:val="00093817"/>
    <w:rsid w:val="000966E4"/>
    <w:rsid w:val="000A58DA"/>
    <w:rsid w:val="000A733D"/>
    <w:rsid w:val="000B2BE8"/>
    <w:rsid w:val="000C1D12"/>
    <w:rsid w:val="000D1CE1"/>
    <w:rsid w:val="000D6853"/>
    <w:rsid w:val="000E2950"/>
    <w:rsid w:val="000E6C29"/>
    <w:rsid w:val="000F711F"/>
    <w:rsid w:val="001126F0"/>
    <w:rsid w:val="00113E27"/>
    <w:rsid w:val="001162A7"/>
    <w:rsid w:val="001209DE"/>
    <w:rsid w:val="00120F77"/>
    <w:rsid w:val="00125750"/>
    <w:rsid w:val="0012680B"/>
    <w:rsid w:val="0013265B"/>
    <w:rsid w:val="001353FF"/>
    <w:rsid w:val="0013604F"/>
    <w:rsid w:val="001416FC"/>
    <w:rsid w:val="0014454B"/>
    <w:rsid w:val="001447AD"/>
    <w:rsid w:val="00144AA4"/>
    <w:rsid w:val="00144AD5"/>
    <w:rsid w:val="00151B12"/>
    <w:rsid w:val="001559D6"/>
    <w:rsid w:val="00155E7D"/>
    <w:rsid w:val="001560EE"/>
    <w:rsid w:val="00156499"/>
    <w:rsid w:val="00157E99"/>
    <w:rsid w:val="00162211"/>
    <w:rsid w:val="0016360A"/>
    <w:rsid w:val="00164E2C"/>
    <w:rsid w:val="0017025B"/>
    <w:rsid w:val="00170E7C"/>
    <w:rsid w:val="00173B72"/>
    <w:rsid w:val="00175A5D"/>
    <w:rsid w:val="00182A21"/>
    <w:rsid w:val="00187FAD"/>
    <w:rsid w:val="00191323"/>
    <w:rsid w:val="00195194"/>
    <w:rsid w:val="001974BD"/>
    <w:rsid w:val="001A0138"/>
    <w:rsid w:val="001A71B6"/>
    <w:rsid w:val="001B0387"/>
    <w:rsid w:val="001C0124"/>
    <w:rsid w:val="001C28E1"/>
    <w:rsid w:val="001C5CE1"/>
    <w:rsid w:val="001D151B"/>
    <w:rsid w:val="001D7F05"/>
    <w:rsid w:val="001E23B1"/>
    <w:rsid w:val="001E351A"/>
    <w:rsid w:val="001E3849"/>
    <w:rsid w:val="002037FD"/>
    <w:rsid w:val="0021219F"/>
    <w:rsid w:val="00221C30"/>
    <w:rsid w:val="002268E2"/>
    <w:rsid w:val="00227CCE"/>
    <w:rsid w:val="002450E8"/>
    <w:rsid w:val="00245DAD"/>
    <w:rsid w:val="00257C67"/>
    <w:rsid w:val="00271098"/>
    <w:rsid w:val="002816B1"/>
    <w:rsid w:val="00287AC6"/>
    <w:rsid w:val="00294E7E"/>
    <w:rsid w:val="002B2D5D"/>
    <w:rsid w:val="002B3FE7"/>
    <w:rsid w:val="002B552D"/>
    <w:rsid w:val="002B6E78"/>
    <w:rsid w:val="002C6DD6"/>
    <w:rsid w:val="002D3EC8"/>
    <w:rsid w:val="002E42C2"/>
    <w:rsid w:val="002E65F7"/>
    <w:rsid w:val="002F1081"/>
    <w:rsid w:val="002F5199"/>
    <w:rsid w:val="002F6325"/>
    <w:rsid w:val="00300629"/>
    <w:rsid w:val="0030715F"/>
    <w:rsid w:val="00307350"/>
    <w:rsid w:val="00314471"/>
    <w:rsid w:val="0031680B"/>
    <w:rsid w:val="003174C1"/>
    <w:rsid w:val="00326E97"/>
    <w:rsid w:val="00333D4E"/>
    <w:rsid w:val="00353BB5"/>
    <w:rsid w:val="0036124B"/>
    <w:rsid w:val="003623D8"/>
    <w:rsid w:val="003773A9"/>
    <w:rsid w:val="00377512"/>
    <w:rsid w:val="0038679C"/>
    <w:rsid w:val="00386C9C"/>
    <w:rsid w:val="0039185A"/>
    <w:rsid w:val="003B11E1"/>
    <w:rsid w:val="003C0DC0"/>
    <w:rsid w:val="003C2EA9"/>
    <w:rsid w:val="003D33BD"/>
    <w:rsid w:val="003D3A0E"/>
    <w:rsid w:val="003E2A41"/>
    <w:rsid w:val="003F1797"/>
    <w:rsid w:val="004002EB"/>
    <w:rsid w:val="00400937"/>
    <w:rsid w:val="00403B57"/>
    <w:rsid w:val="0041143C"/>
    <w:rsid w:val="00415FBC"/>
    <w:rsid w:val="0043046F"/>
    <w:rsid w:val="00432B1B"/>
    <w:rsid w:val="004331D0"/>
    <w:rsid w:val="0044391B"/>
    <w:rsid w:val="00446468"/>
    <w:rsid w:val="004467C7"/>
    <w:rsid w:val="00446B26"/>
    <w:rsid w:val="00451212"/>
    <w:rsid w:val="00461122"/>
    <w:rsid w:val="004758B0"/>
    <w:rsid w:val="00476920"/>
    <w:rsid w:val="00483AFF"/>
    <w:rsid w:val="004924FD"/>
    <w:rsid w:val="0049258F"/>
    <w:rsid w:val="004938CB"/>
    <w:rsid w:val="004A0198"/>
    <w:rsid w:val="004B0B7F"/>
    <w:rsid w:val="004B40A3"/>
    <w:rsid w:val="004B6A8E"/>
    <w:rsid w:val="004C1ED1"/>
    <w:rsid w:val="004C2D0D"/>
    <w:rsid w:val="004C46EF"/>
    <w:rsid w:val="004C52E1"/>
    <w:rsid w:val="004D0785"/>
    <w:rsid w:val="004D56DF"/>
    <w:rsid w:val="004D57A1"/>
    <w:rsid w:val="004D6418"/>
    <w:rsid w:val="004E198F"/>
    <w:rsid w:val="004E3420"/>
    <w:rsid w:val="004E3E46"/>
    <w:rsid w:val="004E791B"/>
    <w:rsid w:val="004F09B6"/>
    <w:rsid w:val="004F2D05"/>
    <w:rsid w:val="004F6B2B"/>
    <w:rsid w:val="00502426"/>
    <w:rsid w:val="00504B42"/>
    <w:rsid w:val="00514CB2"/>
    <w:rsid w:val="005224AB"/>
    <w:rsid w:val="00524FD6"/>
    <w:rsid w:val="005270B7"/>
    <w:rsid w:val="005279DC"/>
    <w:rsid w:val="00544A15"/>
    <w:rsid w:val="00555481"/>
    <w:rsid w:val="00555CBE"/>
    <w:rsid w:val="00560019"/>
    <w:rsid w:val="00574BCF"/>
    <w:rsid w:val="0058147F"/>
    <w:rsid w:val="0058332C"/>
    <w:rsid w:val="005838CA"/>
    <w:rsid w:val="00583933"/>
    <w:rsid w:val="005856B5"/>
    <w:rsid w:val="005857E1"/>
    <w:rsid w:val="00585A8A"/>
    <w:rsid w:val="00585B70"/>
    <w:rsid w:val="00592489"/>
    <w:rsid w:val="0059254B"/>
    <w:rsid w:val="00593B01"/>
    <w:rsid w:val="00595D0F"/>
    <w:rsid w:val="00596D52"/>
    <w:rsid w:val="005A2812"/>
    <w:rsid w:val="005A5029"/>
    <w:rsid w:val="005C10E2"/>
    <w:rsid w:val="005C5500"/>
    <w:rsid w:val="005D2E13"/>
    <w:rsid w:val="005D66D0"/>
    <w:rsid w:val="005E6E61"/>
    <w:rsid w:val="005F40CB"/>
    <w:rsid w:val="005F5488"/>
    <w:rsid w:val="00607294"/>
    <w:rsid w:val="0060778E"/>
    <w:rsid w:val="0061001D"/>
    <w:rsid w:val="006140A2"/>
    <w:rsid w:val="00620E74"/>
    <w:rsid w:val="0063204A"/>
    <w:rsid w:val="00635821"/>
    <w:rsid w:val="006408E6"/>
    <w:rsid w:val="00642BA2"/>
    <w:rsid w:val="00645721"/>
    <w:rsid w:val="0066261A"/>
    <w:rsid w:val="00667BA1"/>
    <w:rsid w:val="006745E8"/>
    <w:rsid w:val="00677676"/>
    <w:rsid w:val="00681050"/>
    <w:rsid w:val="00683F05"/>
    <w:rsid w:val="00683F59"/>
    <w:rsid w:val="0068549D"/>
    <w:rsid w:val="006A1E87"/>
    <w:rsid w:val="006B082F"/>
    <w:rsid w:val="006B3064"/>
    <w:rsid w:val="006B4701"/>
    <w:rsid w:val="006B55A8"/>
    <w:rsid w:val="006C43AC"/>
    <w:rsid w:val="006C5200"/>
    <w:rsid w:val="006C6F38"/>
    <w:rsid w:val="006D4181"/>
    <w:rsid w:val="006D7858"/>
    <w:rsid w:val="006F1E49"/>
    <w:rsid w:val="006F6826"/>
    <w:rsid w:val="007139B7"/>
    <w:rsid w:val="00724C48"/>
    <w:rsid w:val="00740554"/>
    <w:rsid w:val="00744179"/>
    <w:rsid w:val="00744275"/>
    <w:rsid w:val="00745252"/>
    <w:rsid w:val="00752124"/>
    <w:rsid w:val="00757A0C"/>
    <w:rsid w:val="00771370"/>
    <w:rsid w:val="00774A1B"/>
    <w:rsid w:val="007772D2"/>
    <w:rsid w:val="0078365C"/>
    <w:rsid w:val="00785F8A"/>
    <w:rsid w:val="00790FCC"/>
    <w:rsid w:val="0079115B"/>
    <w:rsid w:val="007915C6"/>
    <w:rsid w:val="00792CAB"/>
    <w:rsid w:val="00795EA8"/>
    <w:rsid w:val="007A2972"/>
    <w:rsid w:val="007A4736"/>
    <w:rsid w:val="007A67D1"/>
    <w:rsid w:val="007B6CB2"/>
    <w:rsid w:val="007C052B"/>
    <w:rsid w:val="007D586F"/>
    <w:rsid w:val="007D6C8A"/>
    <w:rsid w:val="007E040D"/>
    <w:rsid w:val="007E63B0"/>
    <w:rsid w:val="008034AD"/>
    <w:rsid w:val="00805116"/>
    <w:rsid w:val="008063B7"/>
    <w:rsid w:val="00813527"/>
    <w:rsid w:val="00814AA6"/>
    <w:rsid w:val="008162CA"/>
    <w:rsid w:val="00820FEB"/>
    <w:rsid w:val="00822027"/>
    <w:rsid w:val="00822FB2"/>
    <w:rsid w:val="00823117"/>
    <w:rsid w:val="008262F0"/>
    <w:rsid w:val="00835374"/>
    <w:rsid w:val="00836477"/>
    <w:rsid w:val="008369E7"/>
    <w:rsid w:val="00851980"/>
    <w:rsid w:val="00853F2B"/>
    <w:rsid w:val="00857098"/>
    <w:rsid w:val="00876613"/>
    <w:rsid w:val="00882074"/>
    <w:rsid w:val="00884C0D"/>
    <w:rsid w:val="008A691A"/>
    <w:rsid w:val="008B1832"/>
    <w:rsid w:val="008B2412"/>
    <w:rsid w:val="008B470F"/>
    <w:rsid w:val="008C3B0A"/>
    <w:rsid w:val="008C552B"/>
    <w:rsid w:val="008D30C7"/>
    <w:rsid w:val="008D53E2"/>
    <w:rsid w:val="008D7090"/>
    <w:rsid w:val="008D745A"/>
    <w:rsid w:val="008E2392"/>
    <w:rsid w:val="008F6797"/>
    <w:rsid w:val="0090743B"/>
    <w:rsid w:val="0091046E"/>
    <w:rsid w:val="009109EA"/>
    <w:rsid w:val="0091628C"/>
    <w:rsid w:val="00920794"/>
    <w:rsid w:val="009235FA"/>
    <w:rsid w:val="00935682"/>
    <w:rsid w:val="009400A3"/>
    <w:rsid w:val="00941D89"/>
    <w:rsid w:val="00955B4F"/>
    <w:rsid w:val="00957904"/>
    <w:rsid w:val="009625D6"/>
    <w:rsid w:val="0096650D"/>
    <w:rsid w:val="00982C80"/>
    <w:rsid w:val="00986362"/>
    <w:rsid w:val="00991E14"/>
    <w:rsid w:val="009921F4"/>
    <w:rsid w:val="009957DA"/>
    <w:rsid w:val="009A3ED9"/>
    <w:rsid w:val="009B1398"/>
    <w:rsid w:val="009B2F23"/>
    <w:rsid w:val="009B7D75"/>
    <w:rsid w:val="009C051B"/>
    <w:rsid w:val="009C552A"/>
    <w:rsid w:val="009C7E93"/>
    <w:rsid w:val="009E184B"/>
    <w:rsid w:val="009F2CAB"/>
    <w:rsid w:val="009F479D"/>
    <w:rsid w:val="009F6D07"/>
    <w:rsid w:val="00A01DD8"/>
    <w:rsid w:val="00A0213E"/>
    <w:rsid w:val="00A027FC"/>
    <w:rsid w:val="00A05E52"/>
    <w:rsid w:val="00A063E6"/>
    <w:rsid w:val="00A06D06"/>
    <w:rsid w:val="00A07DF5"/>
    <w:rsid w:val="00A13B22"/>
    <w:rsid w:val="00A14598"/>
    <w:rsid w:val="00A14CD5"/>
    <w:rsid w:val="00A23ED3"/>
    <w:rsid w:val="00A335C5"/>
    <w:rsid w:val="00A424CF"/>
    <w:rsid w:val="00A4540A"/>
    <w:rsid w:val="00A562C6"/>
    <w:rsid w:val="00A60DCE"/>
    <w:rsid w:val="00A60EED"/>
    <w:rsid w:val="00A66C4F"/>
    <w:rsid w:val="00A7133A"/>
    <w:rsid w:val="00A77E04"/>
    <w:rsid w:val="00A81546"/>
    <w:rsid w:val="00A8680E"/>
    <w:rsid w:val="00A93869"/>
    <w:rsid w:val="00A94635"/>
    <w:rsid w:val="00A96063"/>
    <w:rsid w:val="00AA1CDA"/>
    <w:rsid w:val="00AA4A1A"/>
    <w:rsid w:val="00AA4D94"/>
    <w:rsid w:val="00AA5310"/>
    <w:rsid w:val="00AB361D"/>
    <w:rsid w:val="00AB3C65"/>
    <w:rsid w:val="00AB4070"/>
    <w:rsid w:val="00AC0419"/>
    <w:rsid w:val="00AC15DE"/>
    <w:rsid w:val="00AC3EC0"/>
    <w:rsid w:val="00AC4DA0"/>
    <w:rsid w:val="00AC6D42"/>
    <w:rsid w:val="00AD0228"/>
    <w:rsid w:val="00AD7CD8"/>
    <w:rsid w:val="00AE1642"/>
    <w:rsid w:val="00AE6A02"/>
    <w:rsid w:val="00AF5E22"/>
    <w:rsid w:val="00B0286C"/>
    <w:rsid w:val="00B1424E"/>
    <w:rsid w:val="00B16FD9"/>
    <w:rsid w:val="00B221D9"/>
    <w:rsid w:val="00B245D5"/>
    <w:rsid w:val="00B2495D"/>
    <w:rsid w:val="00B31BAA"/>
    <w:rsid w:val="00B34C7E"/>
    <w:rsid w:val="00B37171"/>
    <w:rsid w:val="00B42A25"/>
    <w:rsid w:val="00B46215"/>
    <w:rsid w:val="00B51F99"/>
    <w:rsid w:val="00B5423C"/>
    <w:rsid w:val="00B55799"/>
    <w:rsid w:val="00B65627"/>
    <w:rsid w:val="00B70919"/>
    <w:rsid w:val="00B70D0A"/>
    <w:rsid w:val="00B8213D"/>
    <w:rsid w:val="00B85682"/>
    <w:rsid w:val="00B85FE4"/>
    <w:rsid w:val="00B87554"/>
    <w:rsid w:val="00B910A3"/>
    <w:rsid w:val="00B91BB3"/>
    <w:rsid w:val="00BA067C"/>
    <w:rsid w:val="00BA11D5"/>
    <w:rsid w:val="00BA11FC"/>
    <w:rsid w:val="00BA5A6C"/>
    <w:rsid w:val="00BC51C1"/>
    <w:rsid w:val="00BD7627"/>
    <w:rsid w:val="00BE3E2B"/>
    <w:rsid w:val="00BF4128"/>
    <w:rsid w:val="00BF497F"/>
    <w:rsid w:val="00BF5D16"/>
    <w:rsid w:val="00C00D8B"/>
    <w:rsid w:val="00C0582A"/>
    <w:rsid w:val="00C0686D"/>
    <w:rsid w:val="00C079A5"/>
    <w:rsid w:val="00C10327"/>
    <w:rsid w:val="00C15262"/>
    <w:rsid w:val="00C15962"/>
    <w:rsid w:val="00C15BE0"/>
    <w:rsid w:val="00C16551"/>
    <w:rsid w:val="00C2393E"/>
    <w:rsid w:val="00C327B6"/>
    <w:rsid w:val="00C34E37"/>
    <w:rsid w:val="00C44A72"/>
    <w:rsid w:val="00C46975"/>
    <w:rsid w:val="00C46B08"/>
    <w:rsid w:val="00C50B5A"/>
    <w:rsid w:val="00C51020"/>
    <w:rsid w:val="00C62150"/>
    <w:rsid w:val="00C62382"/>
    <w:rsid w:val="00C67C28"/>
    <w:rsid w:val="00C71EF7"/>
    <w:rsid w:val="00C778E7"/>
    <w:rsid w:val="00C914D4"/>
    <w:rsid w:val="00C91792"/>
    <w:rsid w:val="00C93856"/>
    <w:rsid w:val="00CA45AF"/>
    <w:rsid w:val="00CB1E19"/>
    <w:rsid w:val="00CB4ECD"/>
    <w:rsid w:val="00CB63A6"/>
    <w:rsid w:val="00CC279E"/>
    <w:rsid w:val="00CC4C15"/>
    <w:rsid w:val="00CC5CCA"/>
    <w:rsid w:val="00CD1229"/>
    <w:rsid w:val="00CD5B4A"/>
    <w:rsid w:val="00CE6C2D"/>
    <w:rsid w:val="00CF0237"/>
    <w:rsid w:val="00D0112B"/>
    <w:rsid w:val="00D10121"/>
    <w:rsid w:val="00D14F41"/>
    <w:rsid w:val="00D15A90"/>
    <w:rsid w:val="00D17458"/>
    <w:rsid w:val="00D2034A"/>
    <w:rsid w:val="00D20566"/>
    <w:rsid w:val="00D3263F"/>
    <w:rsid w:val="00D3339E"/>
    <w:rsid w:val="00D37781"/>
    <w:rsid w:val="00D37E5E"/>
    <w:rsid w:val="00D42AD7"/>
    <w:rsid w:val="00D5295A"/>
    <w:rsid w:val="00D57444"/>
    <w:rsid w:val="00D57D5C"/>
    <w:rsid w:val="00D673A4"/>
    <w:rsid w:val="00D91E6A"/>
    <w:rsid w:val="00D9286E"/>
    <w:rsid w:val="00D937A2"/>
    <w:rsid w:val="00DA0AB0"/>
    <w:rsid w:val="00DB07C5"/>
    <w:rsid w:val="00DB1313"/>
    <w:rsid w:val="00DB134F"/>
    <w:rsid w:val="00DB1806"/>
    <w:rsid w:val="00DB3355"/>
    <w:rsid w:val="00DC2C93"/>
    <w:rsid w:val="00DD5B8F"/>
    <w:rsid w:val="00DD63CB"/>
    <w:rsid w:val="00DD6C61"/>
    <w:rsid w:val="00DD7FAB"/>
    <w:rsid w:val="00DE6CD1"/>
    <w:rsid w:val="00DF700C"/>
    <w:rsid w:val="00E21E1B"/>
    <w:rsid w:val="00E27787"/>
    <w:rsid w:val="00E3269A"/>
    <w:rsid w:val="00E54AC2"/>
    <w:rsid w:val="00E77109"/>
    <w:rsid w:val="00E83021"/>
    <w:rsid w:val="00E91E7D"/>
    <w:rsid w:val="00EA43AD"/>
    <w:rsid w:val="00EA6962"/>
    <w:rsid w:val="00EB40A2"/>
    <w:rsid w:val="00EB590D"/>
    <w:rsid w:val="00EC1698"/>
    <w:rsid w:val="00EC34A6"/>
    <w:rsid w:val="00EC7918"/>
    <w:rsid w:val="00ED6432"/>
    <w:rsid w:val="00EE65BA"/>
    <w:rsid w:val="00EE7598"/>
    <w:rsid w:val="00EF2725"/>
    <w:rsid w:val="00EF7F2A"/>
    <w:rsid w:val="00F11DAD"/>
    <w:rsid w:val="00F146B8"/>
    <w:rsid w:val="00F20D98"/>
    <w:rsid w:val="00F225E0"/>
    <w:rsid w:val="00F27B74"/>
    <w:rsid w:val="00F321FB"/>
    <w:rsid w:val="00F34DFE"/>
    <w:rsid w:val="00F405D9"/>
    <w:rsid w:val="00F57029"/>
    <w:rsid w:val="00F634FF"/>
    <w:rsid w:val="00F70E67"/>
    <w:rsid w:val="00F77DDE"/>
    <w:rsid w:val="00F8036C"/>
    <w:rsid w:val="00F812C1"/>
    <w:rsid w:val="00F81FAD"/>
    <w:rsid w:val="00F86094"/>
    <w:rsid w:val="00F969E7"/>
    <w:rsid w:val="00FA06FA"/>
    <w:rsid w:val="00FA47D1"/>
    <w:rsid w:val="00FB2C4B"/>
    <w:rsid w:val="00FB5CAF"/>
    <w:rsid w:val="00FD16AE"/>
    <w:rsid w:val="00FD2928"/>
    <w:rsid w:val="00FD6B0D"/>
    <w:rsid w:val="00FF042C"/>
    <w:rsid w:val="00FF0B88"/>
    <w:rsid w:val="00FF1329"/>
    <w:rsid w:val="00FF7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9"/>
    <w:rPr>
      <w:rFonts w:ascii="Garamond" w:hAnsi="Garamond"/>
      <w:sz w:val="16"/>
    </w:rPr>
  </w:style>
  <w:style w:type="paragraph" w:styleId="Heading1">
    <w:name w:val="heading 1"/>
    <w:basedOn w:val="Normal"/>
    <w:next w:val="BodyText"/>
    <w:link w:val="Heading1Char"/>
    <w:qFormat/>
    <w:rsid w:val="00A8680E"/>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A8680E"/>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A8680E"/>
    <w:pPr>
      <w:keepNext/>
      <w:outlineLvl w:val="2"/>
    </w:pPr>
    <w:rPr>
      <w:rFonts w:ascii="Arial Black" w:hAnsi="Arial Black"/>
      <w:spacing w:val="-5"/>
      <w:sz w:val="18"/>
    </w:rPr>
  </w:style>
  <w:style w:type="paragraph" w:styleId="Heading4">
    <w:name w:val="heading 4"/>
    <w:basedOn w:val="Normal"/>
    <w:next w:val="BodyText"/>
    <w:qFormat/>
    <w:rsid w:val="00A8680E"/>
    <w:pPr>
      <w:keepNext/>
      <w:spacing w:after="240"/>
      <w:jc w:val="center"/>
      <w:outlineLvl w:val="3"/>
    </w:pPr>
    <w:rPr>
      <w:caps/>
      <w:spacing w:val="30"/>
    </w:rPr>
  </w:style>
  <w:style w:type="paragraph" w:styleId="Heading5">
    <w:name w:val="heading 5"/>
    <w:basedOn w:val="Normal"/>
    <w:next w:val="BodyText"/>
    <w:qFormat/>
    <w:rsid w:val="00A8680E"/>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A8680E"/>
    <w:pPr>
      <w:keepNext/>
      <w:framePr w:w="1800" w:wrap="around" w:vAnchor="text" w:hAnchor="page" w:x="1201" w:y="1"/>
      <w:outlineLvl w:val="5"/>
    </w:pPr>
  </w:style>
  <w:style w:type="paragraph" w:styleId="Heading7">
    <w:name w:val="heading 7"/>
    <w:basedOn w:val="Normal"/>
    <w:next w:val="BodyText"/>
    <w:qFormat/>
    <w:rsid w:val="00A8680E"/>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A8680E"/>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A8680E"/>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680E"/>
    <w:pPr>
      <w:spacing w:after="240"/>
      <w:jc w:val="both"/>
    </w:pPr>
    <w:rPr>
      <w:spacing w:val="-5"/>
      <w:sz w:val="24"/>
    </w:rPr>
  </w:style>
  <w:style w:type="character" w:styleId="CommentReference">
    <w:name w:val="annotation reference"/>
    <w:semiHidden/>
    <w:rsid w:val="00A8680E"/>
    <w:rPr>
      <w:sz w:val="16"/>
    </w:rPr>
  </w:style>
  <w:style w:type="paragraph" w:styleId="CommentText">
    <w:name w:val="annotation text"/>
    <w:basedOn w:val="Normal"/>
    <w:semiHidden/>
    <w:rsid w:val="00A8680E"/>
    <w:pPr>
      <w:tabs>
        <w:tab w:val="left" w:pos="187"/>
      </w:tabs>
      <w:spacing w:after="120" w:line="220" w:lineRule="exact"/>
      <w:ind w:left="187" w:hanging="187"/>
    </w:pPr>
  </w:style>
  <w:style w:type="paragraph" w:customStyle="1" w:styleId="BlockQuotation">
    <w:name w:val="Block Quotation"/>
    <w:basedOn w:val="Normal"/>
    <w:next w:val="BodyText"/>
    <w:rsid w:val="00A8680E"/>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A8680E"/>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A8680E"/>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A8680E"/>
    <w:pPr>
      <w:ind w:firstLine="360"/>
    </w:pPr>
  </w:style>
  <w:style w:type="paragraph" w:customStyle="1" w:styleId="BodyTextKeep">
    <w:name w:val="Body Text Keep"/>
    <w:basedOn w:val="BodyText"/>
    <w:next w:val="BodyText"/>
    <w:rsid w:val="00A8680E"/>
    <w:pPr>
      <w:keepNext/>
    </w:pPr>
  </w:style>
  <w:style w:type="paragraph" w:styleId="Caption">
    <w:name w:val="caption"/>
    <w:basedOn w:val="Normal"/>
    <w:next w:val="BodyText"/>
    <w:qFormat/>
    <w:rsid w:val="00A8680E"/>
    <w:pPr>
      <w:spacing w:after="240"/>
    </w:pPr>
    <w:rPr>
      <w:spacing w:val="-5"/>
    </w:rPr>
  </w:style>
  <w:style w:type="paragraph" w:customStyle="1" w:styleId="ChapterLabel">
    <w:name w:val="Chapter Label"/>
    <w:basedOn w:val="Normal"/>
    <w:next w:val="BodyText"/>
    <w:rsid w:val="00A8680E"/>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A8680E"/>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A8680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A8680E"/>
    <w:pPr>
      <w:spacing w:before="420" w:after="60" w:line="320" w:lineRule="exact"/>
    </w:pPr>
    <w:rPr>
      <w:caps/>
      <w:kern w:val="36"/>
      <w:sz w:val="38"/>
    </w:rPr>
  </w:style>
  <w:style w:type="paragraph" w:styleId="Date">
    <w:name w:val="Date"/>
    <w:basedOn w:val="BodyText"/>
    <w:rsid w:val="00A8680E"/>
    <w:pPr>
      <w:spacing w:before="480" w:after="160"/>
      <w:jc w:val="center"/>
    </w:pPr>
    <w:rPr>
      <w:rFonts w:ascii="Times New Roman" w:hAnsi="Times New Roman"/>
      <w:b/>
      <w:spacing w:val="0"/>
      <w:sz w:val="20"/>
    </w:rPr>
  </w:style>
  <w:style w:type="paragraph" w:customStyle="1" w:styleId="DocumentLabel">
    <w:name w:val="Document Label"/>
    <w:basedOn w:val="Normal"/>
    <w:rsid w:val="00A8680E"/>
    <w:pPr>
      <w:keepNext/>
      <w:spacing w:before="240" w:after="360"/>
    </w:pPr>
    <w:rPr>
      <w:b/>
      <w:kern w:val="28"/>
      <w:sz w:val="36"/>
    </w:rPr>
  </w:style>
  <w:style w:type="character" w:styleId="Emphasis">
    <w:name w:val="Emphasis"/>
    <w:qFormat/>
    <w:rsid w:val="00A8680E"/>
    <w:rPr>
      <w:rFonts w:ascii="Arial Black" w:hAnsi="Arial Black"/>
      <w:sz w:val="18"/>
    </w:rPr>
  </w:style>
  <w:style w:type="character" w:styleId="EndnoteReference">
    <w:name w:val="endnote reference"/>
    <w:semiHidden/>
    <w:rsid w:val="00A8680E"/>
    <w:rPr>
      <w:sz w:val="18"/>
      <w:vertAlign w:val="superscript"/>
    </w:rPr>
  </w:style>
  <w:style w:type="paragraph" w:styleId="EndnoteText">
    <w:name w:val="endnote text"/>
    <w:basedOn w:val="Normal"/>
    <w:semiHidden/>
    <w:rsid w:val="00A8680E"/>
    <w:pPr>
      <w:tabs>
        <w:tab w:val="left" w:pos="187"/>
      </w:tabs>
      <w:spacing w:after="120" w:line="220" w:lineRule="exact"/>
      <w:ind w:left="187" w:hanging="187"/>
    </w:pPr>
    <w:rPr>
      <w:sz w:val="18"/>
    </w:rPr>
  </w:style>
  <w:style w:type="paragraph" w:styleId="Footer">
    <w:name w:val="footer"/>
    <w:basedOn w:val="Normal"/>
    <w:rsid w:val="00A8680E"/>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A8680E"/>
  </w:style>
  <w:style w:type="paragraph" w:customStyle="1" w:styleId="FooterFirst">
    <w:name w:val="Footer First"/>
    <w:basedOn w:val="Footer"/>
    <w:rsid w:val="00A8680E"/>
    <w:pPr>
      <w:pBdr>
        <w:top w:val="none" w:sz="0" w:space="0" w:color="auto"/>
      </w:pBdr>
      <w:tabs>
        <w:tab w:val="clear" w:pos="8640"/>
      </w:tabs>
    </w:pPr>
    <w:rPr>
      <w:spacing w:val="-10"/>
    </w:rPr>
  </w:style>
  <w:style w:type="paragraph" w:customStyle="1" w:styleId="FooterOdd">
    <w:name w:val="Footer Odd"/>
    <w:basedOn w:val="Footer"/>
    <w:rsid w:val="00A8680E"/>
    <w:pPr>
      <w:tabs>
        <w:tab w:val="right" w:pos="0"/>
      </w:tabs>
    </w:pPr>
  </w:style>
  <w:style w:type="paragraph" w:customStyle="1" w:styleId="FootnoteBase">
    <w:name w:val="Footnote Base"/>
    <w:basedOn w:val="Normal"/>
    <w:rsid w:val="00A8680E"/>
    <w:pPr>
      <w:spacing w:before="240"/>
    </w:pPr>
    <w:rPr>
      <w:sz w:val="18"/>
    </w:rPr>
  </w:style>
  <w:style w:type="character" w:styleId="FootnoteReference">
    <w:name w:val="footnote reference"/>
    <w:semiHidden/>
    <w:rsid w:val="00A8680E"/>
    <w:rPr>
      <w:sz w:val="18"/>
      <w:vertAlign w:val="superscript"/>
    </w:rPr>
  </w:style>
  <w:style w:type="paragraph" w:styleId="FootnoteText">
    <w:name w:val="footnote text"/>
    <w:basedOn w:val="FootnoteBase"/>
    <w:semiHidden/>
    <w:rsid w:val="00A8680E"/>
    <w:pPr>
      <w:spacing w:after="120"/>
    </w:pPr>
  </w:style>
  <w:style w:type="paragraph" w:styleId="Header">
    <w:name w:val="header"/>
    <w:basedOn w:val="Normal"/>
    <w:rsid w:val="00A8680E"/>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A8680E"/>
    <w:pPr>
      <w:keepLines/>
      <w:tabs>
        <w:tab w:val="center" w:pos="4320"/>
        <w:tab w:val="right" w:pos="8640"/>
      </w:tabs>
    </w:pPr>
  </w:style>
  <w:style w:type="paragraph" w:customStyle="1" w:styleId="HeaderEven">
    <w:name w:val="Header Even"/>
    <w:basedOn w:val="Header"/>
    <w:rsid w:val="00A8680E"/>
  </w:style>
  <w:style w:type="paragraph" w:customStyle="1" w:styleId="HeaderFirst">
    <w:name w:val="Header First"/>
    <w:basedOn w:val="Header"/>
    <w:rsid w:val="00A8680E"/>
    <w:pPr>
      <w:tabs>
        <w:tab w:val="clear" w:pos="8640"/>
      </w:tabs>
    </w:pPr>
    <w:rPr>
      <w:rFonts w:ascii="Garamond" w:hAnsi="Garamond"/>
      <w:b/>
    </w:rPr>
  </w:style>
  <w:style w:type="paragraph" w:customStyle="1" w:styleId="HeaderOdd">
    <w:name w:val="Header Odd"/>
    <w:basedOn w:val="Header"/>
    <w:rsid w:val="00A8680E"/>
    <w:pPr>
      <w:tabs>
        <w:tab w:val="right" w:pos="0"/>
      </w:tabs>
      <w:jc w:val="right"/>
    </w:pPr>
  </w:style>
  <w:style w:type="paragraph" w:customStyle="1" w:styleId="HeadingBase">
    <w:name w:val="Heading Base"/>
    <w:basedOn w:val="Normal"/>
    <w:next w:val="BodyText"/>
    <w:rsid w:val="00A8680E"/>
    <w:pPr>
      <w:keepNext/>
      <w:spacing w:before="240" w:after="120"/>
    </w:pPr>
    <w:rPr>
      <w:rFonts w:ascii="Arial" w:hAnsi="Arial"/>
      <w:b/>
      <w:kern w:val="28"/>
      <w:sz w:val="36"/>
    </w:rPr>
  </w:style>
  <w:style w:type="paragraph" w:customStyle="1" w:styleId="Icon1">
    <w:name w:val="Icon 1"/>
    <w:basedOn w:val="Normal"/>
    <w:rsid w:val="00A8680E"/>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A8680E"/>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A8680E"/>
    <w:pPr>
      <w:tabs>
        <w:tab w:val="right" w:leader="dot" w:pos="3960"/>
      </w:tabs>
      <w:spacing w:line="240" w:lineRule="atLeast"/>
      <w:ind w:left="180"/>
    </w:pPr>
    <w:rPr>
      <w:rFonts w:ascii="Arial Black" w:hAnsi="Arial Black"/>
      <w:sz w:val="15"/>
    </w:rPr>
  </w:style>
  <w:style w:type="paragraph" w:styleId="Index3">
    <w:name w:val="index 3"/>
    <w:basedOn w:val="Normal"/>
    <w:semiHidden/>
    <w:rsid w:val="00A8680E"/>
    <w:pPr>
      <w:tabs>
        <w:tab w:val="right" w:leader="dot" w:pos="3960"/>
      </w:tabs>
      <w:spacing w:line="240" w:lineRule="atLeast"/>
      <w:ind w:left="180"/>
    </w:pPr>
    <w:rPr>
      <w:sz w:val="18"/>
    </w:rPr>
  </w:style>
  <w:style w:type="paragraph" w:styleId="Index4">
    <w:name w:val="index 4"/>
    <w:basedOn w:val="Normal"/>
    <w:semiHidden/>
    <w:rsid w:val="00A8680E"/>
    <w:pPr>
      <w:tabs>
        <w:tab w:val="right" w:pos="3960"/>
      </w:tabs>
      <w:spacing w:line="240" w:lineRule="atLeast"/>
      <w:ind w:left="180"/>
    </w:pPr>
    <w:rPr>
      <w:sz w:val="18"/>
    </w:rPr>
  </w:style>
  <w:style w:type="paragraph" w:styleId="Index5">
    <w:name w:val="index 5"/>
    <w:basedOn w:val="Normal"/>
    <w:autoRedefine/>
    <w:semiHidden/>
    <w:rsid w:val="00A8680E"/>
    <w:pPr>
      <w:tabs>
        <w:tab w:val="right" w:pos="3960"/>
      </w:tabs>
      <w:spacing w:line="240" w:lineRule="atLeast"/>
      <w:ind w:left="187"/>
    </w:pPr>
    <w:rPr>
      <w:sz w:val="18"/>
    </w:rPr>
  </w:style>
  <w:style w:type="paragraph" w:styleId="Index6">
    <w:name w:val="index 6"/>
    <w:basedOn w:val="Index1"/>
    <w:next w:val="Normal"/>
    <w:semiHidden/>
    <w:rsid w:val="00A8680E"/>
    <w:pPr>
      <w:tabs>
        <w:tab w:val="right" w:leader="dot" w:pos="3600"/>
      </w:tabs>
      <w:ind w:left="960" w:hanging="160"/>
    </w:pPr>
  </w:style>
  <w:style w:type="paragraph" w:styleId="Index7">
    <w:name w:val="index 7"/>
    <w:basedOn w:val="Index1"/>
    <w:next w:val="Normal"/>
    <w:semiHidden/>
    <w:rsid w:val="00A8680E"/>
    <w:pPr>
      <w:tabs>
        <w:tab w:val="right" w:leader="dot" w:pos="3600"/>
      </w:tabs>
      <w:ind w:left="1120" w:hanging="160"/>
    </w:pPr>
  </w:style>
  <w:style w:type="paragraph" w:styleId="Index8">
    <w:name w:val="index 8"/>
    <w:basedOn w:val="Normal"/>
    <w:next w:val="Normal"/>
    <w:semiHidden/>
    <w:rsid w:val="00A8680E"/>
    <w:pPr>
      <w:tabs>
        <w:tab w:val="right" w:leader="dot" w:pos="3600"/>
      </w:tabs>
      <w:ind w:left="1280" w:hanging="160"/>
    </w:pPr>
  </w:style>
  <w:style w:type="paragraph" w:customStyle="1" w:styleId="IndexBase">
    <w:name w:val="Index Base"/>
    <w:basedOn w:val="Normal"/>
    <w:rsid w:val="00A8680E"/>
    <w:pPr>
      <w:tabs>
        <w:tab w:val="right" w:pos="3960"/>
      </w:tabs>
      <w:spacing w:line="240" w:lineRule="atLeast"/>
    </w:pPr>
    <w:rPr>
      <w:sz w:val="18"/>
    </w:rPr>
  </w:style>
  <w:style w:type="paragraph" w:styleId="IndexHeading">
    <w:name w:val="index heading"/>
    <w:basedOn w:val="Normal"/>
    <w:next w:val="Index1"/>
    <w:semiHidden/>
    <w:rsid w:val="00A8680E"/>
    <w:pPr>
      <w:keepNext/>
      <w:spacing w:line="480" w:lineRule="exact"/>
    </w:pPr>
    <w:rPr>
      <w:caps/>
      <w:color w:val="808080"/>
      <w:kern w:val="28"/>
      <w:sz w:val="36"/>
    </w:rPr>
  </w:style>
  <w:style w:type="character" w:customStyle="1" w:styleId="Lead-inEmphasis">
    <w:name w:val="Lead-in Emphasis"/>
    <w:rsid w:val="00A8680E"/>
    <w:rPr>
      <w:caps/>
      <w:sz w:val="22"/>
    </w:rPr>
  </w:style>
  <w:style w:type="character" w:styleId="LineNumber">
    <w:name w:val="line number"/>
    <w:rsid w:val="00A8680E"/>
    <w:rPr>
      <w:rFonts w:ascii="Arial" w:hAnsi="Arial"/>
      <w:sz w:val="18"/>
    </w:rPr>
  </w:style>
  <w:style w:type="paragraph" w:styleId="List">
    <w:name w:val="List"/>
    <w:basedOn w:val="BodyText"/>
    <w:rsid w:val="00A8680E"/>
    <w:pPr>
      <w:tabs>
        <w:tab w:val="left" w:pos="720"/>
      </w:tabs>
      <w:ind w:left="360"/>
    </w:pPr>
  </w:style>
  <w:style w:type="paragraph" w:styleId="List2">
    <w:name w:val="List 2"/>
    <w:basedOn w:val="List"/>
    <w:rsid w:val="00A8680E"/>
    <w:pPr>
      <w:tabs>
        <w:tab w:val="clear" w:pos="720"/>
        <w:tab w:val="left" w:pos="1080"/>
      </w:tabs>
      <w:ind w:left="1080"/>
    </w:pPr>
  </w:style>
  <w:style w:type="paragraph" w:styleId="List3">
    <w:name w:val="List 3"/>
    <w:basedOn w:val="List"/>
    <w:rsid w:val="00A8680E"/>
    <w:pPr>
      <w:tabs>
        <w:tab w:val="clear" w:pos="720"/>
        <w:tab w:val="left" w:pos="1440"/>
      </w:tabs>
      <w:ind w:left="1440"/>
    </w:pPr>
  </w:style>
  <w:style w:type="paragraph" w:styleId="List4">
    <w:name w:val="List 4"/>
    <w:basedOn w:val="List"/>
    <w:rsid w:val="00A8680E"/>
    <w:pPr>
      <w:tabs>
        <w:tab w:val="clear" w:pos="720"/>
        <w:tab w:val="left" w:pos="1800"/>
      </w:tabs>
      <w:ind w:left="1800"/>
    </w:pPr>
  </w:style>
  <w:style w:type="paragraph" w:styleId="List5">
    <w:name w:val="List 5"/>
    <w:basedOn w:val="List"/>
    <w:rsid w:val="00A8680E"/>
    <w:pPr>
      <w:tabs>
        <w:tab w:val="clear" w:pos="720"/>
        <w:tab w:val="left" w:pos="2160"/>
      </w:tabs>
      <w:ind w:left="2160"/>
    </w:pPr>
  </w:style>
  <w:style w:type="paragraph" w:styleId="ListBullet">
    <w:name w:val="List Bullet"/>
    <w:basedOn w:val="List"/>
    <w:rsid w:val="00A8680E"/>
    <w:pPr>
      <w:numPr>
        <w:numId w:val="1"/>
      </w:numPr>
      <w:tabs>
        <w:tab w:val="clear" w:pos="360"/>
        <w:tab w:val="clear" w:pos="720"/>
      </w:tabs>
      <w:ind w:right="360"/>
    </w:pPr>
  </w:style>
  <w:style w:type="paragraph" w:styleId="ListBullet2">
    <w:name w:val="List Bullet 2"/>
    <w:basedOn w:val="ListBullet"/>
    <w:rsid w:val="00A8680E"/>
    <w:pPr>
      <w:ind w:left="1080"/>
    </w:pPr>
  </w:style>
  <w:style w:type="paragraph" w:styleId="ListBullet3">
    <w:name w:val="List Bullet 3"/>
    <w:basedOn w:val="ListBullet"/>
    <w:rsid w:val="00A8680E"/>
    <w:pPr>
      <w:ind w:left="1440"/>
    </w:pPr>
  </w:style>
  <w:style w:type="paragraph" w:styleId="ListBullet4">
    <w:name w:val="List Bullet 4"/>
    <w:basedOn w:val="ListBullet"/>
    <w:rsid w:val="00A8680E"/>
    <w:pPr>
      <w:ind w:left="1800"/>
    </w:pPr>
  </w:style>
  <w:style w:type="paragraph" w:styleId="ListBullet5">
    <w:name w:val="List Bullet 5"/>
    <w:basedOn w:val="Normal"/>
    <w:rsid w:val="00A8680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A8680E"/>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A8680E"/>
    <w:pPr>
      <w:ind w:right="0"/>
      <w:jc w:val="left"/>
    </w:pPr>
    <w:rPr>
      <w:rFonts w:ascii="Times New Roman" w:hAnsi="Times New Roman"/>
      <w:spacing w:val="0"/>
      <w:sz w:val="20"/>
    </w:rPr>
  </w:style>
  <w:style w:type="paragraph" w:styleId="ListContinue">
    <w:name w:val="List Continue"/>
    <w:basedOn w:val="List"/>
    <w:rsid w:val="00A8680E"/>
    <w:pPr>
      <w:tabs>
        <w:tab w:val="clear" w:pos="720"/>
      </w:tabs>
      <w:spacing w:after="160"/>
    </w:pPr>
  </w:style>
  <w:style w:type="paragraph" w:styleId="ListContinue2">
    <w:name w:val="List Continue 2"/>
    <w:basedOn w:val="ListContinue"/>
    <w:rsid w:val="00A8680E"/>
    <w:pPr>
      <w:ind w:left="1080"/>
    </w:pPr>
  </w:style>
  <w:style w:type="paragraph" w:styleId="ListContinue3">
    <w:name w:val="List Continue 3"/>
    <w:basedOn w:val="ListContinue"/>
    <w:rsid w:val="00A8680E"/>
    <w:pPr>
      <w:ind w:left="1440"/>
    </w:pPr>
  </w:style>
  <w:style w:type="paragraph" w:styleId="ListContinue4">
    <w:name w:val="List Continue 4"/>
    <w:basedOn w:val="ListContinue"/>
    <w:rsid w:val="00A8680E"/>
    <w:pPr>
      <w:ind w:left="1800"/>
    </w:pPr>
  </w:style>
  <w:style w:type="paragraph" w:styleId="ListContinue5">
    <w:name w:val="List Continue 5"/>
    <w:basedOn w:val="ListContinue"/>
    <w:rsid w:val="00A8680E"/>
    <w:pPr>
      <w:ind w:left="2160"/>
    </w:pPr>
  </w:style>
  <w:style w:type="paragraph" w:customStyle="1" w:styleId="ListFirst">
    <w:name w:val="List First"/>
    <w:basedOn w:val="List"/>
    <w:next w:val="List"/>
    <w:rsid w:val="00A8680E"/>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A8680E"/>
    <w:pPr>
      <w:ind w:left="720" w:hanging="360"/>
      <w:jc w:val="left"/>
    </w:pPr>
    <w:rPr>
      <w:rFonts w:ascii="Times New Roman" w:hAnsi="Times New Roman"/>
      <w:spacing w:val="0"/>
      <w:sz w:val="20"/>
    </w:rPr>
  </w:style>
  <w:style w:type="paragraph" w:styleId="ListNumber">
    <w:name w:val="List Number"/>
    <w:basedOn w:val="List"/>
    <w:rsid w:val="00A8680E"/>
    <w:pPr>
      <w:tabs>
        <w:tab w:val="clear" w:pos="720"/>
      </w:tabs>
      <w:ind w:left="720" w:right="360" w:hanging="360"/>
    </w:pPr>
  </w:style>
  <w:style w:type="paragraph" w:styleId="ListNumber2">
    <w:name w:val="List Number 2"/>
    <w:basedOn w:val="ListNumber"/>
    <w:rsid w:val="00A8680E"/>
    <w:pPr>
      <w:ind w:left="1080"/>
    </w:pPr>
  </w:style>
  <w:style w:type="paragraph" w:styleId="ListNumber3">
    <w:name w:val="List Number 3"/>
    <w:basedOn w:val="ListNumber"/>
    <w:rsid w:val="00A8680E"/>
    <w:pPr>
      <w:ind w:left="1440"/>
    </w:pPr>
  </w:style>
  <w:style w:type="paragraph" w:styleId="ListNumber4">
    <w:name w:val="List Number 4"/>
    <w:basedOn w:val="ListNumber"/>
    <w:rsid w:val="00A8680E"/>
    <w:pPr>
      <w:ind w:left="1800"/>
    </w:pPr>
  </w:style>
  <w:style w:type="paragraph" w:styleId="ListNumber5">
    <w:name w:val="List Number 5"/>
    <w:basedOn w:val="ListNumber"/>
    <w:rsid w:val="00A8680E"/>
    <w:pPr>
      <w:ind w:left="2160"/>
    </w:pPr>
  </w:style>
  <w:style w:type="paragraph" w:customStyle="1" w:styleId="ListNumberFirst">
    <w:name w:val="List Number First"/>
    <w:basedOn w:val="ListNumber"/>
    <w:next w:val="ListNumber"/>
    <w:rsid w:val="00A8680E"/>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A8680E"/>
    <w:pPr>
      <w:ind w:right="0"/>
      <w:jc w:val="left"/>
    </w:pPr>
    <w:rPr>
      <w:rFonts w:ascii="Times New Roman" w:hAnsi="Times New Roman"/>
      <w:spacing w:val="0"/>
      <w:sz w:val="20"/>
    </w:rPr>
  </w:style>
  <w:style w:type="paragraph" w:styleId="MacroText">
    <w:name w:val="macro"/>
    <w:basedOn w:val="BodyText"/>
    <w:semiHidden/>
    <w:rsid w:val="00A8680E"/>
    <w:pPr>
      <w:spacing w:after="120"/>
    </w:pPr>
    <w:rPr>
      <w:rFonts w:ascii="Courier New" w:hAnsi="Courier New"/>
    </w:rPr>
  </w:style>
  <w:style w:type="character" w:styleId="PageNumber">
    <w:name w:val="page number"/>
    <w:rsid w:val="00A8680E"/>
    <w:rPr>
      <w:b/>
    </w:rPr>
  </w:style>
  <w:style w:type="paragraph" w:customStyle="1" w:styleId="PartLabel">
    <w:name w:val="Part Label"/>
    <w:basedOn w:val="Normal"/>
    <w:next w:val="Normal"/>
    <w:rsid w:val="00A8680E"/>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A8680E"/>
    <w:pPr>
      <w:keepNext/>
      <w:spacing w:before="360" w:after="120"/>
      <w:jc w:val="center"/>
    </w:pPr>
    <w:rPr>
      <w:rFonts w:ascii="Arial" w:hAnsi="Arial"/>
      <w:i/>
      <w:kern w:val="28"/>
      <w:sz w:val="32"/>
    </w:rPr>
  </w:style>
  <w:style w:type="paragraph" w:customStyle="1" w:styleId="PartTitle">
    <w:name w:val="Part Title"/>
    <w:basedOn w:val="Normal"/>
    <w:next w:val="PartLabel"/>
    <w:rsid w:val="00A8680E"/>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A8680E"/>
    <w:pPr>
      <w:keepNext/>
    </w:pPr>
  </w:style>
  <w:style w:type="paragraph" w:customStyle="1" w:styleId="ReturnAddress">
    <w:name w:val="Return Address"/>
    <w:basedOn w:val="Normal"/>
    <w:rsid w:val="00A8680E"/>
    <w:pPr>
      <w:jc w:val="center"/>
    </w:pPr>
    <w:rPr>
      <w:spacing w:val="-3"/>
      <w:sz w:val="20"/>
    </w:rPr>
  </w:style>
  <w:style w:type="paragraph" w:customStyle="1" w:styleId="SectionHeading">
    <w:name w:val="Section Heading"/>
    <w:basedOn w:val="Normal"/>
    <w:next w:val="BodyText"/>
    <w:rsid w:val="00A8680E"/>
    <w:pPr>
      <w:spacing w:line="640" w:lineRule="atLeast"/>
    </w:pPr>
    <w:rPr>
      <w:rFonts w:ascii="Arial Black" w:hAnsi="Arial Black"/>
      <w:caps/>
      <w:spacing w:val="60"/>
      <w:sz w:val="15"/>
    </w:rPr>
  </w:style>
  <w:style w:type="paragraph" w:customStyle="1" w:styleId="SectionLabel">
    <w:name w:val="Section Label"/>
    <w:basedOn w:val="Normal"/>
    <w:next w:val="Normal"/>
    <w:rsid w:val="00A8680E"/>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A8680E"/>
    <w:pPr>
      <w:spacing w:before="1940" w:after="0" w:line="200" w:lineRule="atLeast"/>
    </w:pPr>
    <w:rPr>
      <w:rFonts w:ascii="Garamond" w:hAnsi="Garamond"/>
      <w:b/>
      <w:caps/>
      <w:spacing w:val="30"/>
      <w:sz w:val="18"/>
    </w:rPr>
  </w:style>
  <w:style w:type="paragraph" w:styleId="Title">
    <w:name w:val="Title"/>
    <w:basedOn w:val="HeadingBase"/>
    <w:qFormat/>
    <w:rsid w:val="00A8680E"/>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A8680E"/>
    <w:pPr>
      <w:keepNext/>
      <w:pBdr>
        <w:top w:val="single" w:sz="6" w:space="1" w:color="auto"/>
      </w:pBdr>
      <w:spacing w:after="5280" w:line="480" w:lineRule="exact"/>
    </w:pPr>
    <w:rPr>
      <w:spacing w:val="-15"/>
      <w:kern w:val="28"/>
      <w:sz w:val="44"/>
    </w:rPr>
  </w:style>
  <w:style w:type="character" w:customStyle="1" w:styleId="Superscript">
    <w:name w:val="Superscript"/>
    <w:rsid w:val="00A8680E"/>
    <w:rPr>
      <w:position w:val="0"/>
      <w:vertAlign w:val="superscript"/>
    </w:rPr>
  </w:style>
  <w:style w:type="paragraph" w:styleId="TableofAuthorities">
    <w:name w:val="table of authorities"/>
    <w:basedOn w:val="Normal"/>
    <w:semiHidden/>
    <w:rsid w:val="00A8680E"/>
    <w:pPr>
      <w:tabs>
        <w:tab w:val="right" w:leader="dot" w:pos="8640"/>
      </w:tabs>
      <w:spacing w:after="240"/>
    </w:pPr>
    <w:rPr>
      <w:sz w:val="20"/>
    </w:rPr>
  </w:style>
  <w:style w:type="paragraph" w:styleId="TableofFigures">
    <w:name w:val="table of figures"/>
    <w:basedOn w:val="Normal"/>
    <w:semiHidden/>
    <w:rsid w:val="00A8680E"/>
    <w:pPr>
      <w:tabs>
        <w:tab w:val="right" w:leader="dot" w:pos="8640"/>
      </w:tabs>
      <w:ind w:left="720" w:hanging="720"/>
    </w:pPr>
  </w:style>
  <w:style w:type="paragraph" w:customStyle="1" w:styleId="TitleCover">
    <w:name w:val="Title Cover"/>
    <w:basedOn w:val="HeadingBase"/>
    <w:next w:val="SubtitleCover"/>
    <w:rsid w:val="00A8680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rsid w:val="00A8680E"/>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7A67D1"/>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9F2CAB"/>
    <w:pPr>
      <w:spacing w:before="0" w:after="0"/>
      <w:ind w:left="1890" w:hanging="20"/>
    </w:pPr>
    <w:rPr>
      <w:b/>
      <w:bCs/>
      <w:caps/>
      <w:smallCaps/>
    </w:rPr>
  </w:style>
  <w:style w:type="paragraph" w:styleId="TOC3">
    <w:name w:val="toc 3"/>
    <w:basedOn w:val="Normal"/>
    <w:next w:val="Normal"/>
    <w:semiHidden/>
    <w:rsid w:val="00A8680E"/>
    <w:pPr>
      <w:ind w:left="320"/>
    </w:pPr>
    <w:rPr>
      <w:rFonts w:ascii="Times New Roman" w:hAnsi="Times New Roman"/>
      <w:i/>
      <w:iCs/>
      <w:szCs w:val="24"/>
    </w:rPr>
  </w:style>
  <w:style w:type="paragraph" w:styleId="TOC4">
    <w:name w:val="toc 4"/>
    <w:basedOn w:val="Normal"/>
    <w:next w:val="Normal"/>
    <w:semiHidden/>
    <w:rsid w:val="00A8680E"/>
    <w:pPr>
      <w:ind w:left="480"/>
    </w:pPr>
    <w:rPr>
      <w:rFonts w:ascii="Times New Roman" w:hAnsi="Times New Roman"/>
      <w:szCs w:val="21"/>
    </w:rPr>
  </w:style>
  <w:style w:type="paragraph" w:styleId="TOC5">
    <w:name w:val="toc 5"/>
    <w:basedOn w:val="Normal"/>
    <w:next w:val="Normal"/>
    <w:semiHidden/>
    <w:rsid w:val="00A8680E"/>
    <w:pPr>
      <w:ind w:left="640"/>
    </w:pPr>
    <w:rPr>
      <w:rFonts w:ascii="Times New Roman" w:hAnsi="Times New Roman"/>
      <w:szCs w:val="21"/>
    </w:rPr>
  </w:style>
  <w:style w:type="paragraph" w:styleId="TOC6">
    <w:name w:val="toc 6"/>
    <w:basedOn w:val="Normal"/>
    <w:next w:val="Normal"/>
    <w:semiHidden/>
    <w:rsid w:val="00A8680E"/>
    <w:pPr>
      <w:ind w:left="800"/>
    </w:pPr>
    <w:rPr>
      <w:rFonts w:ascii="Times New Roman" w:hAnsi="Times New Roman"/>
      <w:szCs w:val="21"/>
    </w:rPr>
  </w:style>
  <w:style w:type="paragraph" w:styleId="TOC7">
    <w:name w:val="toc 7"/>
    <w:basedOn w:val="Normal"/>
    <w:next w:val="Normal"/>
    <w:semiHidden/>
    <w:rsid w:val="00A8680E"/>
    <w:pPr>
      <w:ind w:left="960"/>
    </w:pPr>
    <w:rPr>
      <w:rFonts w:ascii="Times New Roman" w:hAnsi="Times New Roman"/>
      <w:szCs w:val="21"/>
    </w:rPr>
  </w:style>
  <w:style w:type="paragraph" w:styleId="TOC8">
    <w:name w:val="toc 8"/>
    <w:basedOn w:val="Normal"/>
    <w:next w:val="Normal"/>
    <w:semiHidden/>
    <w:rsid w:val="00A8680E"/>
    <w:pPr>
      <w:ind w:left="1120"/>
    </w:pPr>
    <w:rPr>
      <w:rFonts w:ascii="Times New Roman" w:hAnsi="Times New Roman"/>
      <w:szCs w:val="21"/>
    </w:rPr>
  </w:style>
  <w:style w:type="paragraph" w:styleId="TOC9">
    <w:name w:val="toc 9"/>
    <w:basedOn w:val="Normal"/>
    <w:next w:val="Normal"/>
    <w:semiHidden/>
    <w:rsid w:val="00A8680E"/>
    <w:pPr>
      <w:ind w:left="1280"/>
    </w:pPr>
    <w:rPr>
      <w:rFonts w:ascii="Times New Roman" w:hAnsi="Times New Roman"/>
      <w:szCs w:val="21"/>
    </w:rPr>
  </w:style>
  <w:style w:type="paragraph" w:customStyle="1" w:styleId="TOCBase">
    <w:name w:val="TOC Base"/>
    <w:basedOn w:val="TOC2"/>
    <w:rsid w:val="00A8680E"/>
  </w:style>
  <w:style w:type="character" w:customStyle="1" w:styleId="ksbabold">
    <w:name w:val="ksba bold"/>
    <w:rsid w:val="00A8680E"/>
    <w:rPr>
      <w:rFonts w:ascii="Times New Roman" w:hAnsi="Times New Roman"/>
      <w:b/>
      <w:sz w:val="24"/>
    </w:rPr>
  </w:style>
  <w:style w:type="character" w:customStyle="1" w:styleId="ksbanormal">
    <w:name w:val="ksba normal"/>
    <w:rsid w:val="00A8680E"/>
    <w:rPr>
      <w:rFonts w:ascii="Times New Roman" w:hAnsi="Times New Roman"/>
      <w:sz w:val="24"/>
    </w:rPr>
  </w:style>
  <w:style w:type="paragraph" w:styleId="Index9">
    <w:name w:val="index 9"/>
    <w:basedOn w:val="Normal"/>
    <w:next w:val="Normal"/>
    <w:autoRedefine/>
    <w:semiHidden/>
    <w:rsid w:val="00A8680E"/>
    <w:pPr>
      <w:ind w:left="1440" w:hanging="160"/>
    </w:pPr>
  </w:style>
  <w:style w:type="paragraph" w:styleId="DocumentMap">
    <w:name w:val="Document Map"/>
    <w:basedOn w:val="Normal"/>
    <w:semiHidden/>
    <w:rsid w:val="00A8680E"/>
    <w:pPr>
      <w:shd w:val="clear" w:color="auto" w:fill="000080"/>
    </w:pPr>
    <w:rPr>
      <w:rFonts w:ascii="Tahoma" w:hAnsi="Tahoma" w:cs="Tahoma"/>
    </w:rPr>
  </w:style>
  <w:style w:type="character" w:styleId="Hyperlink">
    <w:name w:val="Hyperlink"/>
    <w:uiPriority w:val="99"/>
    <w:rsid w:val="00A8680E"/>
    <w:rPr>
      <w:color w:val="0000FF"/>
      <w:u w:val="single"/>
    </w:rPr>
  </w:style>
  <w:style w:type="paragraph" w:styleId="BodyText2">
    <w:name w:val="Body Text 2"/>
    <w:basedOn w:val="Normal"/>
    <w:rsid w:val="00A8680E"/>
    <w:pPr>
      <w:spacing w:after="60"/>
      <w:jc w:val="center"/>
    </w:pPr>
    <w:rPr>
      <w:bCs/>
      <w:sz w:val="22"/>
    </w:rPr>
  </w:style>
  <w:style w:type="paragraph" w:styleId="BodyText3">
    <w:name w:val="Body Text 3"/>
    <w:basedOn w:val="Normal"/>
    <w:rsid w:val="00A8680E"/>
    <w:pPr>
      <w:jc w:val="right"/>
    </w:pPr>
    <w:rPr>
      <w:sz w:val="144"/>
    </w:rPr>
  </w:style>
  <w:style w:type="paragraph" w:customStyle="1" w:styleId="policytext">
    <w:name w:val="policytext"/>
    <w:link w:val="policytextChar"/>
    <w:rsid w:val="00A8680E"/>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rsid w:val="00A8680E"/>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rsid w:val="00A8680E"/>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1E3849"/>
  </w:style>
  <w:style w:type="character" w:styleId="Strong">
    <w:name w:val="Strong"/>
    <w:qFormat/>
    <w:rsid w:val="001E3849"/>
    <w:rPr>
      <w:b/>
      <w:bCs/>
    </w:rPr>
  </w:style>
  <w:style w:type="paragraph" w:customStyle="1" w:styleId="sideheading">
    <w:name w:val="sideheading"/>
    <w:basedOn w:val="policytext"/>
    <w:next w:val="policytext"/>
    <w:link w:val="sideheadingChar"/>
    <w:rsid w:val="00941D89"/>
    <w:rPr>
      <w:b/>
      <w:smallCaps/>
    </w:rPr>
  </w:style>
  <w:style w:type="paragraph" w:customStyle="1" w:styleId="Default">
    <w:name w:val="Default"/>
    <w:rsid w:val="006B55A8"/>
    <w:pPr>
      <w:autoSpaceDE w:val="0"/>
      <w:autoSpaceDN w:val="0"/>
      <w:adjustRightInd w:val="0"/>
    </w:pPr>
    <w:rPr>
      <w:color w:val="000000"/>
      <w:sz w:val="24"/>
      <w:szCs w:val="24"/>
    </w:rPr>
  </w:style>
  <w:style w:type="character" w:customStyle="1" w:styleId="NewText">
    <w:name w:val="New Text"/>
    <w:hidden/>
    <w:rsid w:val="00377512"/>
    <w:rPr>
      <w:rFonts w:cs="Times New Roman"/>
      <w:b/>
      <w:i/>
      <w:szCs w:val="24"/>
      <w:u w:val="single"/>
    </w:rPr>
  </w:style>
  <w:style w:type="paragraph" w:customStyle="1" w:styleId="policytitle">
    <w:name w:val="policytitle"/>
    <w:basedOn w:val="Normal"/>
    <w:rsid w:val="00B70D0A"/>
    <w:pPr>
      <w:overflowPunct w:val="0"/>
      <w:autoSpaceDE w:val="0"/>
      <w:autoSpaceDN w:val="0"/>
      <w:adjustRightInd w:val="0"/>
      <w:spacing w:before="120" w:after="240"/>
      <w:jc w:val="center"/>
    </w:pPr>
    <w:rPr>
      <w:rFonts w:ascii="Times New Roman" w:hAnsi="Times New Roman"/>
      <w:b/>
      <w:sz w:val="28"/>
      <w:u w:val="words"/>
    </w:rPr>
  </w:style>
  <w:style w:type="character" w:customStyle="1" w:styleId="List123Char">
    <w:name w:val="List123 Char"/>
    <w:link w:val="List123"/>
    <w:locked/>
    <w:rsid w:val="008F6797"/>
    <w:rPr>
      <w:sz w:val="24"/>
    </w:rPr>
  </w:style>
  <w:style w:type="character" w:customStyle="1" w:styleId="sideheadingChar">
    <w:name w:val="sideheading Char"/>
    <w:link w:val="sideheading"/>
    <w:locked/>
    <w:rsid w:val="009B7D75"/>
    <w:rPr>
      <w:b/>
      <w:smallCaps/>
      <w:sz w:val="24"/>
    </w:rPr>
  </w:style>
  <w:style w:type="paragraph" w:styleId="BalloonText">
    <w:name w:val="Balloon Text"/>
    <w:basedOn w:val="Normal"/>
    <w:link w:val="BalloonTextChar"/>
    <w:rsid w:val="008B2412"/>
    <w:rPr>
      <w:rFonts w:ascii="Tahoma" w:hAnsi="Tahoma" w:cs="Tahoma"/>
      <w:szCs w:val="16"/>
    </w:rPr>
  </w:style>
  <w:style w:type="character" w:customStyle="1" w:styleId="BalloonTextChar">
    <w:name w:val="Balloon Text Char"/>
    <w:basedOn w:val="DefaultParagraphFont"/>
    <w:link w:val="BalloonText"/>
    <w:rsid w:val="008B2412"/>
    <w:rPr>
      <w:rFonts w:ascii="Tahoma" w:hAnsi="Tahoma" w:cs="Tahoma"/>
      <w:sz w:val="16"/>
      <w:szCs w:val="16"/>
    </w:rPr>
  </w:style>
  <w:style w:type="table" w:styleId="TableGrid">
    <w:name w:val="Table Grid"/>
    <w:basedOn w:val="TableNormal"/>
    <w:rsid w:val="00B1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39B7"/>
    <w:rPr>
      <w:rFonts w:ascii="Garamond" w:hAnsi="Garamond"/>
      <w:sz w:val="16"/>
    </w:rPr>
  </w:style>
  <w:style w:type="character" w:customStyle="1" w:styleId="Heading1Char">
    <w:name w:val="Heading 1 Char"/>
    <w:basedOn w:val="DefaultParagraphFont"/>
    <w:link w:val="Heading1"/>
    <w:rsid w:val="008D745A"/>
    <w:rPr>
      <w:rFonts w:ascii="Arial Black" w:hAnsi="Arial Black"/>
      <w:color w:val="808080"/>
      <w:spacing w:val="-25"/>
      <w:kern w:val="28"/>
      <w:sz w:val="32"/>
    </w:rPr>
  </w:style>
  <w:style w:type="paragraph" w:styleId="ListParagraph">
    <w:name w:val="List Paragraph"/>
    <w:basedOn w:val="Normal"/>
    <w:uiPriority w:val="34"/>
    <w:qFormat/>
    <w:rsid w:val="00A96063"/>
    <w:pPr>
      <w:ind w:left="720"/>
      <w:contextualSpacing/>
    </w:pPr>
  </w:style>
  <w:style w:type="character" w:customStyle="1" w:styleId="UnresolvedMention">
    <w:name w:val="Unresolved Mention"/>
    <w:basedOn w:val="DefaultParagraphFont"/>
    <w:uiPriority w:val="99"/>
    <w:semiHidden/>
    <w:unhideWhenUsed/>
    <w:rsid w:val="001C28E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220422">
      <w:bodyDiv w:val="1"/>
      <w:marLeft w:val="0"/>
      <w:marRight w:val="0"/>
      <w:marTop w:val="0"/>
      <w:marBottom w:val="0"/>
      <w:divBdr>
        <w:top w:val="none" w:sz="0" w:space="0" w:color="auto"/>
        <w:left w:val="none" w:sz="0" w:space="0" w:color="auto"/>
        <w:bottom w:val="none" w:sz="0" w:space="0" w:color="auto"/>
        <w:right w:val="none" w:sz="0" w:space="0" w:color="auto"/>
      </w:divBdr>
    </w:div>
    <w:div w:id="209152229">
      <w:bodyDiv w:val="1"/>
      <w:marLeft w:val="0"/>
      <w:marRight w:val="0"/>
      <w:marTop w:val="0"/>
      <w:marBottom w:val="0"/>
      <w:divBdr>
        <w:top w:val="none" w:sz="0" w:space="0" w:color="auto"/>
        <w:left w:val="none" w:sz="0" w:space="0" w:color="auto"/>
        <w:bottom w:val="none" w:sz="0" w:space="0" w:color="auto"/>
        <w:right w:val="none" w:sz="0" w:space="0" w:color="auto"/>
      </w:divBdr>
    </w:div>
    <w:div w:id="282151318">
      <w:bodyDiv w:val="1"/>
      <w:marLeft w:val="0"/>
      <w:marRight w:val="0"/>
      <w:marTop w:val="0"/>
      <w:marBottom w:val="0"/>
      <w:divBdr>
        <w:top w:val="none" w:sz="0" w:space="0" w:color="auto"/>
        <w:left w:val="none" w:sz="0" w:space="0" w:color="auto"/>
        <w:bottom w:val="none" w:sz="0" w:space="0" w:color="auto"/>
        <w:right w:val="none" w:sz="0" w:space="0" w:color="auto"/>
      </w:divBdr>
    </w:div>
    <w:div w:id="392391028">
      <w:bodyDiv w:val="1"/>
      <w:marLeft w:val="0"/>
      <w:marRight w:val="0"/>
      <w:marTop w:val="0"/>
      <w:marBottom w:val="0"/>
      <w:divBdr>
        <w:top w:val="none" w:sz="0" w:space="0" w:color="auto"/>
        <w:left w:val="none" w:sz="0" w:space="0" w:color="auto"/>
        <w:bottom w:val="none" w:sz="0" w:space="0" w:color="auto"/>
        <w:right w:val="none" w:sz="0" w:space="0" w:color="auto"/>
      </w:divBdr>
    </w:div>
    <w:div w:id="440026913">
      <w:bodyDiv w:val="1"/>
      <w:marLeft w:val="0"/>
      <w:marRight w:val="0"/>
      <w:marTop w:val="0"/>
      <w:marBottom w:val="0"/>
      <w:divBdr>
        <w:top w:val="none" w:sz="0" w:space="0" w:color="auto"/>
        <w:left w:val="none" w:sz="0" w:space="0" w:color="auto"/>
        <w:bottom w:val="none" w:sz="0" w:space="0" w:color="auto"/>
        <w:right w:val="none" w:sz="0" w:space="0" w:color="auto"/>
      </w:divBdr>
    </w:div>
    <w:div w:id="441388449">
      <w:bodyDiv w:val="1"/>
      <w:marLeft w:val="0"/>
      <w:marRight w:val="0"/>
      <w:marTop w:val="0"/>
      <w:marBottom w:val="0"/>
      <w:divBdr>
        <w:top w:val="none" w:sz="0" w:space="0" w:color="auto"/>
        <w:left w:val="none" w:sz="0" w:space="0" w:color="auto"/>
        <w:bottom w:val="none" w:sz="0" w:space="0" w:color="auto"/>
        <w:right w:val="none" w:sz="0" w:space="0" w:color="auto"/>
      </w:divBdr>
    </w:div>
    <w:div w:id="447234730">
      <w:bodyDiv w:val="1"/>
      <w:marLeft w:val="0"/>
      <w:marRight w:val="0"/>
      <w:marTop w:val="0"/>
      <w:marBottom w:val="0"/>
      <w:divBdr>
        <w:top w:val="none" w:sz="0" w:space="0" w:color="auto"/>
        <w:left w:val="none" w:sz="0" w:space="0" w:color="auto"/>
        <w:bottom w:val="none" w:sz="0" w:space="0" w:color="auto"/>
        <w:right w:val="none" w:sz="0" w:space="0" w:color="auto"/>
      </w:divBdr>
    </w:div>
    <w:div w:id="448932632">
      <w:bodyDiv w:val="1"/>
      <w:marLeft w:val="0"/>
      <w:marRight w:val="0"/>
      <w:marTop w:val="0"/>
      <w:marBottom w:val="0"/>
      <w:divBdr>
        <w:top w:val="none" w:sz="0" w:space="0" w:color="auto"/>
        <w:left w:val="none" w:sz="0" w:space="0" w:color="auto"/>
        <w:bottom w:val="none" w:sz="0" w:space="0" w:color="auto"/>
        <w:right w:val="none" w:sz="0" w:space="0" w:color="auto"/>
      </w:divBdr>
    </w:div>
    <w:div w:id="483665437">
      <w:bodyDiv w:val="1"/>
      <w:marLeft w:val="0"/>
      <w:marRight w:val="0"/>
      <w:marTop w:val="0"/>
      <w:marBottom w:val="0"/>
      <w:divBdr>
        <w:top w:val="none" w:sz="0" w:space="0" w:color="auto"/>
        <w:left w:val="none" w:sz="0" w:space="0" w:color="auto"/>
        <w:bottom w:val="none" w:sz="0" w:space="0" w:color="auto"/>
        <w:right w:val="none" w:sz="0" w:space="0" w:color="auto"/>
      </w:divBdr>
    </w:div>
    <w:div w:id="533227805">
      <w:bodyDiv w:val="1"/>
      <w:marLeft w:val="0"/>
      <w:marRight w:val="0"/>
      <w:marTop w:val="0"/>
      <w:marBottom w:val="0"/>
      <w:divBdr>
        <w:top w:val="none" w:sz="0" w:space="0" w:color="auto"/>
        <w:left w:val="none" w:sz="0" w:space="0" w:color="auto"/>
        <w:bottom w:val="none" w:sz="0" w:space="0" w:color="auto"/>
        <w:right w:val="none" w:sz="0" w:space="0" w:color="auto"/>
      </w:divBdr>
    </w:div>
    <w:div w:id="574242168">
      <w:bodyDiv w:val="1"/>
      <w:marLeft w:val="0"/>
      <w:marRight w:val="0"/>
      <w:marTop w:val="0"/>
      <w:marBottom w:val="0"/>
      <w:divBdr>
        <w:top w:val="none" w:sz="0" w:space="0" w:color="auto"/>
        <w:left w:val="none" w:sz="0" w:space="0" w:color="auto"/>
        <w:bottom w:val="none" w:sz="0" w:space="0" w:color="auto"/>
        <w:right w:val="none" w:sz="0" w:space="0" w:color="auto"/>
      </w:divBdr>
    </w:div>
    <w:div w:id="649557044">
      <w:bodyDiv w:val="1"/>
      <w:marLeft w:val="0"/>
      <w:marRight w:val="0"/>
      <w:marTop w:val="0"/>
      <w:marBottom w:val="0"/>
      <w:divBdr>
        <w:top w:val="none" w:sz="0" w:space="0" w:color="auto"/>
        <w:left w:val="none" w:sz="0" w:space="0" w:color="auto"/>
        <w:bottom w:val="none" w:sz="0" w:space="0" w:color="auto"/>
        <w:right w:val="none" w:sz="0" w:space="0" w:color="auto"/>
      </w:divBdr>
    </w:div>
    <w:div w:id="667095780">
      <w:bodyDiv w:val="1"/>
      <w:marLeft w:val="0"/>
      <w:marRight w:val="0"/>
      <w:marTop w:val="0"/>
      <w:marBottom w:val="0"/>
      <w:divBdr>
        <w:top w:val="none" w:sz="0" w:space="0" w:color="auto"/>
        <w:left w:val="none" w:sz="0" w:space="0" w:color="auto"/>
        <w:bottom w:val="none" w:sz="0" w:space="0" w:color="auto"/>
        <w:right w:val="none" w:sz="0" w:space="0" w:color="auto"/>
      </w:divBdr>
    </w:div>
    <w:div w:id="684480549">
      <w:bodyDiv w:val="1"/>
      <w:marLeft w:val="0"/>
      <w:marRight w:val="0"/>
      <w:marTop w:val="0"/>
      <w:marBottom w:val="0"/>
      <w:divBdr>
        <w:top w:val="none" w:sz="0" w:space="0" w:color="auto"/>
        <w:left w:val="none" w:sz="0" w:space="0" w:color="auto"/>
        <w:bottom w:val="none" w:sz="0" w:space="0" w:color="auto"/>
        <w:right w:val="none" w:sz="0" w:space="0" w:color="auto"/>
      </w:divBdr>
    </w:div>
    <w:div w:id="741753928">
      <w:bodyDiv w:val="1"/>
      <w:marLeft w:val="0"/>
      <w:marRight w:val="0"/>
      <w:marTop w:val="0"/>
      <w:marBottom w:val="0"/>
      <w:divBdr>
        <w:top w:val="none" w:sz="0" w:space="0" w:color="auto"/>
        <w:left w:val="none" w:sz="0" w:space="0" w:color="auto"/>
        <w:bottom w:val="none" w:sz="0" w:space="0" w:color="auto"/>
        <w:right w:val="none" w:sz="0" w:space="0" w:color="auto"/>
      </w:divBdr>
    </w:div>
    <w:div w:id="778062080">
      <w:bodyDiv w:val="1"/>
      <w:marLeft w:val="0"/>
      <w:marRight w:val="0"/>
      <w:marTop w:val="0"/>
      <w:marBottom w:val="0"/>
      <w:divBdr>
        <w:top w:val="none" w:sz="0" w:space="0" w:color="auto"/>
        <w:left w:val="none" w:sz="0" w:space="0" w:color="auto"/>
        <w:bottom w:val="none" w:sz="0" w:space="0" w:color="auto"/>
        <w:right w:val="none" w:sz="0" w:space="0" w:color="auto"/>
      </w:divBdr>
    </w:div>
    <w:div w:id="780418564">
      <w:bodyDiv w:val="1"/>
      <w:marLeft w:val="0"/>
      <w:marRight w:val="0"/>
      <w:marTop w:val="0"/>
      <w:marBottom w:val="0"/>
      <w:divBdr>
        <w:top w:val="none" w:sz="0" w:space="0" w:color="auto"/>
        <w:left w:val="none" w:sz="0" w:space="0" w:color="auto"/>
        <w:bottom w:val="none" w:sz="0" w:space="0" w:color="auto"/>
        <w:right w:val="none" w:sz="0" w:space="0" w:color="auto"/>
      </w:divBdr>
    </w:div>
    <w:div w:id="808472435">
      <w:bodyDiv w:val="1"/>
      <w:marLeft w:val="0"/>
      <w:marRight w:val="0"/>
      <w:marTop w:val="0"/>
      <w:marBottom w:val="0"/>
      <w:divBdr>
        <w:top w:val="none" w:sz="0" w:space="0" w:color="auto"/>
        <w:left w:val="none" w:sz="0" w:space="0" w:color="auto"/>
        <w:bottom w:val="none" w:sz="0" w:space="0" w:color="auto"/>
        <w:right w:val="none" w:sz="0" w:space="0" w:color="auto"/>
      </w:divBdr>
    </w:div>
    <w:div w:id="824246689">
      <w:bodyDiv w:val="1"/>
      <w:marLeft w:val="0"/>
      <w:marRight w:val="0"/>
      <w:marTop w:val="0"/>
      <w:marBottom w:val="0"/>
      <w:divBdr>
        <w:top w:val="none" w:sz="0" w:space="0" w:color="auto"/>
        <w:left w:val="none" w:sz="0" w:space="0" w:color="auto"/>
        <w:bottom w:val="none" w:sz="0" w:space="0" w:color="auto"/>
        <w:right w:val="none" w:sz="0" w:space="0" w:color="auto"/>
      </w:divBdr>
    </w:div>
    <w:div w:id="874658401">
      <w:bodyDiv w:val="1"/>
      <w:marLeft w:val="0"/>
      <w:marRight w:val="0"/>
      <w:marTop w:val="0"/>
      <w:marBottom w:val="0"/>
      <w:divBdr>
        <w:top w:val="none" w:sz="0" w:space="0" w:color="auto"/>
        <w:left w:val="none" w:sz="0" w:space="0" w:color="auto"/>
        <w:bottom w:val="none" w:sz="0" w:space="0" w:color="auto"/>
        <w:right w:val="none" w:sz="0" w:space="0" w:color="auto"/>
      </w:divBdr>
    </w:div>
    <w:div w:id="955873746">
      <w:bodyDiv w:val="1"/>
      <w:marLeft w:val="0"/>
      <w:marRight w:val="0"/>
      <w:marTop w:val="0"/>
      <w:marBottom w:val="0"/>
      <w:divBdr>
        <w:top w:val="none" w:sz="0" w:space="0" w:color="auto"/>
        <w:left w:val="none" w:sz="0" w:space="0" w:color="auto"/>
        <w:bottom w:val="none" w:sz="0" w:space="0" w:color="auto"/>
        <w:right w:val="none" w:sz="0" w:space="0" w:color="auto"/>
      </w:divBdr>
    </w:div>
    <w:div w:id="956066041">
      <w:bodyDiv w:val="1"/>
      <w:marLeft w:val="0"/>
      <w:marRight w:val="0"/>
      <w:marTop w:val="0"/>
      <w:marBottom w:val="0"/>
      <w:divBdr>
        <w:top w:val="none" w:sz="0" w:space="0" w:color="auto"/>
        <w:left w:val="none" w:sz="0" w:space="0" w:color="auto"/>
        <w:bottom w:val="none" w:sz="0" w:space="0" w:color="auto"/>
        <w:right w:val="none" w:sz="0" w:space="0" w:color="auto"/>
      </w:divBdr>
    </w:div>
    <w:div w:id="959602570">
      <w:bodyDiv w:val="1"/>
      <w:marLeft w:val="0"/>
      <w:marRight w:val="0"/>
      <w:marTop w:val="0"/>
      <w:marBottom w:val="0"/>
      <w:divBdr>
        <w:top w:val="none" w:sz="0" w:space="0" w:color="auto"/>
        <w:left w:val="none" w:sz="0" w:space="0" w:color="auto"/>
        <w:bottom w:val="none" w:sz="0" w:space="0" w:color="auto"/>
        <w:right w:val="none" w:sz="0" w:space="0" w:color="auto"/>
      </w:divBdr>
    </w:div>
    <w:div w:id="1002707027">
      <w:bodyDiv w:val="1"/>
      <w:marLeft w:val="0"/>
      <w:marRight w:val="0"/>
      <w:marTop w:val="0"/>
      <w:marBottom w:val="0"/>
      <w:divBdr>
        <w:top w:val="none" w:sz="0" w:space="0" w:color="auto"/>
        <w:left w:val="none" w:sz="0" w:space="0" w:color="auto"/>
        <w:bottom w:val="none" w:sz="0" w:space="0" w:color="auto"/>
        <w:right w:val="none" w:sz="0" w:space="0" w:color="auto"/>
      </w:divBdr>
    </w:div>
    <w:div w:id="1031611265">
      <w:bodyDiv w:val="1"/>
      <w:marLeft w:val="0"/>
      <w:marRight w:val="0"/>
      <w:marTop w:val="0"/>
      <w:marBottom w:val="0"/>
      <w:divBdr>
        <w:top w:val="none" w:sz="0" w:space="0" w:color="auto"/>
        <w:left w:val="none" w:sz="0" w:space="0" w:color="auto"/>
        <w:bottom w:val="none" w:sz="0" w:space="0" w:color="auto"/>
        <w:right w:val="none" w:sz="0" w:space="0" w:color="auto"/>
      </w:divBdr>
    </w:div>
    <w:div w:id="1118765352">
      <w:bodyDiv w:val="1"/>
      <w:marLeft w:val="0"/>
      <w:marRight w:val="0"/>
      <w:marTop w:val="0"/>
      <w:marBottom w:val="0"/>
      <w:divBdr>
        <w:top w:val="none" w:sz="0" w:space="0" w:color="auto"/>
        <w:left w:val="none" w:sz="0" w:space="0" w:color="auto"/>
        <w:bottom w:val="none" w:sz="0" w:space="0" w:color="auto"/>
        <w:right w:val="none" w:sz="0" w:space="0" w:color="auto"/>
      </w:divBdr>
    </w:div>
    <w:div w:id="1131705143">
      <w:bodyDiv w:val="1"/>
      <w:marLeft w:val="0"/>
      <w:marRight w:val="0"/>
      <w:marTop w:val="0"/>
      <w:marBottom w:val="0"/>
      <w:divBdr>
        <w:top w:val="none" w:sz="0" w:space="0" w:color="auto"/>
        <w:left w:val="none" w:sz="0" w:space="0" w:color="auto"/>
        <w:bottom w:val="none" w:sz="0" w:space="0" w:color="auto"/>
        <w:right w:val="none" w:sz="0" w:space="0" w:color="auto"/>
      </w:divBdr>
    </w:div>
    <w:div w:id="1152480959">
      <w:bodyDiv w:val="1"/>
      <w:marLeft w:val="0"/>
      <w:marRight w:val="0"/>
      <w:marTop w:val="0"/>
      <w:marBottom w:val="0"/>
      <w:divBdr>
        <w:top w:val="none" w:sz="0" w:space="0" w:color="auto"/>
        <w:left w:val="none" w:sz="0" w:space="0" w:color="auto"/>
        <w:bottom w:val="none" w:sz="0" w:space="0" w:color="auto"/>
        <w:right w:val="none" w:sz="0" w:space="0" w:color="auto"/>
      </w:divBdr>
    </w:div>
    <w:div w:id="1192303406">
      <w:bodyDiv w:val="1"/>
      <w:marLeft w:val="0"/>
      <w:marRight w:val="0"/>
      <w:marTop w:val="0"/>
      <w:marBottom w:val="0"/>
      <w:divBdr>
        <w:top w:val="none" w:sz="0" w:space="0" w:color="auto"/>
        <w:left w:val="none" w:sz="0" w:space="0" w:color="auto"/>
        <w:bottom w:val="none" w:sz="0" w:space="0" w:color="auto"/>
        <w:right w:val="none" w:sz="0" w:space="0" w:color="auto"/>
      </w:divBdr>
    </w:div>
    <w:div w:id="1202744024">
      <w:bodyDiv w:val="1"/>
      <w:marLeft w:val="0"/>
      <w:marRight w:val="0"/>
      <w:marTop w:val="0"/>
      <w:marBottom w:val="0"/>
      <w:divBdr>
        <w:top w:val="none" w:sz="0" w:space="0" w:color="auto"/>
        <w:left w:val="none" w:sz="0" w:space="0" w:color="auto"/>
        <w:bottom w:val="none" w:sz="0" w:space="0" w:color="auto"/>
        <w:right w:val="none" w:sz="0" w:space="0" w:color="auto"/>
      </w:divBdr>
    </w:div>
    <w:div w:id="1268657580">
      <w:bodyDiv w:val="1"/>
      <w:marLeft w:val="0"/>
      <w:marRight w:val="0"/>
      <w:marTop w:val="0"/>
      <w:marBottom w:val="0"/>
      <w:divBdr>
        <w:top w:val="none" w:sz="0" w:space="0" w:color="auto"/>
        <w:left w:val="none" w:sz="0" w:space="0" w:color="auto"/>
        <w:bottom w:val="none" w:sz="0" w:space="0" w:color="auto"/>
        <w:right w:val="none" w:sz="0" w:space="0" w:color="auto"/>
      </w:divBdr>
    </w:div>
    <w:div w:id="1300110985">
      <w:bodyDiv w:val="1"/>
      <w:marLeft w:val="0"/>
      <w:marRight w:val="0"/>
      <w:marTop w:val="0"/>
      <w:marBottom w:val="0"/>
      <w:divBdr>
        <w:top w:val="none" w:sz="0" w:space="0" w:color="auto"/>
        <w:left w:val="none" w:sz="0" w:space="0" w:color="auto"/>
        <w:bottom w:val="none" w:sz="0" w:space="0" w:color="auto"/>
        <w:right w:val="none" w:sz="0" w:space="0" w:color="auto"/>
      </w:divBdr>
    </w:div>
    <w:div w:id="1311210195">
      <w:bodyDiv w:val="1"/>
      <w:marLeft w:val="0"/>
      <w:marRight w:val="0"/>
      <w:marTop w:val="0"/>
      <w:marBottom w:val="0"/>
      <w:divBdr>
        <w:top w:val="none" w:sz="0" w:space="0" w:color="auto"/>
        <w:left w:val="none" w:sz="0" w:space="0" w:color="auto"/>
        <w:bottom w:val="none" w:sz="0" w:space="0" w:color="auto"/>
        <w:right w:val="none" w:sz="0" w:space="0" w:color="auto"/>
      </w:divBdr>
    </w:div>
    <w:div w:id="1415395514">
      <w:bodyDiv w:val="1"/>
      <w:marLeft w:val="0"/>
      <w:marRight w:val="0"/>
      <w:marTop w:val="0"/>
      <w:marBottom w:val="0"/>
      <w:divBdr>
        <w:top w:val="none" w:sz="0" w:space="0" w:color="auto"/>
        <w:left w:val="none" w:sz="0" w:space="0" w:color="auto"/>
        <w:bottom w:val="none" w:sz="0" w:space="0" w:color="auto"/>
        <w:right w:val="none" w:sz="0" w:space="0" w:color="auto"/>
      </w:divBdr>
    </w:div>
    <w:div w:id="1450125592">
      <w:bodyDiv w:val="1"/>
      <w:marLeft w:val="0"/>
      <w:marRight w:val="0"/>
      <w:marTop w:val="0"/>
      <w:marBottom w:val="0"/>
      <w:divBdr>
        <w:top w:val="none" w:sz="0" w:space="0" w:color="auto"/>
        <w:left w:val="none" w:sz="0" w:space="0" w:color="auto"/>
        <w:bottom w:val="none" w:sz="0" w:space="0" w:color="auto"/>
        <w:right w:val="none" w:sz="0" w:space="0" w:color="auto"/>
      </w:divBdr>
    </w:div>
    <w:div w:id="1543320657">
      <w:bodyDiv w:val="1"/>
      <w:marLeft w:val="0"/>
      <w:marRight w:val="0"/>
      <w:marTop w:val="0"/>
      <w:marBottom w:val="0"/>
      <w:divBdr>
        <w:top w:val="none" w:sz="0" w:space="0" w:color="auto"/>
        <w:left w:val="none" w:sz="0" w:space="0" w:color="auto"/>
        <w:bottom w:val="none" w:sz="0" w:space="0" w:color="auto"/>
        <w:right w:val="none" w:sz="0" w:space="0" w:color="auto"/>
      </w:divBdr>
    </w:div>
    <w:div w:id="1579097111">
      <w:bodyDiv w:val="1"/>
      <w:marLeft w:val="0"/>
      <w:marRight w:val="0"/>
      <w:marTop w:val="0"/>
      <w:marBottom w:val="0"/>
      <w:divBdr>
        <w:top w:val="none" w:sz="0" w:space="0" w:color="auto"/>
        <w:left w:val="none" w:sz="0" w:space="0" w:color="auto"/>
        <w:bottom w:val="none" w:sz="0" w:space="0" w:color="auto"/>
        <w:right w:val="none" w:sz="0" w:space="0" w:color="auto"/>
      </w:divBdr>
    </w:div>
    <w:div w:id="1673948394">
      <w:bodyDiv w:val="1"/>
      <w:marLeft w:val="0"/>
      <w:marRight w:val="0"/>
      <w:marTop w:val="0"/>
      <w:marBottom w:val="0"/>
      <w:divBdr>
        <w:top w:val="none" w:sz="0" w:space="0" w:color="auto"/>
        <w:left w:val="none" w:sz="0" w:space="0" w:color="auto"/>
        <w:bottom w:val="none" w:sz="0" w:space="0" w:color="auto"/>
        <w:right w:val="none" w:sz="0" w:space="0" w:color="auto"/>
      </w:divBdr>
    </w:div>
    <w:div w:id="1681547765">
      <w:bodyDiv w:val="1"/>
      <w:marLeft w:val="0"/>
      <w:marRight w:val="0"/>
      <w:marTop w:val="0"/>
      <w:marBottom w:val="0"/>
      <w:divBdr>
        <w:top w:val="none" w:sz="0" w:space="0" w:color="auto"/>
        <w:left w:val="none" w:sz="0" w:space="0" w:color="auto"/>
        <w:bottom w:val="none" w:sz="0" w:space="0" w:color="auto"/>
        <w:right w:val="none" w:sz="0" w:space="0" w:color="auto"/>
      </w:divBdr>
    </w:div>
    <w:div w:id="1934128302">
      <w:bodyDiv w:val="1"/>
      <w:marLeft w:val="0"/>
      <w:marRight w:val="0"/>
      <w:marTop w:val="0"/>
      <w:marBottom w:val="0"/>
      <w:divBdr>
        <w:top w:val="none" w:sz="0" w:space="0" w:color="auto"/>
        <w:left w:val="none" w:sz="0" w:space="0" w:color="auto"/>
        <w:bottom w:val="none" w:sz="0" w:space="0" w:color="auto"/>
        <w:right w:val="none" w:sz="0" w:space="0" w:color="auto"/>
      </w:divBdr>
    </w:div>
    <w:div w:id="1936746880">
      <w:bodyDiv w:val="1"/>
      <w:marLeft w:val="0"/>
      <w:marRight w:val="0"/>
      <w:marTop w:val="0"/>
      <w:marBottom w:val="0"/>
      <w:divBdr>
        <w:top w:val="none" w:sz="0" w:space="0" w:color="auto"/>
        <w:left w:val="none" w:sz="0" w:space="0" w:color="auto"/>
        <w:bottom w:val="none" w:sz="0" w:space="0" w:color="auto"/>
        <w:right w:val="none" w:sz="0" w:space="0" w:color="auto"/>
      </w:divBdr>
    </w:div>
    <w:div w:id="21288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on.k12.ky.us" TargetMode="External"/><Relationship Id="rId13" Type="http://schemas.openxmlformats.org/officeDocument/2006/relationships/header" Target="header3.xml"/><Relationship Id="rId18" Type="http://schemas.openxmlformats.org/officeDocument/2006/relationships/hyperlink" Target="http://www.ascr.usda.gov/complaint_filing_cust.html"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program.intake@usda.gov"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manuals.sp.chfs.ky.gov/chapter30/33/Pages/3013RequestfromthePublicforCANChecksandCentralRegistryChecks.asp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eb20f634585b42729c0f95e5cc0af0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eb20f634585b42729c0f95e5cc0af08e</Template>
  <TotalTime>1</TotalTime>
  <Pages>37</Pages>
  <Words>11399</Words>
  <Characters>64979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Manual</vt:lpstr>
    </vt:vector>
  </TitlesOfParts>
  <Company>Microsoft</Company>
  <LinksUpToDate>false</LinksUpToDate>
  <CharactersWithSpaces>76226</CharactersWithSpaces>
  <SharedDoc>false</SharedDoc>
  <HLinks>
    <vt:vector size="432" baseType="variant">
      <vt:variant>
        <vt:i4>4456524</vt:i4>
      </vt:variant>
      <vt:variant>
        <vt:i4>423</vt:i4>
      </vt:variant>
      <vt:variant>
        <vt:i4>0</vt:i4>
      </vt:variant>
      <vt:variant>
        <vt:i4>5</vt:i4>
      </vt:variant>
      <vt:variant>
        <vt:lpwstr>http://www.ascr.usda.gov/complaint_filing_cust.html</vt:lpwstr>
      </vt:variant>
      <vt:variant>
        <vt:lpwstr/>
      </vt:variant>
      <vt:variant>
        <vt:i4>5701674</vt:i4>
      </vt:variant>
      <vt:variant>
        <vt:i4>420</vt:i4>
      </vt:variant>
      <vt:variant>
        <vt:i4>0</vt:i4>
      </vt:variant>
      <vt:variant>
        <vt:i4>5</vt:i4>
      </vt:variant>
      <vt:variant>
        <vt:lpwstr>mailto:program.intake@usda.gov</vt:lpwstr>
      </vt:variant>
      <vt:variant>
        <vt:lpwstr/>
      </vt:variant>
      <vt:variant>
        <vt:i4>1048629</vt:i4>
      </vt:variant>
      <vt:variant>
        <vt:i4>413</vt:i4>
      </vt:variant>
      <vt:variant>
        <vt:i4>0</vt:i4>
      </vt:variant>
      <vt:variant>
        <vt:i4>5</vt:i4>
      </vt:variant>
      <vt:variant>
        <vt:lpwstr/>
      </vt:variant>
      <vt:variant>
        <vt:lpwstr>_Toc488995031</vt:lpwstr>
      </vt:variant>
      <vt:variant>
        <vt:i4>1048629</vt:i4>
      </vt:variant>
      <vt:variant>
        <vt:i4>407</vt:i4>
      </vt:variant>
      <vt:variant>
        <vt:i4>0</vt:i4>
      </vt:variant>
      <vt:variant>
        <vt:i4>5</vt:i4>
      </vt:variant>
      <vt:variant>
        <vt:lpwstr/>
      </vt:variant>
      <vt:variant>
        <vt:lpwstr>_Toc488995030</vt:lpwstr>
      </vt:variant>
      <vt:variant>
        <vt:i4>1114165</vt:i4>
      </vt:variant>
      <vt:variant>
        <vt:i4>401</vt:i4>
      </vt:variant>
      <vt:variant>
        <vt:i4>0</vt:i4>
      </vt:variant>
      <vt:variant>
        <vt:i4>5</vt:i4>
      </vt:variant>
      <vt:variant>
        <vt:lpwstr/>
      </vt:variant>
      <vt:variant>
        <vt:lpwstr>_Toc488995029</vt:lpwstr>
      </vt:variant>
      <vt:variant>
        <vt:i4>1114165</vt:i4>
      </vt:variant>
      <vt:variant>
        <vt:i4>395</vt:i4>
      </vt:variant>
      <vt:variant>
        <vt:i4>0</vt:i4>
      </vt:variant>
      <vt:variant>
        <vt:i4>5</vt:i4>
      </vt:variant>
      <vt:variant>
        <vt:lpwstr/>
      </vt:variant>
      <vt:variant>
        <vt:lpwstr>_Toc488995028</vt:lpwstr>
      </vt:variant>
      <vt:variant>
        <vt:i4>1114165</vt:i4>
      </vt:variant>
      <vt:variant>
        <vt:i4>389</vt:i4>
      </vt:variant>
      <vt:variant>
        <vt:i4>0</vt:i4>
      </vt:variant>
      <vt:variant>
        <vt:i4>5</vt:i4>
      </vt:variant>
      <vt:variant>
        <vt:lpwstr/>
      </vt:variant>
      <vt:variant>
        <vt:lpwstr>_Toc488995027</vt:lpwstr>
      </vt:variant>
      <vt:variant>
        <vt:i4>1114165</vt:i4>
      </vt:variant>
      <vt:variant>
        <vt:i4>383</vt:i4>
      </vt:variant>
      <vt:variant>
        <vt:i4>0</vt:i4>
      </vt:variant>
      <vt:variant>
        <vt:i4>5</vt:i4>
      </vt:variant>
      <vt:variant>
        <vt:lpwstr/>
      </vt:variant>
      <vt:variant>
        <vt:lpwstr>_Toc488995026</vt:lpwstr>
      </vt:variant>
      <vt:variant>
        <vt:i4>1114165</vt:i4>
      </vt:variant>
      <vt:variant>
        <vt:i4>377</vt:i4>
      </vt:variant>
      <vt:variant>
        <vt:i4>0</vt:i4>
      </vt:variant>
      <vt:variant>
        <vt:i4>5</vt:i4>
      </vt:variant>
      <vt:variant>
        <vt:lpwstr/>
      </vt:variant>
      <vt:variant>
        <vt:lpwstr>_Toc488995025</vt:lpwstr>
      </vt:variant>
      <vt:variant>
        <vt:i4>1114165</vt:i4>
      </vt:variant>
      <vt:variant>
        <vt:i4>371</vt:i4>
      </vt:variant>
      <vt:variant>
        <vt:i4>0</vt:i4>
      </vt:variant>
      <vt:variant>
        <vt:i4>5</vt:i4>
      </vt:variant>
      <vt:variant>
        <vt:lpwstr/>
      </vt:variant>
      <vt:variant>
        <vt:lpwstr>_Toc488995024</vt:lpwstr>
      </vt:variant>
      <vt:variant>
        <vt:i4>1114165</vt:i4>
      </vt:variant>
      <vt:variant>
        <vt:i4>365</vt:i4>
      </vt:variant>
      <vt:variant>
        <vt:i4>0</vt:i4>
      </vt:variant>
      <vt:variant>
        <vt:i4>5</vt:i4>
      </vt:variant>
      <vt:variant>
        <vt:lpwstr/>
      </vt:variant>
      <vt:variant>
        <vt:lpwstr>_Toc488995023</vt:lpwstr>
      </vt:variant>
      <vt:variant>
        <vt:i4>1114165</vt:i4>
      </vt:variant>
      <vt:variant>
        <vt:i4>359</vt:i4>
      </vt:variant>
      <vt:variant>
        <vt:i4>0</vt:i4>
      </vt:variant>
      <vt:variant>
        <vt:i4>5</vt:i4>
      </vt:variant>
      <vt:variant>
        <vt:lpwstr/>
      </vt:variant>
      <vt:variant>
        <vt:lpwstr>_Toc488995022</vt:lpwstr>
      </vt:variant>
      <vt:variant>
        <vt:i4>1114165</vt:i4>
      </vt:variant>
      <vt:variant>
        <vt:i4>353</vt:i4>
      </vt:variant>
      <vt:variant>
        <vt:i4>0</vt:i4>
      </vt:variant>
      <vt:variant>
        <vt:i4>5</vt:i4>
      </vt:variant>
      <vt:variant>
        <vt:lpwstr/>
      </vt:variant>
      <vt:variant>
        <vt:lpwstr>_Toc488995021</vt:lpwstr>
      </vt:variant>
      <vt:variant>
        <vt:i4>1114165</vt:i4>
      </vt:variant>
      <vt:variant>
        <vt:i4>347</vt:i4>
      </vt:variant>
      <vt:variant>
        <vt:i4>0</vt:i4>
      </vt:variant>
      <vt:variant>
        <vt:i4>5</vt:i4>
      </vt:variant>
      <vt:variant>
        <vt:lpwstr/>
      </vt:variant>
      <vt:variant>
        <vt:lpwstr>_Toc488995020</vt:lpwstr>
      </vt:variant>
      <vt:variant>
        <vt:i4>1179701</vt:i4>
      </vt:variant>
      <vt:variant>
        <vt:i4>341</vt:i4>
      </vt:variant>
      <vt:variant>
        <vt:i4>0</vt:i4>
      </vt:variant>
      <vt:variant>
        <vt:i4>5</vt:i4>
      </vt:variant>
      <vt:variant>
        <vt:lpwstr/>
      </vt:variant>
      <vt:variant>
        <vt:lpwstr>_Toc488995019</vt:lpwstr>
      </vt:variant>
      <vt:variant>
        <vt:i4>1179701</vt:i4>
      </vt:variant>
      <vt:variant>
        <vt:i4>335</vt:i4>
      </vt:variant>
      <vt:variant>
        <vt:i4>0</vt:i4>
      </vt:variant>
      <vt:variant>
        <vt:i4>5</vt:i4>
      </vt:variant>
      <vt:variant>
        <vt:lpwstr/>
      </vt:variant>
      <vt:variant>
        <vt:lpwstr>_Toc488995018</vt:lpwstr>
      </vt:variant>
      <vt:variant>
        <vt:i4>1179701</vt:i4>
      </vt:variant>
      <vt:variant>
        <vt:i4>329</vt:i4>
      </vt:variant>
      <vt:variant>
        <vt:i4>0</vt:i4>
      </vt:variant>
      <vt:variant>
        <vt:i4>5</vt:i4>
      </vt:variant>
      <vt:variant>
        <vt:lpwstr/>
      </vt:variant>
      <vt:variant>
        <vt:lpwstr>_Toc488995017</vt:lpwstr>
      </vt:variant>
      <vt:variant>
        <vt:i4>1179701</vt:i4>
      </vt:variant>
      <vt:variant>
        <vt:i4>323</vt:i4>
      </vt:variant>
      <vt:variant>
        <vt:i4>0</vt:i4>
      </vt:variant>
      <vt:variant>
        <vt:i4>5</vt:i4>
      </vt:variant>
      <vt:variant>
        <vt:lpwstr/>
      </vt:variant>
      <vt:variant>
        <vt:lpwstr>_Toc488995016</vt:lpwstr>
      </vt:variant>
      <vt:variant>
        <vt:i4>1179701</vt:i4>
      </vt:variant>
      <vt:variant>
        <vt:i4>317</vt:i4>
      </vt:variant>
      <vt:variant>
        <vt:i4>0</vt:i4>
      </vt:variant>
      <vt:variant>
        <vt:i4>5</vt:i4>
      </vt:variant>
      <vt:variant>
        <vt:lpwstr/>
      </vt:variant>
      <vt:variant>
        <vt:lpwstr>_Toc488995015</vt:lpwstr>
      </vt:variant>
      <vt:variant>
        <vt:i4>1179701</vt:i4>
      </vt:variant>
      <vt:variant>
        <vt:i4>311</vt:i4>
      </vt:variant>
      <vt:variant>
        <vt:i4>0</vt:i4>
      </vt:variant>
      <vt:variant>
        <vt:i4>5</vt:i4>
      </vt:variant>
      <vt:variant>
        <vt:lpwstr/>
      </vt:variant>
      <vt:variant>
        <vt:lpwstr>_Toc488995014</vt:lpwstr>
      </vt:variant>
      <vt:variant>
        <vt:i4>1179701</vt:i4>
      </vt:variant>
      <vt:variant>
        <vt:i4>305</vt:i4>
      </vt:variant>
      <vt:variant>
        <vt:i4>0</vt:i4>
      </vt:variant>
      <vt:variant>
        <vt:i4>5</vt:i4>
      </vt:variant>
      <vt:variant>
        <vt:lpwstr/>
      </vt:variant>
      <vt:variant>
        <vt:lpwstr>_Toc488995013</vt:lpwstr>
      </vt:variant>
      <vt:variant>
        <vt:i4>1179701</vt:i4>
      </vt:variant>
      <vt:variant>
        <vt:i4>299</vt:i4>
      </vt:variant>
      <vt:variant>
        <vt:i4>0</vt:i4>
      </vt:variant>
      <vt:variant>
        <vt:i4>5</vt:i4>
      </vt:variant>
      <vt:variant>
        <vt:lpwstr/>
      </vt:variant>
      <vt:variant>
        <vt:lpwstr>_Toc488995012</vt:lpwstr>
      </vt:variant>
      <vt:variant>
        <vt:i4>1179701</vt:i4>
      </vt:variant>
      <vt:variant>
        <vt:i4>293</vt:i4>
      </vt:variant>
      <vt:variant>
        <vt:i4>0</vt:i4>
      </vt:variant>
      <vt:variant>
        <vt:i4>5</vt:i4>
      </vt:variant>
      <vt:variant>
        <vt:lpwstr/>
      </vt:variant>
      <vt:variant>
        <vt:lpwstr>_Toc488995011</vt:lpwstr>
      </vt:variant>
      <vt:variant>
        <vt:i4>1179701</vt:i4>
      </vt:variant>
      <vt:variant>
        <vt:i4>287</vt:i4>
      </vt:variant>
      <vt:variant>
        <vt:i4>0</vt:i4>
      </vt:variant>
      <vt:variant>
        <vt:i4>5</vt:i4>
      </vt:variant>
      <vt:variant>
        <vt:lpwstr/>
      </vt:variant>
      <vt:variant>
        <vt:lpwstr>_Toc488995010</vt:lpwstr>
      </vt:variant>
      <vt:variant>
        <vt:i4>1245237</vt:i4>
      </vt:variant>
      <vt:variant>
        <vt:i4>281</vt:i4>
      </vt:variant>
      <vt:variant>
        <vt:i4>0</vt:i4>
      </vt:variant>
      <vt:variant>
        <vt:i4>5</vt:i4>
      </vt:variant>
      <vt:variant>
        <vt:lpwstr/>
      </vt:variant>
      <vt:variant>
        <vt:lpwstr>_Toc488995009</vt:lpwstr>
      </vt:variant>
      <vt:variant>
        <vt:i4>1245237</vt:i4>
      </vt:variant>
      <vt:variant>
        <vt:i4>275</vt:i4>
      </vt:variant>
      <vt:variant>
        <vt:i4>0</vt:i4>
      </vt:variant>
      <vt:variant>
        <vt:i4>5</vt:i4>
      </vt:variant>
      <vt:variant>
        <vt:lpwstr/>
      </vt:variant>
      <vt:variant>
        <vt:lpwstr>_Toc488995007</vt:lpwstr>
      </vt:variant>
      <vt:variant>
        <vt:i4>1245237</vt:i4>
      </vt:variant>
      <vt:variant>
        <vt:i4>269</vt:i4>
      </vt:variant>
      <vt:variant>
        <vt:i4>0</vt:i4>
      </vt:variant>
      <vt:variant>
        <vt:i4>5</vt:i4>
      </vt:variant>
      <vt:variant>
        <vt:lpwstr/>
      </vt:variant>
      <vt:variant>
        <vt:lpwstr>_Toc488995006</vt:lpwstr>
      </vt:variant>
      <vt:variant>
        <vt:i4>1245237</vt:i4>
      </vt:variant>
      <vt:variant>
        <vt:i4>263</vt:i4>
      </vt:variant>
      <vt:variant>
        <vt:i4>0</vt:i4>
      </vt:variant>
      <vt:variant>
        <vt:i4>5</vt:i4>
      </vt:variant>
      <vt:variant>
        <vt:lpwstr/>
      </vt:variant>
      <vt:variant>
        <vt:lpwstr>_Toc488995005</vt:lpwstr>
      </vt:variant>
      <vt:variant>
        <vt:i4>1245237</vt:i4>
      </vt:variant>
      <vt:variant>
        <vt:i4>257</vt:i4>
      </vt:variant>
      <vt:variant>
        <vt:i4>0</vt:i4>
      </vt:variant>
      <vt:variant>
        <vt:i4>5</vt:i4>
      </vt:variant>
      <vt:variant>
        <vt:lpwstr/>
      </vt:variant>
      <vt:variant>
        <vt:lpwstr>_Toc488995004</vt:lpwstr>
      </vt:variant>
      <vt:variant>
        <vt:i4>1245237</vt:i4>
      </vt:variant>
      <vt:variant>
        <vt:i4>251</vt:i4>
      </vt:variant>
      <vt:variant>
        <vt:i4>0</vt:i4>
      </vt:variant>
      <vt:variant>
        <vt:i4>5</vt:i4>
      </vt:variant>
      <vt:variant>
        <vt:lpwstr/>
      </vt:variant>
      <vt:variant>
        <vt:lpwstr>_Toc488995003</vt:lpwstr>
      </vt:variant>
      <vt:variant>
        <vt:i4>1245237</vt:i4>
      </vt:variant>
      <vt:variant>
        <vt:i4>245</vt:i4>
      </vt:variant>
      <vt:variant>
        <vt:i4>0</vt:i4>
      </vt:variant>
      <vt:variant>
        <vt:i4>5</vt:i4>
      </vt:variant>
      <vt:variant>
        <vt:lpwstr/>
      </vt:variant>
      <vt:variant>
        <vt:lpwstr>_Toc488995002</vt:lpwstr>
      </vt:variant>
      <vt:variant>
        <vt:i4>1245237</vt:i4>
      </vt:variant>
      <vt:variant>
        <vt:i4>239</vt:i4>
      </vt:variant>
      <vt:variant>
        <vt:i4>0</vt:i4>
      </vt:variant>
      <vt:variant>
        <vt:i4>5</vt:i4>
      </vt:variant>
      <vt:variant>
        <vt:lpwstr/>
      </vt:variant>
      <vt:variant>
        <vt:lpwstr>_Toc488995001</vt:lpwstr>
      </vt:variant>
      <vt:variant>
        <vt:i4>1245237</vt:i4>
      </vt:variant>
      <vt:variant>
        <vt:i4>233</vt:i4>
      </vt:variant>
      <vt:variant>
        <vt:i4>0</vt:i4>
      </vt:variant>
      <vt:variant>
        <vt:i4>5</vt:i4>
      </vt:variant>
      <vt:variant>
        <vt:lpwstr/>
      </vt:variant>
      <vt:variant>
        <vt:lpwstr>_Toc488995000</vt:lpwstr>
      </vt:variant>
      <vt:variant>
        <vt:i4>1769532</vt:i4>
      </vt:variant>
      <vt:variant>
        <vt:i4>227</vt:i4>
      </vt:variant>
      <vt:variant>
        <vt:i4>0</vt:i4>
      </vt:variant>
      <vt:variant>
        <vt:i4>5</vt:i4>
      </vt:variant>
      <vt:variant>
        <vt:lpwstr/>
      </vt:variant>
      <vt:variant>
        <vt:lpwstr>_Toc488994998</vt:lpwstr>
      </vt:variant>
      <vt:variant>
        <vt:i4>1769532</vt:i4>
      </vt:variant>
      <vt:variant>
        <vt:i4>221</vt:i4>
      </vt:variant>
      <vt:variant>
        <vt:i4>0</vt:i4>
      </vt:variant>
      <vt:variant>
        <vt:i4>5</vt:i4>
      </vt:variant>
      <vt:variant>
        <vt:lpwstr/>
      </vt:variant>
      <vt:variant>
        <vt:lpwstr>_Toc488994997</vt:lpwstr>
      </vt:variant>
      <vt:variant>
        <vt:i4>1769532</vt:i4>
      </vt:variant>
      <vt:variant>
        <vt:i4>215</vt:i4>
      </vt:variant>
      <vt:variant>
        <vt:i4>0</vt:i4>
      </vt:variant>
      <vt:variant>
        <vt:i4>5</vt:i4>
      </vt:variant>
      <vt:variant>
        <vt:lpwstr/>
      </vt:variant>
      <vt:variant>
        <vt:lpwstr>_Toc488994996</vt:lpwstr>
      </vt:variant>
      <vt:variant>
        <vt:i4>1769532</vt:i4>
      </vt:variant>
      <vt:variant>
        <vt:i4>209</vt:i4>
      </vt:variant>
      <vt:variant>
        <vt:i4>0</vt:i4>
      </vt:variant>
      <vt:variant>
        <vt:i4>5</vt:i4>
      </vt:variant>
      <vt:variant>
        <vt:lpwstr/>
      </vt:variant>
      <vt:variant>
        <vt:lpwstr>_Toc488994995</vt:lpwstr>
      </vt:variant>
      <vt:variant>
        <vt:i4>1769532</vt:i4>
      </vt:variant>
      <vt:variant>
        <vt:i4>203</vt:i4>
      </vt:variant>
      <vt:variant>
        <vt:i4>0</vt:i4>
      </vt:variant>
      <vt:variant>
        <vt:i4>5</vt:i4>
      </vt:variant>
      <vt:variant>
        <vt:lpwstr/>
      </vt:variant>
      <vt:variant>
        <vt:lpwstr>_Toc488994994</vt:lpwstr>
      </vt:variant>
      <vt:variant>
        <vt:i4>1769532</vt:i4>
      </vt:variant>
      <vt:variant>
        <vt:i4>197</vt:i4>
      </vt:variant>
      <vt:variant>
        <vt:i4>0</vt:i4>
      </vt:variant>
      <vt:variant>
        <vt:i4>5</vt:i4>
      </vt:variant>
      <vt:variant>
        <vt:lpwstr/>
      </vt:variant>
      <vt:variant>
        <vt:lpwstr>_Toc488994993</vt:lpwstr>
      </vt:variant>
      <vt:variant>
        <vt:i4>1769532</vt:i4>
      </vt:variant>
      <vt:variant>
        <vt:i4>191</vt:i4>
      </vt:variant>
      <vt:variant>
        <vt:i4>0</vt:i4>
      </vt:variant>
      <vt:variant>
        <vt:i4>5</vt:i4>
      </vt:variant>
      <vt:variant>
        <vt:lpwstr/>
      </vt:variant>
      <vt:variant>
        <vt:lpwstr>_Toc488994992</vt:lpwstr>
      </vt:variant>
      <vt:variant>
        <vt:i4>1769532</vt:i4>
      </vt:variant>
      <vt:variant>
        <vt:i4>185</vt:i4>
      </vt:variant>
      <vt:variant>
        <vt:i4>0</vt:i4>
      </vt:variant>
      <vt:variant>
        <vt:i4>5</vt:i4>
      </vt:variant>
      <vt:variant>
        <vt:lpwstr/>
      </vt:variant>
      <vt:variant>
        <vt:lpwstr>_Toc488994991</vt:lpwstr>
      </vt:variant>
      <vt:variant>
        <vt:i4>1769532</vt:i4>
      </vt:variant>
      <vt:variant>
        <vt:i4>179</vt:i4>
      </vt:variant>
      <vt:variant>
        <vt:i4>0</vt:i4>
      </vt:variant>
      <vt:variant>
        <vt:i4>5</vt:i4>
      </vt:variant>
      <vt:variant>
        <vt:lpwstr/>
      </vt:variant>
      <vt:variant>
        <vt:lpwstr>_Toc488994990</vt:lpwstr>
      </vt:variant>
      <vt:variant>
        <vt:i4>1703996</vt:i4>
      </vt:variant>
      <vt:variant>
        <vt:i4>173</vt:i4>
      </vt:variant>
      <vt:variant>
        <vt:i4>0</vt:i4>
      </vt:variant>
      <vt:variant>
        <vt:i4>5</vt:i4>
      </vt:variant>
      <vt:variant>
        <vt:lpwstr/>
      </vt:variant>
      <vt:variant>
        <vt:lpwstr>_Toc488994989</vt:lpwstr>
      </vt:variant>
      <vt:variant>
        <vt:i4>1703996</vt:i4>
      </vt:variant>
      <vt:variant>
        <vt:i4>167</vt:i4>
      </vt:variant>
      <vt:variant>
        <vt:i4>0</vt:i4>
      </vt:variant>
      <vt:variant>
        <vt:i4>5</vt:i4>
      </vt:variant>
      <vt:variant>
        <vt:lpwstr/>
      </vt:variant>
      <vt:variant>
        <vt:lpwstr>_Toc488994988</vt:lpwstr>
      </vt:variant>
      <vt:variant>
        <vt:i4>1703996</vt:i4>
      </vt:variant>
      <vt:variant>
        <vt:i4>161</vt:i4>
      </vt:variant>
      <vt:variant>
        <vt:i4>0</vt:i4>
      </vt:variant>
      <vt:variant>
        <vt:i4>5</vt:i4>
      </vt:variant>
      <vt:variant>
        <vt:lpwstr/>
      </vt:variant>
      <vt:variant>
        <vt:lpwstr>_Toc488994987</vt:lpwstr>
      </vt:variant>
      <vt:variant>
        <vt:i4>1703996</vt:i4>
      </vt:variant>
      <vt:variant>
        <vt:i4>155</vt:i4>
      </vt:variant>
      <vt:variant>
        <vt:i4>0</vt:i4>
      </vt:variant>
      <vt:variant>
        <vt:i4>5</vt:i4>
      </vt:variant>
      <vt:variant>
        <vt:lpwstr/>
      </vt:variant>
      <vt:variant>
        <vt:lpwstr>_Toc488994986</vt:lpwstr>
      </vt:variant>
      <vt:variant>
        <vt:i4>1703996</vt:i4>
      </vt:variant>
      <vt:variant>
        <vt:i4>149</vt:i4>
      </vt:variant>
      <vt:variant>
        <vt:i4>0</vt:i4>
      </vt:variant>
      <vt:variant>
        <vt:i4>5</vt:i4>
      </vt:variant>
      <vt:variant>
        <vt:lpwstr/>
      </vt:variant>
      <vt:variant>
        <vt:lpwstr>_Toc488994985</vt:lpwstr>
      </vt:variant>
      <vt:variant>
        <vt:i4>1703996</vt:i4>
      </vt:variant>
      <vt:variant>
        <vt:i4>143</vt:i4>
      </vt:variant>
      <vt:variant>
        <vt:i4>0</vt:i4>
      </vt:variant>
      <vt:variant>
        <vt:i4>5</vt:i4>
      </vt:variant>
      <vt:variant>
        <vt:lpwstr/>
      </vt:variant>
      <vt:variant>
        <vt:lpwstr>_Toc488994984</vt:lpwstr>
      </vt:variant>
      <vt:variant>
        <vt:i4>1703996</vt:i4>
      </vt:variant>
      <vt:variant>
        <vt:i4>137</vt:i4>
      </vt:variant>
      <vt:variant>
        <vt:i4>0</vt:i4>
      </vt:variant>
      <vt:variant>
        <vt:i4>5</vt:i4>
      </vt:variant>
      <vt:variant>
        <vt:lpwstr/>
      </vt:variant>
      <vt:variant>
        <vt:lpwstr>_Toc488994983</vt:lpwstr>
      </vt:variant>
      <vt:variant>
        <vt:i4>1703996</vt:i4>
      </vt:variant>
      <vt:variant>
        <vt:i4>131</vt:i4>
      </vt:variant>
      <vt:variant>
        <vt:i4>0</vt:i4>
      </vt:variant>
      <vt:variant>
        <vt:i4>5</vt:i4>
      </vt:variant>
      <vt:variant>
        <vt:lpwstr/>
      </vt:variant>
      <vt:variant>
        <vt:lpwstr>_Toc488994982</vt:lpwstr>
      </vt:variant>
      <vt:variant>
        <vt:i4>1703996</vt:i4>
      </vt:variant>
      <vt:variant>
        <vt:i4>125</vt:i4>
      </vt:variant>
      <vt:variant>
        <vt:i4>0</vt:i4>
      </vt:variant>
      <vt:variant>
        <vt:i4>5</vt:i4>
      </vt:variant>
      <vt:variant>
        <vt:lpwstr/>
      </vt:variant>
      <vt:variant>
        <vt:lpwstr>_Toc488994981</vt:lpwstr>
      </vt:variant>
      <vt:variant>
        <vt:i4>1376316</vt:i4>
      </vt:variant>
      <vt:variant>
        <vt:i4>119</vt:i4>
      </vt:variant>
      <vt:variant>
        <vt:i4>0</vt:i4>
      </vt:variant>
      <vt:variant>
        <vt:i4>5</vt:i4>
      </vt:variant>
      <vt:variant>
        <vt:lpwstr/>
      </vt:variant>
      <vt:variant>
        <vt:lpwstr>_Toc488994979</vt:lpwstr>
      </vt:variant>
      <vt:variant>
        <vt:i4>1376316</vt:i4>
      </vt:variant>
      <vt:variant>
        <vt:i4>113</vt:i4>
      </vt:variant>
      <vt:variant>
        <vt:i4>0</vt:i4>
      </vt:variant>
      <vt:variant>
        <vt:i4>5</vt:i4>
      </vt:variant>
      <vt:variant>
        <vt:lpwstr/>
      </vt:variant>
      <vt:variant>
        <vt:lpwstr>_Toc488994978</vt:lpwstr>
      </vt:variant>
      <vt:variant>
        <vt:i4>1376316</vt:i4>
      </vt:variant>
      <vt:variant>
        <vt:i4>107</vt:i4>
      </vt:variant>
      <vt:variant>
        <vt:i4>0</vt:i4>
      </vt:variant>
      <vt:variant>
        <vt:i4>5</vt:i4>
      </vt:variant>
      <vt:variant>
        <vt:lpwstr/>
      </vt:variant>
      <vt:variant>
        <vt:lpwstr>_Toc488994977</vt:lpwstr>
      </vt:variant>
      <vt:variant>
        <vt:i4>1376316</vt:i4>
      </vt:variant>
      <vt:variant>
        <vt:i4>101</vt:i4>
      </vt:variant>
      <vt:variant>
        <vt:i4>0</vt:i4>
      </vt:variant>
      <vt:variant>
        <vt:i4>5</vt:i4>
      </vt:variant>
      <vt:variant>
        <vt:lpwstr/>
      </vt:variant>
      <vt:variant>
        <vt:lpwstr>_Toc488994976</vt:lpwstr>
      </vt:variant>
      <vt:variant>
        <vt:i4>1376316</vt:i4>
      </vt:variant>
      <vt:variant>
        <vt:i4>95</vt:i4>
      </vt:variant>
      <vt:variant>
        <vt:i4>0</vt:i4>
      </vt:variant>
      <vt:variant>
        <vt:i4>5</vt:i4>
      </vt:variant>
      <vt:variant>
        <vt:lpwstr/>
      </vt:variant>
      <vt:variant>
        <vt:lpwstr>_Toc488994975</vt:lpwstr>
      </vt:variant>
      <vt:variant>
        <vt:i4>1376316</vt:i4>
      </vt:variant>
      <vt:variant>
        <vt:i4>89</vt:i4>
      </vt:variant>
      <vt:variant>
        <vt:i4>0</vt:i4>
      </vt:variant>
      <vt:variant>
        <vt:i4>5</vt:i4>
      </vt:variant>
      <vt:variant>
        <vt:lpwstr/>
      </vt:variant>
      <vt:variant>
        <vt:lpwstr>_Toc488994974</vt:lpwstr>
      </vt:variant>
      <vt:variant>
        <vt:i4>1376316</vt:i4>
      </vt:variant>
      <vt:variant>
        <vt:i4>83</vt:i4>
      </vt:variant>
      <vt:variant>
        <vt:i4>0</vt:i4>
      </vt:variant>
      <vt:variant>
        <vt:i4>5</vt:i4>
      </vt:variant>
      <vt:variant>
        <vt:lpwstr/>
      </vt:variant>
      <vt:variant>
        <vt:lpwstr>_Toc488994973</vt:lpwstr>
      </vt:variant>
      <vt:variant>
        <vt:i4>1376316</vt:i4>
      </vt:variant>
      <vt:variant>
        <vt:i4>77</vt:i4>
      </vt:variant>
      <vt:variant>
        <vt:i4>0</vt:i4>
      </vt:variant>
      <vt:variant>
        <vt:i4>5</vt:i4>
      </vt:variant>
      <vt:variant>
        <vt:lpwstr/>
      </vt:variant>
      <vt:variant>
        <vt:lpwstr>_Toc488994972</vt:lpwstr>
      </vt:variant>
      <vt:variant>
        <vt:i4>1376316</vt:i4>
      </vt:variant>
      <vt:variant>
        <vt:i4>71</vt:i4>
      </vt:variant>
      <vt:variant>
        <vt:i4>0</vt:i4>
      </vt:variant>
      <vt:variant>
        <vt:i4>5</vt:i4>
      </vt:variant>
      <vt:variant>
        <vt:lpwstr/>
      </vt:variant>
      <vt:variant>
        <vt:lpwstr>_Toc488994971</vt:lpwstr>
      </vt:variant>
      <vt:variant>
        <vt:i4>1376316</vt:i4>
      </vt:variant>
      <vt:variant>
        <vt:i4>65</vt:i4>
      </vt:variant>
      <vt:variant>
        <vt:i4>0</vt:i4>
      </vt:variant>
      <vt:variant>
        <vt:i4>5</vt:i4>
      </vt:variant>
      <vt:variant>
        <vt:lpwstr/>
      </vt:variant>
      <vt:variant>
        <vt:lpwstr>_Toc488994970</vt:lpwstr>
      </vt:variant>
      <vt:variant>
        <vt:i4>1310780</vt:i4>
      </vt:variant>
      <vt:variant>
        <vt:i4>59</vt:i4>
      </vt:variant>
      <vt:variant>
        <vt:i4>0</vt:i4>
      </vt:variant>
      <vt:variant>
        <vt:i4>5</vt:i4>
      </vt:variant>
      <vt:variant>
        <vt:lpwstr/>
      </vt:variant>
      <vt:variant>
        <vt:lpwstr>_Toc488994969</vt:lpwstr>
      </vt:variant>
      <vt:variant>
        <vt:i4>1310780</vt:i4>
      </vt:variant>
      <vt:variant>
        <vt:i4>53</vt:i4>
      </vt:variant>
      <vt:variant>
        <vt:i4>0</vt:i4>
      </vt:variant>
      <vt:variant>
        <vt:i4>5</vt:i4>
      </vt:variant>
      <vt:variant>
        <vt:lpwstr/>
      </vt:variant>
      <vt:variant>
        <vt:lpwstr>_Toc488994968</vt:lpwstr>
      </vt:variant>
      <vt:variant>
        <vt:i4>1310780</vt:i4>
      </vt:variant>
      <vt:variant>
        <vt:i4>47</vt:i4>
      </vt:variant>
      <vt:variant>
        <vt:i4>0</vt:i4>
      </vt:variant>
      <vt:variant>
        <vt:i4>5</vt:i4>
      </vt:variant>
      <vt:variant>
        <vt:lpwstr/>
      </vt:variant>
      <vt:variant>
        <vt:lpwstr>_Toc488994967</vt:lpwstr>
      </vt:variant>
      <vt:variant>
        <vt:i4>1310780</vt:i4>
      </vt:variant>
      <vt:variant>
        <vt:i4>41</vt:i4>
      </vt:variant>
      <vt:variant>
        <vt:i4>0</vt:i4>
      </vt:variant>
      <vt:variant>
        <vt:i4>5</vt:i4>
      </vt:variant>
      <vt:variant>
        <vt:lpwstr/>
      </vt:variant>
      <vt:variant>
        <vt:lpwstr>_Toc488994966</vt:lpwstr>
      </vt:variant>
      <vt:variant>
        <vt:i4>1310780</vt:i4>
      </vt:variant>
      <vt:variant>
        <vt:i4>35</vt:i4>
      </vt:variant>
      <vt:variant>
        <vt:i4>0</vt:i4>
      </vt:variant>
      <vt:variant>
        <vt:i4>5</vt:i4>
      </vt:variant>
      <vt:variant>
        <vt:lpwstr/>
      </vt:variant>
      <vt:variant>
        <vt:lpwstr>_Toc488994965</vt:lpwstr>
      </vt:variant>
      <vt:variant>
        <vt:i4>1310780</vt:i4>
      </vt:variant>
      <vt:variant>
        <vt:i4>29</vt:i4>
      </vt:variant>
      <vt:variant>
        <vt:i4>0</vt:i4>
      </vt:variant>
      <vt:variant>
        <vt:i4>5</vt:i4>
      </vt:variant>
      <vt:variant>
        <vt:lpwstr/>
      </vt:variant>
      <vt:variant>
        <vt:lpwstr>_Toc488994964</vt:lpwstr>
      </vt:variant>
      <vt:variant>
        <vt:i4>1310780</vt:i4>
      </vt:variant>
      <vt:variant>
        <vt:i4>23</vt:i4>
      </vt:variant>
      <vt:variant>
        <vt:i4>0</vt:i4>
      </vt:variant>
      <vt:variant>
        <vt:i4>5</vt:i4>
      </vt:variant>
      <vt:variant>
        <vt:lpwstr/>
      </vt:variant>
      <vt:variant>
        <vt:lpwstr>_Toc488994963</vt:lpwstr>
      </vt:variant>
      <vt:variant>
        <vt:i4>1310780</vt:i4>
      </vt:variant>
      <vt:variant>
        <vt:i4>17</vt:i4>
      </vt:variant>
      <vt:variant>
        <vt:i4>0</vt:i4>
      </vt:variant>
      <vt:variant>
        <vt:i4>5</vt:i4>
      </vt:variant>
      <vt:variant>
        <vt:lpwstr/>
      </vt:variant>
      <vt:variant>
        <vt:lpwstr>_Toc488994962</vt:lpwstr>
      </vt:variant>
      <vt:variant>
        <vt:i4>1310780</vt:i4>
      </vt:variant>
      <vt:variant>
        <vt:i4>11</vt:i4>
      </vt:variant>
      <vt:variant>
        <vt:i4>0</vt:i4>
      </vt:variant>
      <vt:variant>
        <vt:i4>5</vt:i4>
      </vt:variant>
      <vt:variant>
        <vt:lpwstr/>
      </vt:variant>
      <vt:variant>
        <vt:lpwstr>_Toc488994961</vt:lpwstr>
      </vt:variant>
      <vt:variant>
        <vt:i4>1310780</vt:i4>
      </vt:variant>
      <vt:variant>
        <vt:i4>5</vt:i4>
      </vt:variant>
      <vt:variant>
        <vt:i4>0</vt:i4>
      </vt:variant>
      <vt:variant>
        <vt:i4>5</vt:i4>
      </vt:variant>
      <vt:variant>
        <vt:lpwstr/>
      </vt:variant>
      <vt:variant>
        <vt:lpwstr>_Toc488994960</vt:lpwstr>
      </vt:variant>
      <vt:variant>
        <vt:i4>2162729</vt:i4>
      </vt:variant>
      <vt:variant>
        <vt:i4>0</vt:i4>
      </vt:variant>
      <vt:variant>
        <vt:i4>0</vt:i4>
      </vt:variant>
      <vt:variant>
        <vt:i4>5</vt:i4>
      </vt:variant>
      <vt:variant>
        <vt:lpwstr>http://www.anderson.k12.ky.us/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D_BASS</dc:creator>
  <cp:lastModifiedBy>mrogers</cp:lastModifiedBy>
  <cp:revision>2</cp:revision>
  <cp:lastPrinted>2012-06-28T14:55:00Z</cp:lastPrinted>
  <dcterms:created xsi:type="dcterms:W3CDTF">2023-07-18T14:00:00Z</dcterms:created>
  <dcterms:modified xsi:type="dcterms:W3CDTF">2023-07-18T14:00:00Z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